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CA1B" w14:textId="233A2D9A" w:rsidR="00CD62E9" w:rsidRPr="002D2E90" w:rsidRDefault="002D2E90" w:rsidP="00CD62E9">
      <w:pPr>
        <w:rPr>
          <w:rFonts w:ascii="Calibri" w:hAnsi="Calibri" w:cstheme="minorHAnsi"/>
          <w:sz w:val="20"/>
          <w:szCs w:val="20"/>
        </w:rPr>
      </w:pPr>
      <w:proofErr w:type="spellStart"/>
      <w:r w:rsidRPr="002D2E90">
        <w:rPr>
          <w:rFonts w:ascii="Calibri" w:hAnsi="Calibri" w:cstheme="minorHAnsi"/>
          <w:sz w:val="20"/>
          <w:szCs w:val="20"/>
        </w:rPr>
        <w:t>Oct</w:t>
      </w:r>
      <w:r>
        <w:rPr>
          <w:rFonts w:ascii="Calibri" w:hAnsi="Calibri" w:cstheme="minorHAnsi"/>
          <w:sz w:val="20"/>
          <w:szCs w:val="20"/>
        </w:rPr>
        <w:t>ob</w:t>
      </w:r>
      <w:r w:rsidRPr="002D2E90">
        <w:rPr>
          <w:rFonts w:ascii="Calibri" w:hAnsi="Calibri" w:cstheme="minorHAnsi"/>
          <w:sz w:val="20"/>
          <w:szCs w:val="20"/>
        </w:rPr>
        <w:t>r</w:t>
      </w:r>
      <w:r>
        <w:rPr>
          <w:rFonts w:ascii="Calibri" w:hAnsi="Calibri" w:cstheme="minorHAnsi"/>
          <w:sz w:val="20"/>
          <w:szCs w:val="20"/>
        </w:rPr>
        <w:t>e</w:t>
      </w:r>
      <w:proofErr w:type="spellEnd"/>
      <w:r w:rsidRPr="002D2E90">
        <w:rPr>
          <w:rFonts w:ascii="Calibri" w:hAnsi="Calibri" w:cstheme="minorHAnsi"/>
          <w:sz w:val="20"/>
          <w:szCs w:val="20"/>
        </w:rPr>
        <w:t xml:space="preserve"> 202</w:t>
      </w:r>
      <w:r>
        <w:rPr>
          <w:rFonts w:ascii="Calibri" w:hAnsi="Calibri" w:cstheme="minorHAnsi"/>
          <w:sz w:val="20"/>
          <w:szCs w:val="20"/>
        </w:rPr>
        <w:t>1</w:t>
      </w:r>
      <w:bookmarkStart w:id="0" w:name="_GoBack"/>
      <w:bookmarkEnd w:id="0"/>
    </w:p>
    <w:p w14:paraId="73B914BC" w14:textId="77777777" w:rsidR="00CD62E9" w:rsidRPr="002D2E90" w:rsidRDefault="00CD62E9" w:rsidP="00CD62E9">
      <w:pPr>
        <w:rPr>
          <w:rFonts w:ascii="Calibri" w:hAnsi="Calibri" w:cstheme="minorHAnsi"/>
        </w:rPr>
      </w:pPr>
    </w:p>
    <w:p w14:paraId="55FC245C" w14:textId="77777777" w:rsidR="00CD62E9" w:rsidRPr="002D2E90" w:rsidRDefault="00CD62E9" w:rsidP="00CD62E9">
      <w:pPr>
        <w:rPr>
          <w:rFonts w:ascii="Calibri" w:hAnsi="Calibri" w:cstheme="minorHAnsi"/>
        </w:rPr>
      </w:pPr>
    </w:p>
    <w:p w14:paraId="6A4ED05F" w14:textId="77777777" w:rsidR="002D2E90" w:rsidRPr="002D2E90" w:rsidRDefault="002D2E90" w:rsidP="002D2E90">
      <w:pPr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</w:pPr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 xml:space="preserve">Note de fond sur la </w:t>
      </w:r>
      <w:proofErr w:type="spellStart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>prochaine</w:t>
      </w:r>
      <w:proofErr w:type="spellEnd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 xml:space="preserve"> orientation </w:t>
      </w:r>
      <w:proofErr w:type="spellStart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>thématique</w:t>
      </w:r>
      <w:proofErr w:type="spellEnd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>l'Alliance</w:t>
      </w:r>
      <w:proofErr w:type="spellEnd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/>
          <w:bCs/>
          <w:color w:val="C00000"/>
          <w:sz w:val="28"/>
          <w:szCs w:val="28"/>
          <w:lang w:val="en-US"/>
        </w:rPr>
        <w:t>Progressiste</w:t>
      </w:r>
      <w:proofErr w:type="spellEnd"/>
    </w:p>
    <w:p w14:paraId="6C9CB5A2" w14:textId="77777777" w:rsidR="002D2E90" w:rsidRPr="002D2E90" w:rsidRDefault="002D2E90" w:rsidP="002D2E90">
      <w:pPr>
        <w:rPr>
          <w:rFonts w:ascii="Calibri" w:hAnsi="Calibri" w:cstheme="minorHAnsi"/>
          <w:b/>
          <w:bCs/>
          <w:lang w:val="en-US"/>
        </w:rPr>
      </w:pPr>
    </w:p>
    <w:p w14:paraId="52F101FC" w14:textId="77777777" w:rsidR="002D2E90" w:rsidRPr="002D2E90" w:rsidRDefault="002D2E90" w:rsidP="002D2E90">
      <w:pPr>
        <w:rPr>
          <w:rFonts w:ascii="Calibri" w:hAnsi="Calibri" w:cstheme="minorHAnsi"/>
          <w:b/>
          <w:bCs/>
          <w:lang w:val="en-US"/>
        </w:rPr>
      </w:pPr>
      <w:r w:rsidRPr="002D2E90">
        <w:rPr>
          <w:rFonts w:ascii="Calibri" w:hAnsi="Calibri" w:cstheme="minorHAnsi"/>
          <w:b/>
          <w:bCs/>
          <w:lang w:val="en-US"/>
        </w:rPr>
        <w:t>LA PAIX EST PLUS QUE L'ABSENCE DE GUERRE</w:t>
      </w:r>
    </w:p>
    <w:p w14:paraId="02E5FD63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4C367477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Le </w:t>
      </w:r>
      <w:proofErr w:type="spellStart"/>
      <w:r w:rsidRPr="002D2E90">
        <w:rPr>
          <w:rFonts w:ascii="Calibri" w:hAnsi="Calibri" w:cstheme="minorHAnsi"/>
          <w:bCs/>
          <w:lang w:val="en-US"/>
        </w:rPr>
        <w:t>retrait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-Unis </w:t>
      </w:r>
      <w:proofErr w:type="spellStart"/>
      <w:r w:rsidRPr="002D2E90">
        <w:rPr>
          <w:rFonts w:ascii="Calibri" w:hAnsi="Calibri" w:cstheme="minorHAnsi"/>
          <w:bCs/>
          <w:lang w:val="en-US"/>
        </w:rPr>
        <w:t>d'Afghanistan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après 20 </w:t>
      </w:r>
      <w:proofErr w:type="spellStart"/>
      <w:r w:rsidRPr="002D2E90">
        <w:rPr>
          <w:rFonts w:ascii="Calibri" w:hAnsi="Calibri" w:cstheme="minorHAnsi"/>
          <w:bCs/>
          <w:lang w:val="en-US"/>
        </w:rPr>
        <w:t>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mission qui a </w:t>
      </w:r>
      <w:proofErr w:type="spellStart"/>
      <w:r w:rsidRPr="002D2E90">
        <w:rPr>
          <w:rFonts w:ascii="Calibri" w:hAnsi="Calibri" w:cstheme="minorHAnsi"/>
          <w:bCs/>
          <w:lang w:val="en-US"/>
        </w:rPr>
        <w:t>commencé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opération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lutte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terrorisme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s'est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transformée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opération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changement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régime et </w:t>
      </w:r>
      <w:proofErr w:type="spellStart"/>
      <w:r w:rsidRPr="002D2E90">
        <w:rPr>
          <w:rFonts w:ascii="Calibri" w:hAnsi="Calibri" w:cstheme="minorHAnsi"/>
          <w:bCs/>
          <w:lang w:val="en-US"/>
        </w:rPr>
        <w:t>s'est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terminée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exercice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construction de la nation, a </w:t>
      </w:r>
      <w:proofErr w:type="spellStart"/>
      <w:r w:rsidRPr="002D2E90">
        <w:rPr>
          <w:rFonts w:ascii="Calibri" w:hAnsi="Calibri" w:cstheme="minorHAnsi"/>
          <w:bCs/>
          <w:lang w:val="en-US"/>
        </w:rPr>
        <w:t>provoqué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ressentiment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intense </w:t>
      </w:r>
      <w:proofErr w:type="spellStart"/>
      <w:r w:rsidRPr="002D2E90">
        <w:rPr>
          <w:rFonts w:ascii="Calibri" w:hAnsi="Calibri" w:cstheme="minorHAnsi"/>
          <w:bCs/>
          <w:lang w:val="en-US"/>
        </w:rPr>
        <w:t>parmi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alliés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la </w:t>
      </w:r>
      <w:proofErr w:type="spellStart"/>
      <w:r w:rsidRPr="002D2E90">
        <w:rPr>
          <w:rFonts w:ascii="Calibri" w:hAnsi="Calibri" w:cstheme="minorHAnsi"/>
          <w:bCs/>
          <w:lang w:val="en-US"/>
        </w:rPr>
        <w:t>communauté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internationale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Des </w:t>
      </w:r>
      <w:proofErr w:type="spellStart"/>
      <w:r w:rsidRPr="002D2E90">
        <w:rPr>
          <w:rFonts w:ascii="Calibri" w:hAnsi="Calibri" w:cstheme="minorHAnsi"/>
          <w:bCs/>
          <w:lang w:val="en-US"/>
        </w:rPr>
        <w:t>parlements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aux </w:t>
      </w:r>
      <w:proofErr w:type="spellStart"/>
      <w:r w:rsidRPr="002D2E90">
        <w:rPr>
          <w:rFonts w:ascii="Calibri" w:hAnsi="Calibri" w:cstheme="minorHAnsi"/>
          <w:bCs/>
          <w:lang w:val="en-US"/>
        </w:rPr>
        <w:t>groupes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réflexion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passant par les </w:t>
      </w:r>
      <w:proofErr w:type="spellStart"/>
      <w:r w:rsidRPr="002D2E90">
        <w:rPr>
          <w:rFonts w:ascii="Calibri" w:hAnsi="Calibri" w:cstheme="minorHAnsi"/>
          <w:bCs/>
          <w:lang w:val="en-US"/>
        </w:rPr>
        <w:t>médias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 nouveau </w:t>
      </w:r>
      <w:proofErr w:type="spellStart"/>
      <w:r w:rsidRPr="002D2E90">
        <w:rPr>
          <w:rFonts w:ascii="Calibri" w:hAnsi="Calibri" w:cstheme="minorHAnsi"/>
          <w:bCs/>
          <w:lang w:val="en-US"/>
        </w:rPr>
        <w:t>discours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s'est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imposé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: Joe Biden a </w:t>
      </w:r>
      <w:proofErr w:type="spellStart"/>
      <w:r w:rsidRPr="002D2E90">
        <w:rPr>
          <w:rFonts w:ascii="Calibri" w:hAnsi="Calibri" w:cstheme="minorHAnsi"/>
          <w:bCs/>
          <w:lang w:val="en-US"/>
        </w:rPr>
        <w:t>irresponsablement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renoncé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 leadership </w:t>
      </w:r>
      <w:proofErr w:type="spellStart"/>
      <w:r w:rsidRPr="002D2E90">
        <w:rPr>
          <w:rFonts w:ascii="Calibri" w:hAnsi="Calibri" w:cstheme="minorHAnsi"/>
          <w:bCs/>
          <w:lang w:val="en-US"/>
        </w:rPr>
        <w:t>mondial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l'"Occident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", </w:t>
      </w:r>
      <w:proofErr w:type="spellStart"/>
      <w:r w:rsidRPr="002D2E90">
        <w:rPr>
          <w:rFonts w:ascii="Calibri" w:hAnsi="Calibri" w:cstheme="minorHAnsi"/>
          <w:bCs/>
          <w:lang w:val="en-US"/>
        </w:rPr>
        <w:t>ouvrant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voie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des </w:t>
      </w:r>
      <w:proofErr w:type="spellStart"/>
      <w:r w:rsidRPr="002D2E90">
        <w:rPr>
          <w:rFonts w:ascii="Calibri" w:hAnsi="Calibri" w:cstheme="minorHAnsi"/>
          <w:bCs/>
          <w:lang w:val="en-US"/>
        </w:rPr>
        <w:t>puissances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"non </w:t>
      </w:r>
      <w:proofErr w:type="spellStart"/>
      <w:r w:rsidRPr="002D2E90">
        <w:rPr>
          <w:rFonts w:ascii="Calibri" w:hAnsi="Calibri" w:cstheme="minorHAnsi"/>
          <w:bCs/>
          <w:lang w:val="en-US"/>
        </w:rPr>
        <w:t>occidentales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telles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la </w:t>
      </w:r>
      <w:proofErr w:type="spellStart"/>
      <w:r w:rsidRPr="002D2E90">
        <w:rPr>
          <w:rFonts w:ascii="Calibri" w:hAnsi="Calibri" w:cstheme="minorHAnsi"/>
          <w:bCs/>
          <w:lang w:val="en-US"/>
        </w:rPr>
        <w:t>Russie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la Chine pour </w:t>
      </w:r>
      <w:proofErr w:type="spellStart"/>
      <w:r w:rsidRPr="002D2E90">
        <w:rPr>
          <w:rFonts w:ascii="Calibri" w:hAnsi="Calibri" w:cstheme="minorHAnsi"/>
          <w:bCs/>
          <w:lang w:val="en-US"/>
        </w:rPr>
        <w:t>s'affirmer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alternatives </w:t>
      </w:r>
      <w:proofErr w:type="spellStart"/>
      <w:r w:rsidRPr="002D2E90">
        <w:rPr>
          <w:rFonts w:ascii="Calibri" w:hAnsi="Calibri" w:cstheme="minorHAnsi"/>
          <w:bCs/>
          <w:lang w:val="en-US"/>
        </w:rPr>
        <w:t>géopolitiques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émergentes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La </w:t>
      </w:r>
      <w:proofErr w:type="spellStart"/>
      <w:r w:rsidRPr="002D2E90">
        <w:rPr>
          <w:rFonts w:ascii="Calibri" w:hAnsi="Calibri" w:cstheme="minorHAnsi"/>
          <w:bCs/>
          <w:lang w:val="en-US"/>
        </w:rPr>
        <w:t>décision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Biden fait </w:t>
      </w:r>
      <w:proofErr w:type="spellStart"/>
      <w:r w:rsidRPr="002D2E90">
        <w:rPr>
          <w:rFonts w:ascii="Calibri" w:hAnsi="Calibri" w:cstheme="minorHAnsi"/>
          <w:bCs/>
          <w:lang w:val="en-US"/>
        </w:rPr>
        <w:t>particulièrement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mal </w:t>
      </w:r>
      <w:proofErr w:type="spellStart"/>
      <w:r w:rsidRPr="002D2E90">
        <w:rPr>
          <w:rFonts w:ascii="Calibri" w:hAnsi="Calibri" w:cstheme="minorHAnsi"/>
          <w:bCs/>
          <w:lang w:val="en-US"/>
        </w:rPr>
        <w:t>parce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son </w:t>
      </w:r>
      <w:proofErr w:type="spellStart"/>
      <w:r w:rsidRPr="002D2E90">
        <w:rPr>
          <w:rFonts w:ascii="Calibri" w:hAnsi="Calibri" w:cstheme="minorHAnsi"/>
          <w:bCs/>
          <w:lang w:val="en-US"/>
        </w:rPr>
        <w:t>élection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 </w:t>
      </w:r>
      <w:proofErr w:type="spellStart"/>
      <w:r w:rsidRPr="002D2E90">
        <w:rPr>
          <w:rFonts w:ascii="Calibri" w:hAnsi="Calibri" w:cstheme="minorHAnsi"/>
          <w:bCs/>
          <w:lang w:val="en-US"/>
        </w:rPr>
        <w:t>été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considérée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par les élites </w:t>
      </w:r>
      <w:proofErr w:type="spellStart"/>
      <w:r w:rsidRPr="002D2E90">
        <w:rPr>
          <w:rFonts w:ascii="Calibri" w:hAnsi="Calibri" w:cstheme="minorHAnsi"/>
          <w:bCs/>
          <w:lang w:val="en-US"/>
        </w:rPr>
        <w:t>européennes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un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moyen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restaurer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l'alliance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transatlantique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mise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mal par </w:t>
      </w:r>
      <w:proofErr w:type="spellStart"/>
      <w:r w:rsidRPr="002D2E90">
        <w:rPr>
          <w:rFonts w:ascii="Calibri" w:hAnsi="Calibri" w:cstheme="minorHAnsi"/>
          <w:bCs/>
          <w:lang w:val="en-US"/>
        </w:rPr>
        <w:t>l'unilatéralisme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agressif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son </w:t>
      </w:r>
      <w:proofErr w:type="spellStart"/>
      <w:r w:rsidRPr="002D2E90">
        <w:rPr>
          <w:rFonts w:ascii="Calibri" w:hAnsi="Calibri" w:cstheme="minorHAnsi"/>
          <w:bCs/>
          <w:lang w:val="en-US"/>
        </w:rPr>
        <w:t>prédécesseur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</w:p>
    <w:p w14:paraId="601EC73B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17CE16A6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Pourtant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hypothèses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ne </w:t>
      </w:r>
      <w:proofErr w:type="spellStart"/>
      <w:r w:rsidRPr="002D2E90">
        <w:rPr>
          <w:rFonts w:ascii="Calibri" w:hAnsi="Calibri" w:cstheme="minorHAnsi"/>
          <w:bCs/>
          <w:lang w:val="en-US"/>
        </w:rPr>
        <w:t>tenaient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</w:t>
      </w:r>
      <w:proofErr w:type="spellStart"/>
      <w:r w:rsidRPr="002D2E90">
        <w:rPr>
          <w:rFonts w:ascii="Calibri" w:hAnsi="Calibri" w:cstheme="minorHAnsi"/>
          <w:bCs/>
          <w:lang w:val="en-US"/>
        </w:rPr>
        <w:t>compte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l'évolution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mentalités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aux </w:t>
      </w:r>
      <w:proofErr w:type="spellStart"/>
      <w:r w:rsidRPr="002D2E90">
        <w:rPr>
          <w:rFonts w:ascii="Calibri" w:hAnsi="Calibri" w:cstheme="minorHAnsi"/>
          <w:bCs/>
          <w:lang w:val="en-US"/>
        </w:rPr>
        <w:t>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-Unis. Des </w:t>
      </w:r>
      <w:proofErr w:type="spellStart"/>
      <w:r w:rsidRPr="002D2E90">
        <w:rPr>
          <w:rFonts w:ascii="Calibri" w:hAnsi="Calibri" w:cstheme="minorHAnsi"/>
          <w:bCs/>
          <w:lang w:val="en-US"/>
        </w:rPr>
        <w:t>voix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issues de tout </w:t>
      </w:r>
      <w:proofErr w:type="spellStart"/>
      <w:r w:rsidRPr="002D2E90">
        <w:rPr>
          <w:rFonts w:ascii="Calibri" w:hAnsi="Calibri" w:cstheme="minorHAnsi"/>
          <w:bCs/>
          <w:lang w:val="en-US"/>
        </w:rPr>
        <w:t>l'éventail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remettent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plus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question le consensus pro-</w:t>
      </w:r>
      <w:proofErr w:type="spellStart"/>
      <w:r w:rsidRPr="002D2E90">
        <w:rPr>
          <w:rFonts w:ascii="Calibri" w:hAnsi="Calibri" w:cstheme="minorHAnsi"/>
          <w:bCs/>
          <w:lang w:val="en-US"/>
        </w:rPr>
        <w:t>interventionniste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a sous-</w:t>
      </w:r>
      <w:proofErr w:type="spellStart"/>
      <w:r w:rsidRPr="002D2E90">
        <w:rPr>
          <w:rFonts w:ascii="Calibri" w:hAnsi="Calibri" w:cstheme="minorHAnsi"/>
          <w:bCs/>
          <w:lang w:val="en-US"/>
        </w:rPr>
        <w:t>tendu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décennies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américaine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Les </w:t>
      </w:r>
      <w:proofErr w:type="spellStart"/>
      <w:r w:rsidRPr="002D2E90">
        <w:rPr>
          <w:rFonts w:ascii="Calibri" w:hAnsi="Calibri" w:cstheme="minorHAnsi"/>
          <w:bCs/>
          <w:lang w:val="en-US"/>
        </w:rPr>
        <w:t>présidents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américains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depuis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Barack Obama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tenté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mener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</w:t>
      </w:r>
      <w:proofErr w:type="spellStart"/>
      <w:r w:rsidRPr="002D2E90">
        <w:rPr>
          <w:rFonts w:ascii="Calibri" w:hAnsi="Calibri" w:cstheme="minorHAnsi"/>
          <w:bCs/>
          <w:lang w:val="en-US"/>
        </w:rPr>
        <w:t>modérée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Pour des raisons </w:t>
      </w:r>
      <w:proofErr w:type="spellStart"/>
      <w:r w:rsidRPr="002D2E90">
        <w:rPr>
          <w:rFonts w:ascii="Calibri" w:hAnsi="Calibri" w:cstheme="minorHAnsi"/>
          <w:bCs/>
          <w:lang w:val="en-US"/>
        </w:rPr>
        <w:t>différentes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ils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n'y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parvenus, </w:t>
      </w:r>
      <w:proofErr w:type="spellStart"/>
      <w:r w:rsidRPr="002D2E90">
        <w:rPr>
          <w:rFonts w:ascii="Calibri" w:hAnsi="Calibri" w:cstheme="minorHAnsi"/>
          <w:bCs/>
          <w:lang w:val="en-US"/>
        </w:rPr>
        <w:t>mais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processus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bien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engagé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: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retrait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d'Afghanistan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témoignage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son </w:t>
      </w:r>
      <w:proofErr w:type="spellStart"/>
      <w:r w:rsidRPr="002D2E90">
        <w:rPr>
          <w:rFonts w:ascii="Calibri" w:hAnsi="Calibri" w:cstheme="minorHAnsi"/>
          <w:bCs/>
          <w:lang w:val="en-US"/>
        </w:rPr>
        <w:t>discours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 </w:t>
      </w:r>
      <w:proofErr w:type="spellStart"/>
      <w:r w:rsidRPr="002D2E90">
        <w:rPr>
          <w:rFonts w:ascii="Calibri" w:hAnsi="Calibri" w:cstheme="minorHAnsi"/>
          <w:bCs/>
          <w:lang w:val="en-US"/>
        </w:rPr>
        <w:t>président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actuel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Joe Biden, a </w:t>
      </w:r>
      <w:proofErr w:type="spellStart"/>
      <w:r w:rsidRPr="002D2E90">
        <w:rPr>
          <w:rFonts w:ascii="Calibri" w:hAnsi="Calibri" w:cstheme="minorHAnsi"/>
          <w:bCs/>
          <w:lang w:val="en-US"/>
        </w:rPr>
        <w:lastRenderedPageBreak/>
        <w:t>clairement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indiqué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qu'il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ne </w:t>
      </w:r>
      <w:proofErr w:type="spellStart"/>
      <w:r w:rsidRPr="002D2E90">
        <w:rPr>
          <w:rFonts w:ascii="Calibri" w:hAnsi="Calibri" w:cstheme="minorHAnsi"/>
          <w:bCs/>
          <w:lang w:val="en-US"/>
        </w:rPr>
        <w:t>s'agissait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démarche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erratique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visant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plaire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certains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électeurs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nationaux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avant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date </w:t>
      </w:r>
      <w:proofErr w:type="spellStart"/>
      <w:r w:rsidRPr="002D2E90">
        <w:rPr>
          <w:rFonts w:ascii="Calibri" w:hAnsi="Calibri" w:cstheme="minorHAnsi"/>
          <w:bCs/>
          <w:lang w:val="en-US"/>
        </w:rPr>
        <w:t>limite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choisie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arbitrairement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Bien au contraire, le </w:t>
      </w:r>
      <w:proofErr w:type="spellStart"/>
      <w:r w:rsidRPr="002D2E90">
        <w:rPr>
          <w:rFonts w:ascii="Calibri" w:hAnsi="Calibri" w:cstheme="minorHAnsi"/>
          <w:bCs/>
          <w:lang w:val="en-US"/>
        </w:rPr>
        <w:t>discours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 </w:t>
      </w:r>
      <w:proofErr w:type="spellStart"/>
      <w:r w:rsidRPr="002D2E90">
        <w:rPr>
          <w:rFonts w:ascii="Calibri" w:hAnsi="Calibri" w:cstheme="minorHAnsi"/>
          <w:bCs/>
          <w:lang w:val="en-US"/>
        </w:rPr>
        <w:t>offert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aperçus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significatifs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nouvelle </w:t>
      </w:r>
      <w:proofErr w:type="spellStart"/>
      <w:r w:rsidRPr="002D2E90">
        <w:rPr>
          <w:rFonts w:ascii="Calibri" w:hAnsi="Calibri" w:cstheme="minorHAnsi"/>
          <w:bCs/>
          <w:lang w:val="en-US"/>
        </w:rPr>
        <w:t>pensée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Washington. Le message le plus important </w:t>
      </w:r>
      <w:proofErr w:type="spellStart"/>
      <w:r w:rsidRPr="002D2E90">
        <w:rPr>
          <w:rFonts w:ascii="Calibri" w:hAnsi="Calibri" w:cstheme="minorHAnsi"/>
          <w:bCs/>
          <w:lang w:val="en-US"/>
        </w:rPr>
        <w:t>était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peut-être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les </w:t>
      </w:r>
      <w:proofErr w:type="spellStart"/>
      <w:r w:rsidRPr="002D2E90">
        <w:rPr>
          <w:rFonts w:ascii="Calibri" w:hAnsi="Calibri" w:cstheme="minorHAnsi"/>
          <w:bCs/>
          <w:lang w:val="en-US"/>
        </w:rPr>
        <w:t>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-Unis </w:t>
      </w:r>
      <w:proofErr w:type="spellStart"/>
      <w:r w:rsidRPr="002D2E90">
        <w:rPr>
          <w:rFonts w:ascii="Calibri" w:hAnsi="Calibri" w:cstheme="minorHAnsi"/>
          <w:bCs/>
          <w:lang w:val="en-US"/>
        </w:rPr>
        <w:t>laissent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derrière </w:t>
      </w:r>
      <w:proofErr w:type="spellStart"/>
      <w:r w:rsidRPr="002D2E90">
        <w:rPr>
          <w:rFonts w:ascii="Calibri" w:hAnsi="Calibri" w:cstheme="minorHAnsi"/>
          <w:bCs/>
          <w:lang w:val="en-US"/>
        </w:rPr>
        <w:t>eux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l'époque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où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ils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tentaient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refaire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monde par la force. </w:t>
      </w:r>
    </w:p>
    <w:p w14:paraId="5847AD94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50DAE759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Qu'en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est-il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tous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qui, pendant des </w:t>
      </w:r>
      <w:proofErr w:type="spellStart"/>
      <w:r w:rsidRPr="002D2E90">
        <w:rPr>
          <w:rFonts w:ascii="Calibri" w:hAnsi="Calibri" w:cstheme="minorHAnsi"/>
          <w:bCs/>
          <w:lang w:val="en-US"/>
        </w:rPr>
        <w:t>décennies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considéré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lien </w:t>
      </w:r>
      <w:proofErr w:type="spellStart"/>
      <w:r w:rsidRPr="002D2E90">
        <w:rPr>
          <w:rFonts w:ascii="Calibri" w:hAnsi="Calibri" w:cstheme="minorHAnsi"/>
          <w:bCs/>
          <w:lang w:val="en-US"/>
        </w:rPr>
        <w:t>transatlantique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acquis,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dépensé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énergie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lutter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agressives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faveur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d'un </w:t>
      </w:r>
      <w:proofErr w:type="spellStart"/>
      <w:r w:rsidRPr="002D2E90">
        <w:rPr>
          <w:rFonts w:ascii="Calibri" w:hAnsi="Calibri" w:cstheme="minorHAnsi"/>
          <w:bCs/>
          <w:lang w:val="en-US"/>
        </w:rPr>
        <w:t>nouvel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ordre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mondial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?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</w:p>
    <w:p w14:paraId="78EA2057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48E78FBC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Collectivement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les institutions </w:t>
      </w:r>
      <w:proofErr w:type="spellStart"/>
      <w:r w:rsidRPr="002D2E90">
        <w:rPr>
          <w:rFonts w:ascii="Calibri" w:hAnsi="Calibri" w:cstheme="minorHAnsi"/>
          <w:bCs/>
          <w:lang w:val="en-US"/>
        </w:rPr>
        <w:t>multilatérales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l'ONU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in </w:t>
      </w:r>
      <w:proofErr w:type="spellStart"/>
      <w:r w:rsidRPr="002D2E90">
        <w:rPr>
          <w:rFonts w:ascii="Calibri" w:hAnsi="Calibri" w:cstheme="minorHAnsi"/>
          <w:bCs/>
          <w:lang w:val="en-US"/>
        </w:rPr>
        <w:t>primis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n'ont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</w:t>
      </w:r>
      <w:proofErr w:type="spellStart"/>
      <w:r w:rsidRPr="002D2E90">
        <w:rPr>
          <w:rFonts w:ascii="Calibri" w:hAnsi="Calibri" w:cstheme="minorHAnsi"/>
          <w:bCs/>
          <w:lang w:val="en-US"/>
        </w:rPr>
        <w:t>réussi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jusqu'à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présent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remplir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cette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rhétorique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avec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sorte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vision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d'action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cohérentes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Les </w:t>
      </w:r>
      <w:proofErr w:type="spellStart"/>
      <w:r w:rsidRPr="002D2E90">
        <w:rPr>
          <w:rFonts w:ascii="Calibri" w:hAnsi="Calibri" w:cstheme="minorHAnsi"/>
          <w:bCs/>
          <w:lang w:val="en-US"/>
        </w:rPr>
        <w:t>réponses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apportées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soit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inadéquates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soit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préjudiciables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part, </w:t>
      </w:r>
      <w:proofErr w:type="spellStart"/>
      <w:r w:rsidRPr="002D2E90">
        <w:rPr>
          <w:rFonts w:ascii="Calibri" w:hAnsi="Calibri" w:cstheme="minorHAnsi"/>
          <w:bCs/>
          <w:lang w:val="en-US"/>
        </w:rPr>
        <w:t>certains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appellent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gramStart"/>
      <w:r w:rsidRPr="002D2E90">
        <w:rPr>
          <w:rFonts w:ascii="Calibri" w:hAnsi="Calibri" w:cstheme="minorHAnsi"/>
          <w:bCs/>
          <w:lang w:val="en-US"/>
        </w:rPr>
        <w:t>un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transatlantisme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idéologique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d'avant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2016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cadre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coopération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revigorée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avec les </w:t>
      </w:r>
      <w:proofErr w:type="spellStart"/>
      <w:r w:rsidRPr="002D2E90">
        <w:rPr>
          <w:rFonts w:ascii="Calibri" w:hAnsi="Calibri" w:cstheme="minorHAnsi"/>
          <w:bCs/>
          <w:lang w:val="en-US"/>
        </w:rPr>
        <w:t>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-Unis, </w:t>
      </w:r>
      <w:proofErr w:type="spellStart"/>
      <w:r w:rsidRPr="002D2E90">
        <w:rPr>
          <w:rFonts w:ascii="Calibri" w:hAnsi="Calibri" w:cstheme="minorHAnsi"/>
          <w:bCs/>
          <w:lang w:val="en-US"/>
        </w:rPr>
        <w:t>voire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subordination à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derniers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Les </w:t>
      </w:r>
      <w:proofErr w:type="spellStart"/>
      <w:r w:rsidRPr="002D2E90">
        <w:rPr>
          <w:rFonts w:ascii="Calibri" w:hAnsi="Calibri" w:cstheme="minorHAnsi"/>
          <w:bCs/>
          <w:lang w:val="en-US"/>
        </w:rPr>
        <w:t>dernières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actions de Biden,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Afghanistan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l'Indo-Pacifique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exposent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l'obsolescence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la naïveté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pensée</w:t>
      </w:r>
      <w:proofErr w:type="spellEnd"/>
      <w:r w:rsidRPr="002D2E90">
        <w:rPr>
          <w:rFonts w:ascii="Calibri" w:hAnsi="Calibri" w:cstheme="minorHAnsi"/>
          <w:bCs/>
          <w:lang w:val="en-US"/>
        </w:rPr>
        <w:t>.</w:t>
      </w:r>
    </w:p>
    <w:p w14:paraId="7681E8F3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70D2A152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À </w:t>
      </w:r>
      <w:proofErr w:type="spellStart"/>
      <w:r w:rsidRPr="002D2E90">
        <w:rPr>
          <w:rFonts w:ascii="Calibri" w:hAnsi="Calibri" w:cstheme="minorHAnsi"/>
          <w:bCs/>
          <w:lang w:val="en-US"/>
        </w:rPr>
        <w:t>l'autre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extrémité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spectre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se </w:t>
      </w:r>
      <w:proofErr w:type="spellStart"/>
      <w:r w:rsidRPr="002D2E90">
        <w:rPr>
          <w:rFonts w:ascii="Calibri" w:hAnsi="Calibri" w:cstheme="minorHAnsi"/>
          <w:bCs/>
          <w:lang w:val="en-US"/>
        </w:rPr>
        <w:t>trouve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concept d'"</w:t>
      </w:r>
      <w:proofErr w:type="spellStart"/>
      <w:r w:rsidRPr="002D2E90">
        <w:rPr>
          <w:rFonts w:ascii="Calibri" w:hAnsi="Calibri" w:cstheme="minorHAnsi"/>
          <w:bCs/>
          <w:lang w:val="en-US"/>
        </w:rPr>
        <w:t>autonomie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", que </w:t>
      </w:r>
      <w:proofErr w:type="spellStart"/>
      <w:r w:rsidRPr="002D2E90">
        <w:rPr>
          <w:rFonts w:ascii="Calibri" w:hAnsi="Calibri" w:cstheme="minorHAnsi"/>
          <w:bCs/>
          <w:lang w:val="en-US"/>
        </w:rPr>
        <w:t>certains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tentent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poursuivre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Europe, par </w:t>
      </w:r>
      <w:proofErr w:type="spellStart"/>
      <w:r w:rsidRPr="002D2E90">
        <w:rPr>
          <w:rFonts w:ascii="Calibri" w:hAnsi="Calibri" w:cstheme="minorHAnsi"/>
          <w:bCs/>
          <w:lang w:val="en-US"/>
        </w:rPr>
        <w:t>exemple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Ce </w:t>
      </w:r>
      <w:proofErr w:type="spellStart"/>
      <w:r w:rsidRPr="002D2E90">
        <w:rPr>
          <w:rFonts w:ascii="Calibri" w:hAnsi="Calibri" w:cstheme="minorHAnsi"/>
          <w:bCs/>
          <w:lang w:val="en-US"/>
        </w:rPr>
        <w:t>terme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chargé </w:t>
      </w:r>
      <w:proofErr w:type="spellStart"/>
      <w:r w:rsidRPr="002D2E90">
        <w:rPr>
          <w:rFonts w:ascii="Calibri" w:hAnsi="Calibri" w:cstheme="minorHAnsi"/>
          <w:bCs/>
          <w:lang w:val="en-US"/>
        </w:rPr>
        <w:t>d'ambiguïtés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 </w:t>
      </w:r>
      <w:proofErr w:type="spellStart"/>
      <w:r w:rsidRPr="002D2E90">
        <w:rPr>
          <w:rFonts w:ascii="Calibri" w:hAnsi="Calibri" w:cstheme="minorHAnsi"/>
          <w:bCs/>
          <w:lang w:val="en-US"/>
        </w:rPr>
        <w:t>flou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mais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généralement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perçu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capacité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d'un bloc à fixer </w:t>
      </w:r>
      <w:proofErr w:type="spellStart"/>
      <w:r w:rsidRPr="002D2E90">
        <w:rPr>
          <w:rFonts w:ascii="Calibri" w:hAnsi="Calibri" w:cstheme="minorHAnsi"/>
          <w:bCs/>
          <w:lang w:val="en-US"/>
        </w:rPr>
        <w:t>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propres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objectifs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à les </w:t>
      </w:r>
      <w:proofErr w:type="spellStart"/>
      <w:r w:rsidRPr="002D2E90">
        <w:rPr>
          <w:rFonts w:ascii="Calibri" w:hAnsi="Calibri" w:cstheme="minorHAnsi"/>
          <w:bCs/>
          <w:lang w:val="en-US"/>
        </w:rPr>
        <w:t>poursuivre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manière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indépendante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Cependant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cette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interprétation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l'"</w:t>
      </w:r>
      <w:proofErr w:type="spellStart"/>
      <w:r w:rsidRPr="002D2E90">
        <w:rPr>
          <w:rFonts w:ascii="Calibri" w:hAnsi="Calibri" w:cstheme="minorHAnsi"/>
          <w:bCs/>
          <w:lang w:val="en-US"/>
        </w:rPr>
        <w:t>autonomie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ressemble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trop </w:t>
      </w:r>
      <w:proofErr w:type="spellStart"/>
      <w:r w:rsidRPr="002D2E90">
        <w:rPr>
          <w:rFonts w:ascii="Calibri" w:hAnsi="Calibri" w:cstheme="minorHAnsi"/>
          <w:bCs/>
          <w:lang w:val="en-US"/>
        </w:rPr>
        <w:t>souvent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 </w:t>
      </w:r>
      <w:proofErr w:type="spellStart"/>
      <w:r w:rsidRPr="002D2E90">
        <w:rPr>
          <w:rFonts w:ascii="Calibri" w:hAnsi="Calibri" w:cstheme="minorHAnsi"/>
          <w:bCs/>
          <w:lang w:val="en-US"/>
        </w:rPr>
        <w:t>rêve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l'ambition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nouvelles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grandes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puissances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étant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donné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l'accent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la dimension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les initiatives </w:t>
      </w:r>
      <w:proofErr w:type="spellStart"/>
      <w:r w:rsidRPr="002D2E90">
        <w:rPr>
          <w:rFonts w:ascii="Calibri" w:hAnsi="Calibri" w:cstheme="minorHAnsi"/>
          <w:bCs/>
          <w:lang w:val="en-US"/>
        </w:rPr>
        <w:t>diplomatiques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sécuritaires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unilatérales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par </w:t>
      </w:r>
      <w:proofErr w:type="spellStart"/>
      <w:r w:rsidRPr="002D2E90">
        <w:rPr>
          <w:rFonts w:ascii="Calibri" w:hAnsi="Calibri" w:cstheme="minorHAnsi"/>
          <w:bCs/>
          <w:lang w:val="en-US"/>
        </w:rPr>
        <w:t>exemple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 </w:t>
      </w:r>
      <w:proofErr w:type="spellStart"/>
      <w:r w:rsidRPr="002D2E90">
        <w:rPr>
          <w:rFonts w:ascii="Calibri" w:hAnsi="Calibri" w:cstheme="minorHAnsi"/>
          <w:bCs/>
          <w:lang w:val="en-US"/>
        </w:rPr>
        <w:t>Moyen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-Orient,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Golfe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Persique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Afrique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</w:p>
    <w:p w14:paraId="5B83A81F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64D5854D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l'Union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européenne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cette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dernière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tendance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met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évidence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nécessité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</w:t>
      </w:r>
      <w:proofErr w:type="spellStart"/>
      <w:r w:rsidRPr="002D2E90">
        <w:rPr>
          <w:rFonts w:ascii="Calibri" w:hAnsi="Calibri" w:cstheme="minorHAnsi"/>
          <w:bCs/>
          <w:lang w:val="en-US"/>
        </w:rPr>
        <w:t>l'Europe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développer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capacités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militaires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Un nouveau consensus </w:t>
      </w:r>
      <w:proofErr w:type="spellStart"/>
      <w:r w:rsidRPr="002D2E90">
        <w:rPr>
          <w:rFonts w:ascii="Calibri" w:hAnsi="Calibri" w:cstheme="minorHAnsi"/>
          <w:bCs/>
          <w:lang w:val="en-US"/>
        </w:rPr>
        <w:t>émerge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autour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l'idée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l'Europe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"puissance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selon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termes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haut </w:t>
      </w:r>
      <w:proofErr w:type="spellStart"/>
      <w:r w:rsidRPr="002D2E90">
        <w:rPr>
          <w:rFonts w:ascii="Calibri" w:hAnsi="Calibri" w:cstheme="minorHAnsi"/>
          <w:bCs/>
          <w:lang w:val="en-US"/>
        </w:rPr>
        <w:t>représentant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la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Josep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Borrell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"Europe qui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l'aise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avec le </w:t>
      </w:r>
      <w:proofErr w:type="spellStart"/>
      <w:r w:rsidRPr="002D2E90">
        <w:rPr>
          <w:rFonts w:ascii="Calibri" w:hAnsi="Calibri" w:cstheme="minorHAnsi"/>
          <w:bCs/>
          <w:lang w:val="en-US"/>
        </w:rPr>
        <w:t>langage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puissance", </w:t>
      </w:r>
      <w:proofErr w:type="spellStart"/>
      <w:r w:rsidRPr="002D2E90">
        <w:rPr>
          <w:rFonts w:ascii="Calibri" w:hAnsi="Calibri" w:cstheme="minorHAnsi"/>
          <w:bCs/>
          <w:lang w:val="en-US"/>
        </w:rPr>
        <w:t>c'est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-à-dire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l'utilisation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groupements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tactiques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la </w:t>
      </w:r>
      <w:proofErr w:type="spellStart"/>
      <w:r w:rsidRPr="002D2E90">
        <w:rPr>
          <w:rFonts w:ascii="Calibri" w:hAnsi="Calibri" w:cstheme="minorHAnsi"/>
          <w:bCs/>
          <w:lang w:val="en-US"/>
        </w:rPr>
        <w:t>rationalisation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industrielle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secteur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défense</w:t>
      </w:r>
      <w:proofErr w:type="spellEnd"/>
      <w:r w:rsidRPr="002D2E90">
        <w:rPr>
          <w:rFonts w:ascii="Calibri" w:hAnsi="Calibri" w:cstheme="minorHAnsi"/>
          <w:bCs/>
          <w:lang w:val="en-US"/>
        </w:rPr>
        <w:t>, etc.</w:t>
      </w:r>
    </w:p>
    <w:p w14:paraId="6E67C538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Ce qui </w:t>
      </w:r>
      <w:proofErr w:type="spellStart"/>
      <w:r w:rsidRPr="002D2E90">
        <w:rPr>
          <w:rFonts w:ascii="Calibri" w:hAnsi="Calibri" w:cstheme="minorHAnsi"/>
          <w:bCs/>
          <w:lang w:val="en-US"/>
        </w:rPr>
        <w:t>manque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toutefois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plupart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discussions, </w:t>
      </w:r>
      <w:proofErr w:type="spellStart"/>
      <w:r w:rsidRPr="002D2E90">
        <w:rPr>
          <w:rFonts w:ascii="Calibri" w:hAnsi="Calibri" w:cstheme="minorHAnsi"/>
          <w:bCs/>
          <w:lang w:val="en-US"/>
        </w:rPr>
        <w:t>c'est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l'orientation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finalité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toutes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activités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Sont-elles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nature </w:t>
      </w:r>
      <w:proofErr w:type="spellStart"/>
      <w:r w:rsidRPr="002D2E90">
        <w:rPr>
          <w:rFonts w:ascii="Calibri" w:hAnsi="Calibri" w:cstheme="minorHAnsi"/>
          <w:bCs/>
          <w:lang w:val="en-US"/>
        </w:rPr>
        <w:t>purement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défensive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comprennent-elles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également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intention offensive </w:t>
      </w:r>
      <w:proofErr w:type="spellStart"/>
      <w:r w:rsidRPr="002D2E90">
        <w:rPr>
          <w:rFonts w:ascii="Calibri" w:hAnsi="Calibri" w:cstheme="minorHAnsi"/>
          <w:bCs/>
          <w:lang w:val="en-US"/>
        </w:rPr>
        <w:t>consistant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imposer des </w:t>
      </w:r>
      <w:proofErr w:type="spellStart"/>
      <w:r w:rsidRPr="002D2E90">
        <w:rPr>
          <w:rFonts w:ascii="Calibri" w:hAnsi="Calibri" w:cstheme="minorHAnsi"/>
          <w:bCs/>
          <w:lang w:val="en-US"/>
        </w:rPr>
        <w:t>résultats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spécifiques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conflits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hors du </w:t>
      </w:r>
      <w:proofErr w:type="spellStart"/>
      <w:r w:rsidRPr="002D2E90">
        <w:rPr>
          <w:rFonts w:ascii="Calibri" w:hAnsi="Calibri" w:cstheme="minorHAnsi"/>
          <w:bCs/>
          <w:lang w:val="en-US"/>
        </w:rPr>
        <w:t>territoire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l'UE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?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dernier </w:t>
      </w:r>
      <w:proofErr w:type="spellStart"/>
      <w:r w:rsidRPr="002D2E90">
        <w:rPr>
          <w:rFonts w:ascii="Calibri" w:hAnsi="Calibri" w:cstheme="minorHAnsi"/>
          <w:bCs/>
          <w:lang w:val="en-US"/>
        </w:rPr>
        <w:t>cas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quelle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base </w:t>
      </w:r>
      <w:proofErr w:type="spellStart"/>
      <w:r w:rsidRPr="002D2E90">
        <w:rPr>
          <w:rFonts w:ascii="Calibri" w:hAnsi="Calibri" w:cstheme="minorHAnsi"/>
          <w:bCs/>
          <w:lang w:val="en-US"/>
        </w:rPr>
        <w:t>juridique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existe</w:t>
      </w:r>
      <w:proofErr w:type="spellEnd"/>
      <w:r w:rsidRPr="002D2E90">
        <w:rPr>
          <w:rFonts w:ascii="Calibri" w:hAnsi="Calibri" w:cstheme="minorHAnsi"/>
          <w:bCs/>
          <w:lang w:val="en-US"/>
        </w:rPr>
        <w:t>-t-</w:t>
      </w:r>
      <w:proofErr w:type="spellStart"/>
      <w:r w:rsidRPr="002D2E90">
        <w:rPr>
          <w:rFonts w:ascii="Calibri" w:hAnsi="Calibri" w:cstheme="minorHAnsi"/>
          <w:bCs/>
          <w:lang w:val="en-US"/>
        </w:rPr>
        <w:t>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de </w:t>
      </w:r>
      <w:proofErr w:type="spellStart"/>
      <w:r w:rsidRPr="002D2E90">
        <w:rPr>
          <w:rFonts w:ascii="Calibri" w:hAnsi="Calibri" w:cstheme="minorHAnsi"/>
          <w:bCs/>
          <w:lang w:val="en-US"/>
        </w:rPr>
        <w:t>telles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opérations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?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liberté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d'action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serait-elle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soumise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l'accord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parties </w:t>
      </w:r>
      <w:proofErr w:type="spellStart"/>
      <w:r w:rsidRPr="002D2E90">
        <w:rPr>
          <w:rFonts w:ascii="Calibri" w:hAnsi="Calibri" w:cstheme="minorHAnsi"/>
          <w:bCs/>
          <w:lang w:val="en-US"/>
        </w:rPr>
        <w:t>impliquées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conflit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et/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l'autorisation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Conseil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sécurité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Nations </w:t>
      </w:r>
      <w:proofErr w:type="spellStart"/>
      <w:r w:rsidRPr="002D2E90">
        <w:rPr>
          <w:rFonts w:ascii="Calibri" w:hAnsi="Calibri" w:cstheme="minorHAnsi"/>
          <w:bCs/>
          <w:lang w:val="en-US"/>
        </w:rPr>
        <w:t>unies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(CSNU),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se </w:t>
      </w:r>
      <w:proofErr w:type="spellStart"/>
      <w:r w:rsidRPr="002D2E90">
        <w:rPr>
          <w:rFonts w:ascii="Calibri" w:hAnsi="Calibri" w:cstheme="minorHAnsi"/>
          <w:bCs/>
          <w:lang w:val="en-US"/>
        </w:rPr>
        <w:t>réserverait-elle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droit </w:t>
      </w:r>
      <w:proofErr w:type="spellStart"/>
      <w:r w:rsidRPr="002D2E90">
        <w:rPr>
          <w:rFonts w:ascii="Calibri" w:hAnsi="Calibri" w:cstheme="minorHAnsi"/>
          <w:bCs/>
          <w:lang w:val="en-US"/>
        </w:rPr>
        <w:t>d'intervenir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dehors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contraintes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juridiques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?</w:t>
      </w:r>
      <w:proofErr w:type="gramEnd"/>
    </w:p>
    <w:p w14:paraId="1E05E4EA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répondant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questions, </w:t>
      </w:r>
      <w:proofErr w:type="spellStart"/>
      <w:r w:rsidRPr="002D2E90">
        <w:rPr>
          <w:rFonts w:ascii="Calibri" w:hAnsi="Calibri" w:cstheme="minorHAnsi"/>
          <w:bCs/>
          <w:lang w:val="en-US"/>
        </w:rPr>
        <w:t>l'UE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ainsi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les institutions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internationales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, ne </w:t>
      </w:r>
      <w:proofErr w:type="spellStart"/>
      <w:r w:rsidRPr="002D2E90">
        <w:rPr>
          <w:rFonts w:ascii="Calibri" w:hAnsi="Calibri" w:cstheme="minorHAnsi"/>
          <w:bCs/>
          <w:lang w:val="en-US"/>
        </w:rPr>
        <w:t>doivent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</w:t>
      </w:r>
      <w:proofErr w:type="spellStart"/>
      <w:r w:rsidRPr="002D2E90">
        <w:rPr>
          <w:rFonts w:ascii="Calibri" w:hAnsi="Calibri" w:cstheme="minorHAnsi"/>
          <w:bCs/>
          <w:lang w:val="en-US"/>
        </w:rPr>
        <w:t>tomber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piège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</w:t>
      </w:r>
      <w:proofErr w:type="spellStart"/>
      <w:r w:rsidRPr="002D2E90">
        <w:rPr>
          <w:rFonts w:ascii="Calibri" w:hAnsi="Calibri" w:cstheme="minorHAnsi"/>
          <w:bCs/>
          <w:lang w:val="en-US"/>
        </w:rPr>
        <w:t>consiste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associer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crédibilité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exclusivement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même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principalement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à la puissance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</w:p>
    <w:p w14:paraId="632BAA51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régions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</w:t>
      </w:r>
      <w:proofErr w:type="spellStart"/>
      <w:r w:rsidRPr="002D2E90">
        <w:rPr>
          <w:rFonts w:ascii="Calibri" w:hAnsi="Calibri" w:cstheme="minorHAnsi"/>
          <w:bCs/>
          <w:lang w:val="en-US"/>
        </w:rPr>
        <w:t>présentent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défis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sécurité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plus </w:t>
      </w:r>
      <w:proofErr w:type="spellStart"/>
      <w:r w:rsidRPr="002D2E90">
        <w:rPr>
          <w:rFonts w:ascii="Calibri" w:hAnsi="Calibri" w:cstheme="minorHAnsi"/>
          <w:bCs/>
          <w:lang w:val="en-US"/>
        </w:rPr>
        <w:t>aigus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la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militarisation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susceptible </w:t>
      </w:r>
      <w:proofErr w:type="spellStart"/>
      <w:r w:rsidRPr="002D2E90">
        <w:rPr>
          <w:rFonts w:ascii="Calibri" w:hAnsi="Calibri" w:cstheme="minorHAnsi"/>
          <w:bCs/>
          <w:lang w:val="en-US"/>
        </w:rPr>
        <w:t>d'affaiblir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et non de </w:t>
      </w:r>
      <w:proofErr w:type="spellStart"/>
      <w:r w:rsidRPr="002D2E90">
        <w:rPr>
          <w:rFonts w:ascii="Calibri" w:hAnsi="Calibri" w:cstheme="minorHAnsi"/>
          <w:bCs/>
          <w:lang w:val="en-US"/>
        </w:rPr>
        <w:t>renforcer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notre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influence progressive. </w:t>
      </w:r>
      <w:proofErr w:type="gramStart"/>
      <w:r w:rsidRPr="002D2E90">
        <w:rPr>
          <w:rFonts w:ascii="Calibri" w:hAnsi="Calibri" w:cstheme="minorHAnsi"/>
          <w:bCs/>
          <w:lang w:val="en-US"/>
        </w:rPr>
        <w:t>Il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y a </w:t>
      </w:r>
      <w:proofErr w:type="spellStart"/>
      <w:r w:rsidRPr="002D2E90">
        <w:rPr>
          <w:rFonts w:ascii="Calibri" w:hAnsi="Calibri" w:cstheme="minorHAnsi"/>
          <w:bCs/>
          <w:lang w:val="en-US"/>
        </w:rPr>
        <w:t>aussi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fait que </w:t>
      </w:r>
      <w:proofErr w:type="spellStart"/>
      <w:r w:rsidRPr="002D2E90">
        <w:rPr>
          <w:rFonts w:ascii="Calibri" w:hAnsi="Calibri" w:cstheme="minorHAnsi"/>
          <w:bCs/>
          <w:lang w:val="en-US"/>
        </w:rPr>
        <w:t>certains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pays les plus </w:t>
      </w:r>
      <w:proofErr w:type="spellStart"/>
      <w:r w:rsidRPr="002D2E90">
        <w:rPr>
          <w:rFonts w:ascii="Calibri" w:hAnsi="Calibri" w:cstheme="minorHAnsi"/>
          <w:bCs/>
          <w:lang w:val="en-US"/>
        </w:rPr>
        <w:t>puissants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longue histoire </w:t>
      </w:r>
      <w:proofErr w:type="spellStart"/>
      <w:r w:rsidRPr="002D2E90">
        <w:rPr>
          <w:rFonts w:ascii="Calibri" w:hAnsi="Calibri" w:cstheme="minorHAnsi"/>
          <w:bCs/>
          <w:lang w:val="en-US"/>
        </w:rPr>
        <w:t>d'ingérence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colonialiste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qui </w:t>
      </w:r>
      <w:proofErr w:type="spellStart"/>
      <w:r w:rsidRPr="002D2E90">
        <w:rPr>
          <w:rFonts w:ascii="Calibri" w:hAnsi="Calibri" w:cstheme="minorHAnsi"/>
          <w:bCs/>
          <w:lang w:val="en-US"/>
        </w:rPr>
        <w:t>susciterait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inévitablement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ressentiment</w:t>
      </w:r>
      <w:proofErr w:type="spellEnd"/>
      <w:r w:rsidRPr="002D2E90">
        <w:rPr>
          <w:rFonts w:ascii="Calibri" w:hAnsi="Calibri" w:cstheme="minorHAnsi"/>
          <w:bCs/>
          <w:lang w:val="en-US"/>
        </w:rPr>
        <w:t>.</w:t>
      </w:r>
    </w:p>
    <w:p w14:paraId="1D31BFF1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montre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l'expérience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-Unis, le fait </w:t>
      </w:r>
      <w:proofErr w:type="spellStart"/>
      <w:r w:rsidRPr="002D2E90">
        <w:rPr>
          <w:rFonts w:ascii="Calibri" w:hAnsi="Calibri" w:cstheme="minorHAnsi"/>
          <w:bCs/>
          <w:lang w:val="en-US"/>
        </w:rPr>
        <w:t>d'accorder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trop </w:t>
      </w:r>
      <w:proofErr w:type="spellStart"/>
      <w:r w:rsidRPr="002D2E90">
        <w:rPr>
          <w:rFonts w:ascii="Calibri" w:hAnsi="Calibri" w:cstheme="minorHAnsi"/>
          <w:bCs/>
          <w:lang w:val="en-US"/>
        </w:rPr>
        <w:t>d'importance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la dimension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outre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ses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résultats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généralement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désastreux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pays et </w:t>
      </w:r>
      <w:proofErr w:type="spellStart"/>
      <w:r w:rsidRPr="002D2E90">
        <w:rPr>
          <w:rFonts w:ascii="Calibri" w:hAnsi="Calibri" w:cstheme="minorHAnsi"/>
          <w:bCs/>
          <w:lang w:val="en-US"/>
        </w:rPr>
        <w:t>régions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concernés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entraîne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conséquences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néfastes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plus long </w:t>
      </w:r>
      <w:proofErr w:type="spellStart"/>
      <w:r w:rsidRPr="002D2E90">
        <w:rPr>
          <w:rFonts w:ascii="Calibri" w:hAnsi="Calibri" w:cstheme="minorHAnsi"/>
          <w:bCs/>
          <w:lang w:val="en-US"/>
        </w:rPr>
        <w:t>terme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Parmi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-ci, </w:t>
      </w:r>
      <w:proofErr w:type="spellStart"/>
      <w:r w:rsidRPr="002D2E90">
        <w:rPr>
          <w:rFonts w:ascii="Calibri" w:hAnsi="Calibri" w:cstheme="minorHAnsi"/>
          <w:bCs/>
          <w:lang w:val="en-US"/>
        </w:rPr>
        <w:t>citons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croissance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complexe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militaro-industriel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des </w:t>
      </w:r>
      <w:proofErr w:type="spellStart"/>
      <w:r w:rsidRPr="002D2E90">
        <w:rPr>
          <w:rFonts w:ascii="Calibri" w:hAnsi="Calibri" w:cstheme="minorHAnsi"/>
          <w:bCs/>
          <w:lang w:val="en-US"/>
        </w:rPr>
        <w:t>cohortes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r w:rsidRPr="002D2E90">
        <w:rPr>
          <w:rFonts w:ascii="Calibri" w:hAnsi="Calibri" w:cstheme="minorHAnsi"/>
          <w:bCs/>
          <w:lang w:val="en-US"/>
        </w:rPr>
        <w:lastRenderedPageBreak/>
        <w:t xml:space="preserve">de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politiciens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de </w:t>
      </w:r>
      <w:proofErr w:type="spellStart"/>
      <w:r w:rsidRPr="002D2E90">
        <w:rPr>
          <w:rFonts w:ascii="Calibri" w:hAnsi="Calibri" w:cstheme="minorHAnsi"/>
          <w:bCs/>
          <w:lang w:val="en-US"/>
        </w:rPr>
        <w:t>médias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de </w:t>
      </w:r>
      <w:proofErr w:type="spellStart"/>
      <w:r w:rsidRPr="002D2E90">
        <w:rPr>
          <w:rFonts w:ascii="Calibri" w:hAnsi="Calibri" w:cstheme="minorHAnsi"/>
          <w:bCs/>
          <w:lang w:val="en-US"/>
        </w:rPr>
        <w:t>groupes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réflexion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 </w:t>
      </w:r>
      <w:proofErr w:type="spellStart"/>
      <w:r w:rsidRPr="002D2E90">
        <w:rPr>
          <w:rFonts w:ascii="Calibri" w:hAnsi="Calibri" w:cstheme="minorHAnsi"/>
          <w:bCs/>
          <w:lang w:val="en-US"/>
        </w:rPr>
        <w:t>lobbyistes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tout </w:t>
      </w:r>
      <w:proofErr w:type="spellStart"/>
      <w:r w:rsidRPr="002D2E90">
        <w:rPr>
          <w:rFonts w:ascii="Calibri" w:hAnsi="Calibri" w:cstheme="minorHAnsi"/>
          <w:bCs/>
          <w:lang w:val="en-US"/>
        </w:rPr>
        <w:t>intérêt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perpétuer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cycle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militarisation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Cela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renforce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inerties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bureaucratiques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la </w:t>
      </w:r>
      <w:proofErr w:type="spellStart"/>
      <w:r w:rsidRPr="002D2E90">
        <w:rPr>
          <w:rFonts w:ascii="Calibri" w:hAnsi="Calibri" w:cstheme="minorHAnsi"/>
          <w:bCs/>
          <w:lang w:val="en-US"/>
        </w:rPr>
        <w:t>pensée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groupe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la </w:t>
      </w:r>
      <w:proofErr w:type="spellStart"/>
      <w:r w:rsidRPr="002D2E90">
        <w:rPr>
          <w:rFonts w:ascii="Calibri" w:hAnsi="Calibri" w:cstheme="minorHAnsi"/>
          <w:bCs/>
          <w:lang w:val="en-US"/>
        </w:rPr>
        <w:t>dégradation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l'expertise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spécifique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aux pays et aux </w:t>
      </w:r>
      <w:proofErr w:type="spellStart"/>
      <w:r w:rsidRPr="002D2E90">
        <w:rPr>
          <w:rFonts w:ascii="Calibri" w:hAnsi="Calibri" w:cstheme="minorHAnsi"/>
          <w:bCs/>
          <w:lang w:val="en-US"/>
        </w:rPr>
        <w:t>régions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Cela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dissuade de </w:t>
      </w:r>
      <w:proofErr w:type="spellStart"/>
      <w:r w:rsidRPr="002D2E90">
        <w:rPr>
          <w:rFonts w:ascii="Calibri" w:hAnsi="Calibri" w:cstheme="minorHAnsi"/>
          <w:bCs/>
          <w:lang w:val="en-US"/>
        </w:rPr>
        <w:t>tirer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bonnes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leçons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échecs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crée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résistance au </w:t>
      </w:r>
      <w:proofErr w:type="spellStart"/>
      <w:r w:rsidRPr="002D2E90">
        <w:rPr>
          <w:rFonts w:ascii="Calibri" w:hAnsi="Calibri" w:cstheme="minorHAnsi"/>
          <w:bCs/>
          <w:lang w:val="en-US"/>
        </w:rPr>
        <w:t>changement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garantit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résultats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constamment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médiocres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Tôt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tard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cela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creuse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fossé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entre les élites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le grand public, </w:t>
      </w:r>
      <w:proofErr w:type="spellStart"/>
      <w:r w:rsidRPr="002D2E90">
        <w:rPr>
          <w:rFonts w:ascii="Calibri" w:hAnsi="Calibri" w:cstheme="minorHAnsi"/>
          <w:bCs/>
          <w:lang w:val="en-US"/>
        </w:rPr>
        <w:t>alimentant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populisme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le sentiment anti-élites. </w:t>
      </w:r>
      <w:proofErr w:type="gramStart"/>
      <w:r w:rsidRPr="002D2E90">
        <w:rPr>
          <w:rFonts w:ascii="Calibri" w:hAnsi="Calibri" w:cstheme="minorHAnsi"/>
          <w:bCs/>
          <w:lang w:val="en-US"/>
        </w:rPr>
        <w:t>Un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facteur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très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sous-</w:t>
      </w:r>
      <w:proofErr w:type="spellStart"/>
      <w:r w:rsidRPr="002D2E90">
        <w:rPr>
          <w:rFonts w:ascii="Calibri" w:hAnsi="Calibri" w:cstheme="minorHAnsi"/>
          <w:bCs/>
          <w:lang w:val="en-US"/>
        </w:rPr>
        <w:t>estimé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a </w:t>
      </w:r>
      <w:proofErr w:type="spellStart"/>
      <w:r w:rsidRPr="002D2E90">
        <w:rPr>
          <w:rFonts w:ascii="Calibri" w:hAnsi="Calibri" w:cstheme="minorHAnsi"/>
          <w:bCs/>
          <w:lang w:val="en-US"/>
        </w:rPr>
        <w:t>contribué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l'élection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Trump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2016 a </w:t>
      </w:r>
      <w:proofErr w:type="spellStart"/>
      <w:r w:rsidRPr="002D2E90">
        <w:rPr>
          <w:rFonts w:ascii="Calibri" w:hAnsi="Calibri" w:cstheme="minorHAnsi"/>
          <w:bCs/>
          <w:lang w:val="en-US"/>
        </w:rPr>
        <w:t>été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son opposition </w:t>
      </w:r>
      <w:proofErr w:type="spellStart"/>
      <w:r w:rsidRPr="002D2E90">
        <w:rPr>
          <w:rFonts w:ascii="Calibri" w:hAnsi="Calibri" w:cstheme="minorHAnsi"/>
          <w:bCs/>
          <w:lang w:val="en-US"/>
        </w:rPr>
        <w:t>rhétorique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aux "</w:t>
      </w:r>
      <w:proofErr w:type="spellStart"/>
      <w:r w:rsidRPr="002D2E90">
        <w:rPr>
          <w:rFonts w:ascii="Calibri" w:hAnsi="Calibri" w:cstheme="minorHAnsi"/>
          <w:bCs/>
          <w:lang w:val="en-US"/>
        </w:rPr>
        <w:t>guerres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éternelles</w:t>
      </w:r>
      <w:proofErr w:type="spellEnd"/>
      <w:r w:rsidRPr="002D2E90">
        <w:rPr>
          <w:rFonts w:ascii="Calibri" w:hAnsi="Calibri" w:cstheme="minorHAnsi"/>
          <w:bCs/>
          <w:lang w:val="en-US"/>
        </w:rPr>
        <w:t>".</w:t>
      </w:r>
    </w:p>
    <w:p w14:paraId="189D4437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alternative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possible. Elle </w:t>
      </w:r>
      <w:proofErr w:type="spellStart"/>
      <w:r w:rsidRPr="002D2E90">
        <w:rPr>
          <w:rFonts w:ascii="Calibri" w:hAnsi="Calibri" w:cstheme="minorHAnsi"/>
          <w:bCs/>
          <w:lang w:val="en-US"/>
        </w:rPr>
        <w:t>devrait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rejeter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voie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militarisation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exploiter au contraire </w:t>
      </w:r>
      <w:proofErr w:type="spellStart"/>
      <w:r w:rsidRPr="002D2E90">
        <w:rPr>
          <w:rFonts w:ascii="Calibri" w:hAnsi="Calibri" w:cstheme="minorHAnsi"/>
          <w:bCs/>
          <w:lang w:val="en-US"/>
        </w:rPr>
        <w:t>d'autres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atouts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(qui </w:t>
      </w:r>
      <w:proofErr w:type="spellStart"/>
      <w:r w:rsidRPr="002D2E90">
        <w:rPr>
          <w:rFonts w:ascii="Calibri" w:hAnsi="Calibri" w:cstheme="minorHAnsi"/>
          <w:bCs/>
          <w:lang w:val="en-US"/>
        </w:rPr>
        <w:t>sont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soit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passant, un </w:t>
      </w:r>
      <w:proofErr w:type="spellStart"/>
      <w:r w:rsidRPr="002D2E90">
        <w:rPr>
          <w:rFonts w:ascii="Calibri" w:hAnsi="Calibri" w:cstheme="minorHAnsi"/>
          <w:bCs/>
          <w:lang w:val="en-US"/>
        </w:rPr>
        <w:t>facteur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force </w:t>
      </w:r>
      <w:proofErr w:type="spellStart"/>
      <w:r w:rsidRPr="002D2E90">
        <w:rPr>
          <w:rFonts w:ascii="Calibri" w:hAnsi="Calibri" w:cstheme="minorHAnsi"/>
          <w:bCs/>
          <w:lang w:val="en-US"/>
        </w:rPr>
        <w:t>traditionnel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l'UE</w:t>
      </w:r>
      <w:proofErr w:type="spellEnd"/>
      <w:proofErr w:type="gramStart"/>
      <w:r w:rsidRPr="002D2E90">
        <w:rPr>
          <w:rFonts w:ascii="Calibri" w:hAnsi="Calibri" w:cstheme="minorHAnsi"/>
          <w:bCs/>
          <w:lang w:val="en-US"/>
        </w:rPr>
        <w:t>) :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négociations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économiques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commerciales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soft power </w:t>
      </w:r>
      <w:proofErr w:type="spellStart"/>
      <w:r w:rsidRPr="002D2E90">
        <w:rPr>
          <w:rFonts w:ascii="Calibri" w:hAnsi="Calibri" w:cstheme="minorHAnsi"/>
          <w:bCs/>
          <w:lang w:val="en-US"/>
        </w:rPr>
        <w:t>culturel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tradition de longue date </w:t>
      </w:r>
      <w:proofErr w:type="spellStart"/>
      <w:r w:rsidRPr="002D2E90">
        <w:rPr>
          <w:rFonts w:ascii="Calibri" w:hAnsi="Calibri" w:cstheme="minorHAnsi"/>
          <w:bCs/>
          <w:lang w:val="en-US"/>
        </w:rPr>
        <w:t>d'engagement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diplomatique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y </w:t>
      </w:r>
      <w:proofErr w:type="spellStart"/>
      <w:r w:rsidRPr="002D2E90">
        <w:rPr>
          <w:rFonts w:ascii="Calibri" w:hAnsi="Calibri" w:cstheme="minorHAnsi"/>
          <w:bCs/>
          <w:lang w:val="en-US"/>
        </w:rPr>
        <w:t>compris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avec des </w:t>
      </w:r>
      <w:proofErr w:type="spellStart"/>
      <w:r w:rsidRPr="002D2E90">
        <w:rPr>
          <w:rFonts w:ascii="Calibri" w:hAnsi="Calibri" w:cstheme="minorHAnsi"/>
          <w:bCs/>
          <w:lang w:val="en-US"/>
        </w:rPr>
        <w:t>acteurs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étatiques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non </w:t>
      </w:r>
      <w:proofErr w:type="spellStart"/>
      <w:r w:rsidRPr="002D2E90">
        <w:rPr>
          <w:rFonts w:ascii="Calibri" w:hAnsi="Calibri" w:cstheme="minorHAnsi"/>
          <w:bCs/>
          <w:lang w:val="en-US"/>
        </w:rPr>
        <w:t>étatiques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adverses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véritable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autonomie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ne </w:t>
      </w:r>
      <w:proofErr w:type="spellStart"/>
      <w:r w:rsidRPr="002D2E90">
        <w:rPr>
          <w:rFonts w:ascii="Calibri" w:hAnsi="Calibri" w:cstheme="minorHAnsi"/>
          <w:bCs/>
          <w:lang w:val="en-US"/>
        </w:rPr>
        <w:t>consiste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</w:t>
      </w:r>
      <w:proofErr w:type="spellStart"/>
      <w:r w:rsidRPr="002D2E90">
        <w:rPr>
          <w:rFonts w:ascii="Calibri" w:hAnsi="Calibri" w:cstheme="minorHAnsi"/>
          <w:bCs/>
          <w:lang w:val="en-US"/>
        </w:rPr>
        <w:t>seulement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construire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chars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avions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mais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forger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voie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</w:t>
      </w:r>
      <w:proofErr w:type="spellStart"/>
      <w:r w:rsidRPr="002D2E90">
        <w:rPr>
          <w:rFonts w:ascii="Calibri" w:hAnsi="Calibri" w:cstheme="minorHAnsi"/>
          <w:bCs/>
          <w:lang w:val="en-US"/>
        </w:rPr>
        <w:t>concerne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autant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méthodes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d'engagement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international que les </w:t>
      </w:r>
      <w:proofErr w:type="spellStart"/>
      <w:r w:rsidRPr="002D2E90">
        <w:rPr>
          <w:rFonts w:ascii="Calibri" w:hAnsi="Calibri" w:cstheme="minorHAnsi"/>
          <w:bCs/>
          <w:lang w:val="en-US"/>
        </w:rPr>
        <w:t>capacités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les </w:t>
      </w:r>
      <w:proofErr w:type="spellStart"/>
      <w:r w:rsidRPr="002D2E90">
        <w:rPr>
          <w:rFonts w:ascii="Calibri" w:hAnsi="Calibri" w:cstheme="minorHAnsi"/>
          <w:bCs/>
          <w:lang w:val="en-US"/>
        </w:rPr>
        <w:t>moyens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fois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objectifs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méthodes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définis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les </w:t>
      </w:r>
      <w:proofErr w:type="spellStart"/>
      <w:r w:rsidRPr="002D2E90">
        <w:rPr>
          <w:rFonts w:ascii="Calibri" w:hAnsi="Calibri" w:cstheme="minorHAnsi"/>
          <w:bCs/>
          <w:lang w:val="en-US"/>
        </w:rPr>
        <w:t>capacités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seront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développées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accord avec </w:t>
      </w:r>
      <w:proofErr w:type="spellStart"/>
      <w:r w:rsidRPr="002D2E90">
        <w:rPr>
          <w:rFonts w:ascii="Calibri" w:hAnsi="Calibri" w:cstheme="minorHAnsi"/>
          <w:bCs/>
          <w:lang w:val="en-US"/>
        </w:rPr>
        <w:t>eux</w:t>
      </w:r>
      <w:proofErr w:type="spellEnd"/>
      <w:r w:rsidRPr="002D2E90">
        <w:rPr>
          <w:rFonts w:ascii="Calibri" w:hAnsi="Calibri" w:cstheme="minorHAnsi"/>
          <w:bCs/>
          <w:lang w:val="en-US"/>
        </w:rPr>
        <w:t>.</w:t>
      </w:r>
    </w:p>
    <w:p w14:paraId="644EA647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Les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progressistes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responsabilité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particulière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l'articulation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vision qui </w:t>
      </w:r>
      <w:proofErr w:type="spellStart"/>
      <w:r w:rsidRPr="002D2E90">
        <w:rPr>
          <w:rFonts w:ascii="Calibri" w:hAnsi="Calibri" w:cstheme="minorHAnsi"/>
          <w:bCs/>
          <w:lang w:val="en-US"/>
        </w:rPr>
        <w:t>éviterait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l'accent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excessif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la </w:t>
      </w:r>
      <w:proofErr w:type="spellStart"/>
      <w:r w:rsidRPr="002D2E90">
        <w:rPr>
          <w:rFonts w:ascii="Calibri" w:hAnsi="Calibri" w:cstheme="minorHAnsi"/>
          <w:bCs/>
          <w:lang w:val="en-US"/>
        </w:rPr>
        <w:t>militarisation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l'inertie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relation de subordination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, à </w:t>
      </w:r>
      <w:proofErr w:type="spellStart"/>
      <w:r w:rsidRPr="002D2E90">
        <w:rPr>
          <w:rFonts w:ascii="Calibri" w:hAnsi="Calibri" w:cstheme="minorHAnsi"/>
          <w:bCs/>
          <w:lang w:val="en-US"/>
        </w:rPr>
        <w:t>l'autre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extrême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notion </w:t>
      </w:r>
      <w:proofErr w:type="spellStart"/>
      <w:r w:rsidRPr="002D2E90">
        <w:rPr>
          <w:rFonts w:ascii="Calibri" w:hAnsi="Calibri" w:cstheme="minorHAnsi"/>
          <w:bCs/>
          <w:lang w:val="en-US"/>
        </w:rPr>
        <w:t>utopique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selon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laquelle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personne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n'a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besoin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quelconque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 </w:t>
      </w:r>
      <w:proofErr w:type="spellStart"/>
      <w:r w:rsidRPr="002D2E90">
        <w:rPr>
          <w:rFonts w:ascii="Calibri" w:hAnsi="Calibri" w:cstheme="minorHAnsi"/>
          <w:bCs/>
          <w:lang w:val="en-US"/>
        </w:rPr>
        <w:t>sécurité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commune. Ce </w:t>
      </w:r>
      <w:proofErr w:type="spellStart"/>
      <w:r w:rsidRPr="002D2E90">
        <w:rPr>
          <w:rFonts w:ascii="Calibri" w:hAnsi="Calibri" w:cstheme="minorHAnsi"/>
          <w:bCs/>
          <w:lang w:val="en-US"/>
        </w:rPr>
        <w:t>qu'il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faut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ce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institutions </w:t>
      </w:r>
      <w:proofErr w:type="spellStart"/>
      <w:r w:rsidRPr="002D2E90">
        <w:rPr>
          <w:rFonts w:ascii="Calibri" w:hAnsi="Calibri" w:cstheme="minorHAnsi"/>
          <w:bCs/>
          <w:lang w:val="en-US"/>
        </w:rPr>
        <w:t>multilatérales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fortes </w:t>
      </w:r>
      <w:proofErr w:type="spellStart"/>
      <w:r w:rsidRPr="002D2E90">
        <w:rPr>
          <w:rFonts w:ascii="Calibri" w:hAnsi="Calibri" w:cstheme="minorHAnsi"/>
          <w:bCs/>
          <w:lang w:val="en-US"/>
        </w:rPr>
        <w:t>fondées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un </w:t>
      </w:r>
      <w:proofErr w:type="spellStart"/>
      <w:r w:rsidRPr="002D2E90">
        <w:rPr>
          <w:rFonts w:ascii="Calibri" w:hAnsi="Calibri" w:cstheme="minorHAnsi"/>
          <w:bCs/>
          <w:lang w:val="en-US"/>
        </w:rPr>
        <w:t>réalisme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progressif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combinant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des </w:t>
      </w:r>
      <w:proofErr w:type="spellStart"/>
      <w:r w:rsidRPr="002D2E90">
        <w:rPr>
          <w:rFonts w:ascii="Calibri" w:hAnsi="Calibri" w:cstheme="minorHAnsi"/>
          <w:bCs/>
          <w:lang w:val="en-US"/>
        </w:rPr>
        <w:t>intérêts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des </w:t>
      </w:r>
      <w:proofErr w:type="spellStart"/>
      <w:r w:rsidRPr="002D2E90">
        <w:rPr>
          <w:rFonts w:ascii="Calibri" w:hAnsi="Calibri" w:cstheme="minorHAnsi"/>
          <w:bCs/>
          <w:lang w:val="en-US"/>
        </w:rPr>
        <w:t>moyens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pragmatiques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les faire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</w:p>
    <w:p w14:paraId="384DE9C1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Les </w:t>
      </w:r>
      <w:proofErr w:type="spellStart"/>
      <w:r w:rsidRPr="002D2E90">
        <w:rPr>
          <w:rFonts w:ascii="Calibri" w:hAnsi="Calibri" w:cstheme="minorHAnsi"/>
          <w:bCs/>
          <w:lang w:val="en-US"/>
        </w:rPr>
        <w:t>mouvements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internationaux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construits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autour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"un </w:t>
      </w:r>
      <w:proofErr w:type="spellStart"/>
      <w:r w:rsidRPr="002D2E90">
        <w:rPr>
          <w:rFonts w:ascii="Calibri" w:hAnsi="Calibri" w:cstheme="minorHAnsi"/>
          <w:bCs/>
          <w:lang w:val="en-US"/>
        </w:rPr>
        <w:t>autre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monde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possible"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</w:t>
      </w:r>
      <w:proofErr w:type="spellStart"/>
      <w:r w:rsidRPr="002D2E90">
        <w:rPr>
          <w:rFonts w:ascii="Calibri" w:hAnsi="Calibri" w:cstheme="minorHAnsi"/>
          <w:bCs/>
          <w:lang w:val="en-US"/>
        </w:rPr>
        <w:t>Vendredi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le </w:t>
      </w:r>
      <w:proofErr w:type="spellStart"/>
      <w:r w:rsidRPr="002D2E90">
        <w:rPr>
          <w:rFonts w:ascii="Calibri" w:hAnsi="Calibri" w:cstheme="minorHAnsi"/>
          <w:bCs/>
          <w:lang w:val="en-US"/>
        </w:rPr>
        <w:t>futur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pourraient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constituer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puissants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outils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sensibilisation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nous </w:t>
      </w:r>
      <w:proofErr w:type="spellStart"/>
      <w:r w:rsidRPr="002D2E90">
        <w:rPr>
          <w:rFonts w:ascii="Calibri" w:hAnsi="Calibri" w:cstheme="minorHAnsi"/>
          <w:bCs/>
          <w:lang w:val="en-US"/>
        </w:rPr>
        <w:t>nous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assurons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les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progressistes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planète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associent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se </w:t>
      </w:r>
      <w:proofErr w:type="spellStart"/>
      <w:r w:rsidRPr="002D2E90">
        <w:rPr>
          <w:rFonts w:ascii="Calibri" w:hAnsi="Calibri" w:cstheme="minorHAnsi"/>
          <w:bCs/>
          <w:lang w:val="en-US"/>
        </w:rPr>
        <w:t>doit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la </w:t>
      </w:r>
      <w:proofErr w:type="spellStart"/>
      <w:r w:rsidRPr="002D2E90">
        <w:rPr>
          <w:rFonts w:ascii="Calibri" w:hAnsi="Calibri" w:cstheme="minorHAnsi"/>
          <w:bCs/>
          <w:lang w:val="en-US"/>
        </w:rPr>
        <w:lastRenderedPageBreak/>
        <w:t>demande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croissante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d'un </w:t>
      </w:r>
      <w:proofErr w:type="spellStart"/>
      <w:r w:rsidRPr="002D2E90">
        <w:rPr>
          <w:rFonts w:ascii="Calibri" w:hAnsi="Calibri" w:cstheme="minorHAnsi"/>
          <w:bCs/>
          <w:lang w:val="en-US"/>
        </w:rPr>
        <w:t>modèle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développement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durable (Agenda 2030 de </w:t>
      </w:r>
      <w:proofErr w:type="spellStart"/>
      <w:r w:rsidRPr="002D2E90">
        <w:rPr>
          <w:rFonts w:ascii="Calibri" w:hAnsi="Calibri" w:cstheme="minorHAnsi"/>
          <w:bCs/>
          <w:lang w:val="en-US"/>
        </w:rPr>
        <w:t>l'ONU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) à un </w:t>
      </w:r>
      <w:proofErr w:type="spellStart"/>
      <w:r w:rsidRPr="002D2E90">
        <w:rPr>
          <w:rFonts w:ascii="Calibri" w:hAnsi="Calibri" w:cstheme="minorHAnsi"/>
          <w:bCs/>
          <w:lang w:val="en-US"/>
        </w:rPr>
        <w:t>mouvement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la </w:t>
      </w:r>
      <w:proofErr w:type="spellStart"/>
      <w:r w:rsidRPr="002D2E90">
        <w:rPr>
          <w:rFonts w:ascii="Calibri" w:hAnsi="Calibri" w:cstheme="minorHAnsi"/>
          <w:bCs/>
          <w:lang w:val="en-US"/>
        </w:rPr>
        <w:t>paix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renouvelé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fort, qui </w:t>
      </w:r>
      <w:proofErr w:type="spellStart"/>
      <w:r w:rsidRPr="002D2E90">
        <w:rPr>
          <w:rFonts w:ascii="Calibri" w:hAnsi="Calibri" w:cstheme="minorHAnsi"/>
          <w:bCs/>
          <w:lang w:val="en-US"/>
        </w:rPr>
        <w:t>pourrait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pousser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vers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nouvel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ordre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mondial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ambitieux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basé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le </w:t>
      </w:r>
      <w:proofErr w:type="spellStart"/>
      <w:r w:rsidRPr="002D2E90">
        <w:rPr>
          <w:rFonts w:ascii="Calibri" w:hAnsi="Calibri" w:cstheme="minorHAnsi"/>
          <w:bCs/>
          <w:lang w:val="en-US"/>
        </w:rPr>
        <w:t>multilatéralisme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 dialogue et la </w:t>
      </w:r>
      <w:proofErr w:type="spellStart"/>
      <w:r w:rsidRPr="002D2E90">
        <w:rPr>
          <w:rFonts w:ascii="Calibri" w:hAnsi="Calibri" w:cstheme="minorHAnsi"/>
          <w:bCs/>
          <w:lang w:val="en-US"/>
        </w:rPr>
        <w:t>coopération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</w:p>
    <w:p w14:paraId="200D6389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Voici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quelques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principes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directeurs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</w:t>
      </w:r>
      <w:proofErr w:type="spellStart"/>
      <w:r w:rsidRPr="002D2E90">
        <w:rPr>
          <w:rFonts w:ascii="Calibri" w:hAnsi="Calibri" w:cstheme="minorHAnsi"/>
          <w:bCs/>
          <w:lang w:val="en-US"/>
        </w:rPr>
        <w:t>l'articulation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telle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distinctive :</w:t>
      </w:r>
      <w:proofErr w:type="gramEnd"/>
    </w:p>
    <w:p w14:paraId="3CB0511E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- </w:t>
      </w:r>
      <w:proofErr w:type="spellStart"/>
      <w:r w:rsidRPr="002D2E90">
        <w:rPr>
          <w:rFonts w:ascii="Calibri" w:hAnsi="Calibri" w:cstheme="minorHAnsi"/>
          <w:bCs/>
          <w:lang w:val="en-US"/>
        </w:rPr>
        <w:t>Cohérence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La </w:t>
      </w:r>
      <w:proofErr w:type="spellStart"/>
      <w:r w:rsidRPr="002D2E90">
        <w:rPr>
          <w:rFonts w:ascii="Calibri" w:hAnsi="Calibri" w:cstheme="minorHAnsi"/>
          <w:bCs/>
          <w:lang w:val="en-US"/>
        </w:rPr>
        <w:t>combinaison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reprise </w:t>
      </w:r>
      <w:proofErr w:type="spellStart"/>
      <w:r w:rsidRPr="002D2E90">
        <w:rPr>
          <w:rFonts w:ascii="Calibri" w:hAnsi="Calibri" w:cstheme="minorHAnsi"/>
          <w:bCs/>
          <w:lang w:val="en-US"/>
        </w:rPr>
        <w:t>économique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socialement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juste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adhésion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stricte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l'État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droit,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véritable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acceptation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diversité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migration plus </w:t>
      </w:r>
      <w:proofErr w:type="spellStart"/>
      <w:r w:rsidRPr="002D2E90">
        <w:rPr>
          <w:rFonts w:ascii="Calibri" w:hAnsi="Calibri" w:cstheme="minorHAnsi"/>
          <w:bCs/>
          <w:lang w:val="en-US"/>
        </w:rPr>
        <w:t>humaine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plus </w:t>
      </w:r>
      <w:proofErr w:type="spellStart"/>
      <w:r w:rsidRPr="002D2E90">
        <w:rPr>
          <w:rFonts w:ascii="Calibri" w:hAnsi="Calibri" w:cstheme="minorHAnsi"/>
          <w:bCs/>
          <w:lang w:val="en-US"/>
        </w:rPr>
        <w:t>ouverte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d'une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meilleure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développement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 </w:t>
      </w:r>
      <w:proofErr w:type="spellStart"/>
      <w:r w:rsidRPr="002D2E90">
        <w:rPr>
          <w:rFonts w:ascii="Calibri" w:hAnsi="Calibri" w:cstheme="minorHAnsi"/>
          <w:bCs/>
          <w:lang w:val="en-US"/>
        </w:rPr>
        <w:t>coopération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conduisant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des </w:t>
      </w:r>
      <w:proofErr w:type="spellStart"/>
      <w:r w:rsidRPr="002D2E90">
        <w:rPr>
          <w:rFonts w:ascii="Calibri" w:hAnsi="Calibri" w:cstheme="minorHAnsi"/>
          <w:bCs/>
          <w:lang w:val="en-US"/>
        </w:rPr>
        <w:t>partenariats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équitables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essentielle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</w:p>
    <w:p w14:paraId="5324B747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4297EE4B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- Si </w:t>
      </w:r>
      <w:proofErr w:type="spellStart"/>
      <w:r w:rsidRPr="002D2E90">
        <w:rPr>
          <w:rFonts w:ascii="Calibri" w:hAnsi="Calibri" w:cstheme="minorHAnsi"/>
          <w:bCs/>
          <w:lang w:val="en-US"/>
        </w:rPr>
        <w:t>vous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voulez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diriger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faites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-le par </w:t>
      </w:r>
      <w:proofErr w:type="spellStart"/>
      <w:r w:rsidRPr="002D2E90">
        <w:rPr>
          <w:rFonts w:ascii="Calibri" w:hAnsi="Calibri" w:cstheme="minorHAnsi"/>
          <w:bCs/>
          <w:lang w:val="en-US"/>
        </w:rPr>
        <w:t>l'exemple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 La </w:t>
      </w:r>
      <w:proofErr w:type="spellStart"/>
      <w:r w:rsidRPr="002D2E90">
        <w:rPr>
          <w:rFonts w:ascii="Calibri" w:hAnsi="Calibri" w:cstheme="minorHAnsi"/>
          <w:bCs/>
          <w:lang w:val="en-US"/>
        </w:rPr>
        <w:t>redécouverte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concept de leadership par </w:t>
      </w:r>
      <w:proofErr w:type="spellStart"/>
      <w:r w:rsidRPr="002D2E90">
        <w:rPr>
          <w:rFonts w:ascii="Calibri" w:hAnsi="Calibri" w:cstheme="minorHAnsi"/>
          <w:bCs/>
          <w:lang w:val="en-US"/>
        </w:rPr>
        <w:t>l'exemple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étroitement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liée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 point </w:t>
      </w:r>
      <w:proofErr w:type="spellStart"/>
      <w:r w:rsidRPr="002D2E90">
        <w:rPr>
          <w:rFonts w:ascii="Calibri" w:hAnsi="Calibri" w:cstheme="minorHAnsi"/>
          <w:bCs/>
          <w:lang w:val="en-US"/>
        </w:rPr>
        <w:t>précédent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Ceux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qui se </w:t>
      </w:r>
      <w:proofErr w:type="spellStart"/>
      <w:r w:rsidRPr="002D2E90">
        <w:rPr>
          <w:rFonts w:ascii="Calibri" w:hAnsi="Calibri" w:cstheme="minorHAnsi"/>
          <w:bCs/>
          <w:lang w:val="en-US"/>
        </w:rPr>
        <w:t>définissent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</w:t>
      </w:r>
      <w:proofErr w:type="spellStart"/>
      <w:r w:rsidRPr="002D2E90">
        <w:rPr>
          <w:rFonts w:ascii="Calibri" w:hAnsi="Calibri" w:cstheme="minorHAnsi"/>
          <w:bCs/>
          <w:lang w:val="en-US"/>
        </w:rPr>
        <w:t>communauté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doivent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reconnaître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</w:t>
      </w:r>
      <w:proofErr w:type="spellStart"/>
      <w:r w:rsidRPr="002D2E90">
        <w:rPr>
          <w:rFonts w:ascii="Calibri" w:hAnsi="Calibri" w:cstheme="minorHAnsi"/>
          <w:bCs/>
          <w:lang w:val="en-US"/>
        </w:rPr>
        <w:t>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plus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</w:t>
      </w:r>
      <w:proofErr w:type="spellStart"/>
      <w:r w:rsidRPr="002D2E90">
        <w:rPr>
          <w:rFonts w:ascii="Calibri" w:hAnsi="Calibri" w:cstheme="minorHAnsi"/>
          <w:bCs/>
          <w:lang w:val="en-US"/>
        </w:rPr>
        <w:t>menacées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 </w:t>
      </w:r>
      <w:proofErr w:type="spellStart"/>
      <w:r w:rsidRPr="002D2E90">
        <w:rPr>
          <w:rFonts w:ascii="Calibri" w:hAnsi="Calibri" w:cstheme="minorHAnsi"/>
          <w:bCs/>
          <w:lang w:val="en-US"/>
        </w:rPr>
        <w:t>cours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dernières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années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Si </w:t>
      </w:r>
      <w:proofErr w:type="spellStart"/>
      <w:r w:rsidRPr="002D2E90">
        <w:rPr>
          <w:rFonts w:ascii="Calibri" w:hAnsi="Calibri" w:cstheme="minorHAnsi"/>
          <w:bCs/>
          <w:lang w:val="en-US"/>
        </w:rPr>
        <w:t>aucun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État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ou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communauté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ne </w:t>
      </w:r>
      <w:proofErr w:type="spellStart"/>
      <w:r w:rsidRPr="002D2E90">
        <w:rPr>
          <w:rFonts w:ascii="Calibri" w:hAnsi="Calibri" w:cstheme="minorHAnsi"/>
          <w:bCs/>
          <w:lang w:val="en-US"/>
        </w:rPr>
        <w:t>peut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jamais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atteindre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perfection, </w:t>
      </w:r>
      <w:proofErr w:type="spellStart"/>
      <w:r w:rsidRPr="002D2E90">
        <w:rPr>
          <w:rFonts w:ascii="Calibri" w:hAnsi="Calibri" w:cstheme="minorHAnsi"/>
          <w:bCs/>
          <w:lang w:val="en-US"/>
        </w:rPr>
        <w:t>s'efforcer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d'adhérer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strictement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aux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déclarées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condition indispensable pour inciter </w:t>
      </w:r>
      <w:proofErr w:type="spellStart"/>
      <w:r w:rsidRPr="002D2E90">
        <w:rPr>
          <w:rFonts w:ascii="Calibri" w:hAnsi="Calibri" w:cstheme="minorHAnsi"/>
          <w:bCs/>
          <w:lang w:val="en-US"/>
        </w:rPr>
        <w:t>d'autres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pays à </w:t>
      </w:r>
      <w:proofErr w:type="spellStart"/>
      <w:r w:rsidRPr="002D2E90">
        <w:rPr>
          <w:rFonts w:ascii="Calibri" w:hAnsi="Calibri" w:cstheme="minorHAnsi"/>
          <w:bCs/>
          <w:lang w:val="en-US"/>
        </w:rPr>
        <w:t>vouloir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imiter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l'expérience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autres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Se </w:t>
      </w:r>
      <w:proofErr w:type="spellStart"/>
      <w:r w:rsidRPr="002D2E90">
        <w:rPr>
          <w:rFonts w:ascii="Calibri" w:hAnsi="Calibri" w:cstheme="minorHAnsi"/>
          <w:bCs/>
          <w:lang w:val="en-US"/>
        </w:rPr>
        <w:t>focaliser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les sanctions et les "</w:t>
      </w:r>
      <w:proofErr w:type="spellStart"/>
      <w:r w:rsidRPr="002D2E90">
        <w:rPr>
          <w:rFonts w:ascii="Calibri" w:hAnsi="Calibri" w:cstheme="minorHAnsi"/>
          <w:bCs/>
          <w:lang w:val="en-US"/>
        </w:rPr>
        <w:t>moyens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pression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pour </w:t>
      </w:r>
      <w:proofErr w:type="spellStart"/>
      <w:r w:rsidRPr="002D2E90">
        <w:rPr>
          <w:rFonts w:ascii="Calibri" w:hAnsi="Calibri" w:cstheme="minorHAnsi"/>
          <w:bCs/>
          <w:lang w:val="en-US"/>
        </w:rPr>
        <w:t>contraindre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adversaires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géopolitiques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perçus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diviser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monde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</w:t>
      </w:r>
      <w:proofErr w:type="spellStart"/>
      <w:r w:rsidRPr="002D2E90">
        <w:rPr>
          <w:rFonts w:ascii="Calibri" w:hAnsi="Calibri" w:cstheme="minorHAnsi"/>
          <w:bCs/>
          <w:lang w:val="en-US"/>
        </w:rPr>
        <w:t>bons</w:t>
      </w:r>
      <w:proofErr w:type="spellEnd"/>
      <w:r w:rsidRPr="002D2E90">
        <w:rPr>
          <w:rFonts w:ascii="Calibri" w:hAnsi="Calibri" w:cstheme="minorHAnsi"/>
          <w:bCs/>
          <w:lang w:val="en-US"/>
        </w:rPr>
        <w:t>" et "</w:t>
      </w:r>
      <w:proofErr w:type="spellStart"/>
      <w:r w:rsidRPr="002D2E90">
        <w:rPr>
          <w:rFonts w:ascii="Calibri" w:hAnsi="Calibri" w:cstheme="minorHAnsi"/>
          <w:bCs/>
          <w:lang w:val="en-US"/>
        </w:rPr>
        <w:t>mauvais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acteurs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ne fait </w:t>
      </w:r>
      <w:proofErr w:type="spellStart"/>
      <w:r w:rsidRPr="002D2E90">
        <w:rPr>
          <w:rFonts w:ascii="Calibri" w:hAnsi="Calibri" w:cstheme="minorHAnsi"/>
          <w:bCs/>
          <w:lang w:val="en-US"/>
        </w:rPr>
        <w:t>qu'attiser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</w:t>
      </w:r>
      <w:proofErr w:type="spellStart"/>
      <w:r w:rsidRPr="002D2E90">
        <w:rPr>
          <w:rFonts w:ascii="Calibri" w:hAnsi="Calibri" w:cstheme="minorHAnsi"/>
          <w:bCs/>
          <w:lang w:val="en-US"/>
        </w:rPr>
        <w:t>ressentiment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réduire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</w:t>
      </w:r>
      <w:proofErr w:type="spellStart"/>
      <w:r w:rsidRPr="002D2E90">
        <w:rPr>
          <w:rFonts w:ascii="Calibri" w:hAnsi="Calibri" w:cstheme="minorHAnsi"/>
          <w:bCs/>
          <w:lang w:val="en-US"/>
        </w:rPr>
        <w:t>moyens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pression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réels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encourager un </w:t>
      </w:r>
      <w:proofErr w:type="spellStart"/>
      <w:r w:rsidRPr="002D2E90">
        <w:rPr>
          <w:rFonts w:ascii="Calibri" w:hAnsi="Calibri" w:cstheme="minorHAnsi"/>
          <w:bCs/>
          <w:lang w:val="en-US"/>
        </w:rPr>
        <w:t>changement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positif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;</w:t>
      </w:r>
    </w:p>
    <w:p w14:paraId="0A9F4929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1BC66AC9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- </w:t>
      </w:r>
      <w:proofErr w:type="spellStart"/>
      <w:r w:rsidRPr="002D2E90">
        <w:rPr>
          <w:rFonts w:ascii="Calibri" w:hAnsi="Calibri" w:cstheme="minorHAnsi"/>
          <w:bCs/>
          <w:lang w:val="en-US"/>
        </w:rPr>
        <w:t>Dépenser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</w:t>
      </w:r>
      <w:proofErr w:type="spellStart"/>
      <w:r w:rsidRPr="002D2E90">
        <w:rPr>
          <w:rFonts w:ascii="Calibri" w:hAnsi="Calibri" w:cstheme="minorHAnsi"/>
          <w:bCs/>
          <w:lang w:val="en-US"/>
        </w:rPr>
        <w:t>intelligemment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pas plus.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grande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partie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débat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</w:t>
      </w:r>
      <w:proofErr w:type="spellStart"/>
      <w:r w:rsidRPr="002D2E90">
        <w:rPr>
          <w:rFonts w:ascii="Calibri" w:hAnsi="Calibri" w:cstheme="minorHAnsi"/>
          <w:bCs/>
          <w:lang w:val="en-US"/>
        </w:rPr>
        <w:t>l'autonomie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repose sur </w:t>
      </w:r>
      <w:proofErr w:type="spellStart"/>
      <w:r w:rsidRPr="002D2E90">
        <w:rPr>
          <w:rFonts w:ascii="Calibri" w:hAnsi="Calibri" w:cstheme="minorHAnsi"/>
          <w:bCs/>
          <w:lang w:val="en-US"/>
        </w:rPr>
        <w:t>l'idée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</w:t>
      </w:r>
      <w:proofErr w:type="spellStart"/>
      <w:r w:rsidRPr="002D2E90">
        <w:rPr>
          <w:rFonts w:ascii="Calibri" w:hAnsi="Calibri" w:cstheme="minorHAnsi"/>
          <w:bCs/>
          <w:lang w:val="en-US"/>
        </w:rPr>
        <w:t>chacun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devrait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dépenser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davantage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sa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défense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Cependant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dépenser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"plus" </w:t>
      </w:r>
      <w:proofErr w:type="spellStart"/>
      <w:r w:rsidRPr="002D2E90">
        <w:rPr>
          <w:rFonts w:ascii="Calibri" w:hAnsi="Calibri" w:cstheme="minorHAnsi"/>
          <w:bCs/>
          <w:lang w:val="en-US"/>
        </w:rPr>
        <w:t>n'est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</w:t>
      </w:r>
      <w:proofErr w:type="spellStart"/>
      <w:r w:rsidRPr="002D2E90">
        <w:rPr>
          <w:rFonts w:ascii="Calibri" w:hAnsi="Calibri" w:cstheme="minorHAnsi"/>
          <w:bCs/>
          <w:lang w:val="en-US"/>
        </w:rPr>
        <w:t>synonyme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dépenser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mieux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Il </w:t>
      </w:r>
      <w:proofErr w:type="spellStart"/>
      <w:r w:rsidRPr="002D2E90">
        <w:rPr>
          <w:rFonts w:ascii="Calibri" w:hAnsi="Calibri" w:cstheme="minorHAnsi"/>
          <w:bCs/>
          <w:lang w:val="en-US"/>
        </w:rPr>
        <w:t>n'y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 pas de place pour la naïveté, </w:t>
      </w:r>
      <w:proofErr w:type="spellStart"/>
      <w:r w:rsidRPr="002D2E90">
        <w:rPr>
          <w:rFonts w:ascii="Calibri" w:hAnsi="Calibri" w:cstheme="minorHAnsi"/>
          <w:bCs/>
          <w:lang w:val="en-US"/>
        </w:rPr>
        <w:t>mais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cette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réflexion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devrait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être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axée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le </w:t>
      </w:r>
      <w:proofErr w:type="spellStart"/>
      <w:r w:rsidRPr="002D2E90">
        <w:rPr>
          <w:rFonts w:ascii="Calibri" w:hAnsi="Calibri" w:cstheme="minorHAnsi"/>
          <w:bCs/>
          <w:lang w:val="en-US"/>
        </w:rPr>
        <w:t>renforcement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capacités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défensives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conventionnelles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</w:t>
      </w:r>
      <w:proofErr w:type="spellStart"/>
      <w:r w:rsidRPr="002D2E90">
        <w:rPr>
          <w:rFonts w:ascii="Calibri" w:hAnsi="Calibri" w:cstheme="minorHAnsi"/>
          <w:bCs/>
          <w:lang w:val="en-US"/>
        </w:rPr>
        <w:t>non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lastRenderedPageBreak/>
        <w:t>conventionnelles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telles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les </w:t>
      </w:r>
      <w:proofErr w:type="spellStart"/>
      <w:r w:rsidRPr="002D2E90">
        <w:rPr>
          <w:rFonts w:ascii="Calibri" w:hAnsi="Calibri" w:cstheme="minorHAnsi"/>
          <w:bCs/>
          <w:lang w:val="en-US"/>
        </w:rPr>
        <w:t>cybermenaces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 </w:t>
      </w:r>
      <w:proofErr w:type="spellStart"/>
      <w:r w:rsidRPr="002D2E90">
        <w:rPr>
          <w:rFonts w:ascii="Calibri" w:hAnsi="Calibri" w:cstheme="minorHAnsi"/>
          <w:bCs/>
          <w:lang w:val="en-US"/>
        </w:rPr>
        <w:t>terrorisme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la </w:t>
      </w:r>
      <w:proofErr w:type="spellStart"/>
      <w:r w:rsidRPr="002D2E90">
        <w:rPr>
          <w:rFonts w:ascii="Calibri" w:hAnsi="Calibri" w:cstheme="minorHAnsi"/>
          <w:bCs/>
          <w:lang w:val="en-US"/>
        </w:rPr>
        <w:t>désinformation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les crimes financiers, le </w:t>
      </w:r>
      <w:proofErr w:type="spellStart"/>
      <w:r w:rsidRPr="002D2E90">
        <w:rPr>
          <w:rFonts w:ascii="Calibri" w:hAnsi="Calibri" w:cstheme="minorHAnsi"/>
          <w:bCs/>
          <w:lang w:val="en-US"/>
        </w:rPr>
        <w:t>climat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les </w:t>
      </w:r>
      <w:proofErr w:type="spellStart"/>
      <w:r w:rsidRPr="002D2E90">
        <w:rPr>
          <w:rFonts w:ascii="Calibri" w:hAnsi="Calibri" w:cstheme="minorHAnsi"/>
          <w:bCs/>
          <w:lang w:val="en-US"/>
        </w:rPr>
        <w:t>pandémies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etc. La </w:t>
      </w:r>
      <w:proofErr w:type="spellStart"/>
      <w:r w:rsidRPr="002D2E90">
        <w:rPr>
          <w:rFonts w:ascii="Calibri" w:hAnsi="Calibri" w:cstheme="minorHAnsi"/>
          <w:bCs/>
          <w:lang w:val="en-US"/>
        </w:rPr>
        <w:t>priorité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doit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être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donnée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aux solutions </w:t>
      </w:r>
      <w:proofErr w:type="spellStart"/>
      <w:r w:rsidRPr="002D2E90">
        <w:rPr>
          <w:rFonts w:ascii="Calibri" w:hAnsi="Calibri" w:cstheme="minorHAnsi"/>
          <w:bCs/>
          <w:lang w:val="en-US"/>
        </w:rPr>
        <w:t>diplomatiques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plutôt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que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militaires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;</w:t>
      </w:r>
      <w:proofErr w:type="gramEnd"/>
    </w:p>
    <w:p w14:paraId="25FB6009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37A009E5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- </w:t>
      </w:r>
      <w:proofErr w:type="spellStart"/>
      <w:r w:rsidRPr="002D2E90">
        <w:rPr>
          <w:rFonts w:ascii="Calibri" w:hAnsi="Calibri" w:cstheme="minorHAnsi"/>
          <w:bCs/>
          <w:lang w:val="en-US"/>
        </w:rPr>
        <w:t>Réaffirmer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intrinsèque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paix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 </w:t>
      </w:r>
      <w:proofErr w:type="spellStart"/>
      <w:r w:rsidRPr="002D2E90">
        <w:rPr>
          <w:rFonts w:ascii="Calibri" w:hAnsi="Calibri" w:cstheme="minorHAnsi"/>
          <w:bCs/>
          <w:lang w:val="en-US"/>
        </w:rPr>
        <w:t>L'objectif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ultime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toute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responsable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paix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La notion de </w:t>
      </w:r>
      <w:proofErr w:type="spellStart"/>
      <w:r w:rsidRPr="002D2E90">
        <w:rPr>
          <w:rFonts w:ascii="Calibri" w:hAnsi="Calibri" w:cstheme="minorHAnsi"/>
          <w:bCs/>
          <w:lang w:val="en-US"/>
        </w:rPr>
        <w:t>paix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 </w:t>
      </w:r>
      <w:proofErr w:type="spellStart"/>
      <w:r w:rsidRPr="002D2E90">
        <w:rPr>
          <w:rFonts w:ascii="Calibri" w:hAnsi="Calibri" w:cstheme="minorHAnsi"/>
          <w:bCs/>
          <w:lang w:val="en-US"/>
        </w:rPr>
        <w:t>fini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par </w:t>
      </w:r>
      <w:proofErr w:type="spellStart"/>
      <w:r w:rsidRPr="002D2E90">
        <w:rPr>
          <w:rFonts w:ascii="Calibri" w:hAnsi="Calibri" w:cstheme="minorHAnsi"/>
          <w:bCs/>
          <w:lang w:val="en-US"/>
        </w:rPr>
        <w:t>être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associée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la </w:t>
      </w:r>
      <w:proofErr w:type="spellStart"/>
      <w:r w:rsidRPr="002D2E90">
        <w:rPr>
          <w:rFonts w:ascii="Calibri" w:hAnsi="Calibri" w:cstheme="minorHAnsi"/>
          <w:bCs/>
          <w:lang w:val="en-US"/>
        </w:rPr>
        <w:t>faiblesse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l'apaisement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"</w:t>
      </w:r>
      <w:proofErr w:type="spellStart"/>
      <w:r w:rsidRPr="002D2E90">
        <w:rPr>
          <w:rFonts w:ascii="Calibri" w:hAnsi="Calibri" w:cstheme="minorHAnsi"/>
          <w:bCs/>
          <w:lang w:val="en-US"/>
        </w:rPr>
        <w:t>mauvais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acteurs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Les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progressistes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doivent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récupérer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paix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rendre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nouveau respectable. </w:t>
      </w:r>
      <w:proofErr w:type="spellStart"/>
      <w:r w:rsidRPr="002D2E90">
        <w:rPr>
          <w:rFonts w:ascii="Calibri" w:hAnsi="Calibri" w:cstheme="minorHAnsi"/>
          <w:bCs/>
          <w:lang w:val="en-US"/>
        </w:rPr>
        <w:t>Cela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inclut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poursuite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vigoureuse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l'amélioration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accords de </w:t>
      </w:r>
      <w:proofErr w:type="spellStart"/>
      <w:r w:rsidRPr="002D2E90">
        <w:rPr>
          <w:rFonts w:ascii="Calibri" w:hAnsi="Calibri" w:cstheme="minorHAnsi"/>
          <w:bCs/>
          <w:lang w:val="en-US"/>
        </w:rPr>
        <w:t>contrôle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armes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avec les </w:t>
      </w:r>
      <w:proofErr w:type="spellStart"/>
      <w:r w:rsidRPr="002D2E90">
        <w:rPr>
          <w:rFonts w:ascii="Calibri" w:hAnsi="Calibri" w:cstheme="minorHAnsi"/>
          <w:bCs/>
          <w:lang w:val="en-US"/>
        </w:rPr>
        <w:t>États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adverses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L'engagement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la </w:t>
      </w:r>
      <w:proofErr w:type="spellStart"/>
      <w:r w:rsidRPr="002D2E90">
        <w:rPr>
          <w:rFonts w:ascii="Calibri" w:hAnsi="Calibri" w:cstheme="minorHAnsi"/>
          <w:bCs/>
          <w:lang w:val="en-US"/>
        </w:rPr>
        <w:t>négociation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ne </w:t>
      </w:r>
      <w:proofErr w:type="spellStart"/>
      <w:r w:rsidRPr="002D2E90">
        <w:rPr>
          <w:rFonts w:ascii="Calibri" w:hAnsi="Calibri" w:cstheme="minorHAnsi"/>
          <w:bCs/>
          <w:lang w:val="en-US"/>
        </w:rPr>
        <w:t>sont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pas des </w:t>
      </w:r>
      <w:proofErr w:type="spellStart"/>
      <w:r w:rsidRPr="002D2E90">
        <w:rPr>
          <w:rFonts w:ascii="Calibri" w:hAnsi="Calibri" w:cstheme="minorHAnsi"/>
          <w:bCs/>
          <w:lang w:val="en-US"/>
        </w:rPr>
        <w:t>symboles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faiblesse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mais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responsabilité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de </w:t>
      </w:r>
      <w:proofErr w:type="spellStart"/>
      <w:r w:rsidRPr="002D2E90">
        <w:rPr>
          <w:rFonts w:ascii="Calibri" w:hAnsi="Calibri" w:cstheme="minorHAnsi"/>
          <w:bCs/>
          <w:lang w:val="en-US"/>
        </w:rPr>
        <w:t>retenue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de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réalisme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;</w:t>
      </w:r>
      <w:proofErr w:type="gramEnd"/>
    </w:p>
    <w:p w14:paraId="11A85AC1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02AE5950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  <w:r w:rsidRPr="002D2E90">
        <w:rPr>
          <w:rFonts w:ascii="Calibri" w:hAnsi="Calibri" w:cstheme="minorHAnsi"/>
          <w:bCs/>
          <w:lang w:val="en-US"/>
        </w:rPr>
        <w:t xml:space="preserve">- </w:t>
      </w:r>
      <w:proofErr w:type="spellStart"/>
      <w:r w:rsidRPr="002D2E90">
        <w:rPr>
          <w:rFonts w:ascii="Calibri" w:hAnsi="Calibri" w:cstheme="minorHAnsi"/>
          <w:bCs/>
          <w:lang w:val="en-US"/>
        </w:rPr>
        <w:t>Maximiser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forces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rejetant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pensée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"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silos". Le commerce, la </w:t>
      </w:r>
      <w:proofErr w:type="spellStart"/>
      <w:r w:rsidRPr="002D2E90">
        <w:rPr>
          <w:rFonts w:ascii="Calibri" w:hAnsi="Calibri" w:cstheme="minorHAnsi"/>
          <w:bCs/>
          <w:lang w:val="en-US"/>
        </w:rPr>
        <w:t>coopération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au </w:t>
      </w:r>
      <w:proofErr w:type="spellStart"/>
      <w:r w:rsidRPr="002D2E90">
        <w:rPr>
          <w:rFonts w:ascii="Calibri" w:hAnsi="Calibri" w:cstheme="minorHAnsi"/>
          <w:bCs/>
          <w:lang w:val="en-US"/>
        </w:rPr>
        <w:t>développement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gramStart"/>
      <w:r w:rsidRPr="002D2E90">
        <w:rPr>
          <w:rFonts w:ascii="Calibri" w:hAnsi="Calibri" w:cstheme="minorHAnsi"/>
          <w:bCs/>
          <w:lang w:val="en-US"/>
        </w:rPr>
        <w:t>et</w:t>
      </w:r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l'aide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humanitaire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outre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valeur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intrinsèque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doivent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être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mis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en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harmonie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avec les </w:t>
      </w:r>
      <w:proofErr w:type="spellStart"/>
      <w:r w:rsidRPr="002D2E90">
        <w:rPr>
          <w:rFonts w:ascii="Calibri" w:hAnsi="Calibri" w:cstheme="minorHAnsi"/>
          <w:bCs/>
          <w:lang w:val="en-US"/>
        </w:rPr>
        <w:t>objectifs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généraux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 monde. </w:t>
      </w:r>
    </w:p>
    <w:p w14:paraId="75A4F234" w14:textId="77777777" w:rsidR="002D2E90" w:rsidRPr="002D2E90" w:rsidRDefault="002D2E90" w:rsidP="002D2E90">
      <w:pPr>
        <w:rPr>
          <w:rFonts w:ascii="Calibri" w:hAnsi="Calibri" w:cstheme="minorHAnsi"/>
          <w:bCs/>
          <w:lang w:val="en-US"/>
        </w:rPr>
      </w:pPr>
    </w:p>
    <w:p w14:paraId="2D09D7BA" w14:textId="53ECB22C" w:rsidR="00302439" w:rsidRPr="002D2E90" w:rsidRDefault="002D2E90" w:rsidP="002D2E90">
      <w:pPr>
        <w:rPr>
          <w:rFonts w:ascii="Calibri" w:hAnsi="Calibri" w:cstheme="minorHAnsi"/>
          <w:bCs/>
          <w:lang w:val="en-US"/>
        </w:rPr>
      </w:pPr>
      <w:proofErr w:type="spellStart"/>
      <w:r w:rsidRPr="002D2E90">
        <w:rPr>
          <w:rFonts w:ascii="Calibri" w:hAnsi="Calibri" w:cstheme="minorHAnsi"/>
          <w:bCs/>
          <w:lang w:val="en-US"/>
        </w:rPr>
        <w:t>Cette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loin d'être exhaustive, et </w:t>
      </w:r>
      <w:proofErr w:type="spellStart"/>
      <w:r w:rsidRPr="002D2E90">
        <w:rPr>
          <w:rFonts w:ascii="Calibri" w:hAnsi="Calibri" w:cstheme="minorHAnsi"/>
          <w:bCs/>
          <w:lang w:val="en-US"/>
        </w:rPr>
        <w:t>chaque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point </w:t>
      </w:r>
      <w:proofErr w:type="spellStart"/>
      <w:r w:rsidRPr="002D2E90">
        <w:rPr>
          <w:rFonts w:ascii="Calibri" w:hAnsi="Calibri" w:cstheme="minorHAnsi"/>
          <w:bCs/>
          <w:lang w:val="en-US"/>
        </w:rPr>
        <w:t>nécessite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réflexion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</w:t>
      </w:r>
      <w:proofErr w:type="spellStart"/>
      <w:r w:rsidRPr="002D2E90">
        <w:rPr>
          <w:rFonts w:ascii="Calibri" w:hAnsi="Calibri" w:cstheme="minorHAnsi"/>
          <w:bCs/>
          <w:lang w:val="en-US"/>
        </w:rPr>
        <w:t>approfondie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une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élaboration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détaillée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Il </w:t>
      </w:r>
      <w:proofErr w:type="spellStart"/>
      <w:r w:rsidRPr="002D2E90">
        <w:rPr>
          <w:rFonts w:ascii="Calibri" w:hAnsi="Calibri" w:cstheme="minorHAnsi"/>
          <w:bCs/>
          <w:lang w:val="en-US"/>
        </w:rPr>
        <w:t>est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impératif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cependant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que les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progressistes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saisissent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l'élan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</w:t>
      </w:r>
      <w:proofErr w:type="spellStart"/>
      <w:r w:rsidRPr="002D2E90">
        <w:rPr>
          <w:rFonts w:ascii="Calibri" w:hAnsi="Calibri" w:cstheme="minorHAnsi"/>
          <w:bCs/>
          <w:lang w:val="en-US"/>
        </w:rPr>
        <w:t>Etats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-Unis </w:t>
      </w:r>
      <w:proofErr w:type="spellStart"/>
      <w:r w:rsidRPr="002D2E90">
        <w:rPr>
          <w:rFonts w:ascii="Calibri" w:hAnsi="Calibri" w:cstheme="minorHAnsi"/>
          <w:bCs/>
          <w:lang w:val="en-US"/>
        </w:rPr>
        <w:t>vers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plus de </w:t>
      </w:r>
      <w:proofErr w:type="spellStart"/>
      <w:r w:rsidRPr="002D2E90">
        <w:rPr>
          <w:rFonts w:ascii="Calibri" w:hAnsi="Calibri" w:cstheme="minorHAnsi"/>
          <w:bCs/>
          <w:lang w:val="en-US"/>
        </w:rPr>
        <w:t>retenue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pour </w:t>
      </w:r>
      <w:proofErr w:type="spellStart"/>
      <w:r w:rsidRPr="002D2E90">
        <w:rPr>
          <w:rFonts w:ascii="Calibri" w:hAnsi="Calibri" w:cstheme="minorHAnsi"/>
          <w:bCs/>
          <w:lang w:val="en-US"/>
        </w:rPr>
        <w:t>développer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véritable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récit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multilatéral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réaliste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étrangère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sans </w:t>
      </w:r>
      <w:proofErr w:type="spellStart"/>
      <w:r w:rsidRPr="002D2E90">
        <w:rPr>
          <w:rFonts w:ascii="Calibri" w:hAnsi="Calibri" w:cstheme="minorHAnsi"/>
          <w:bCs/>
          <w:lang w:val="en-US"/>
        </w:rPr>
        <w:t>tomber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les illusions de la </w:t>
      </w:r>
      <w:proofErr w:type="spellStart"/>
      <w:r w:rsidRPr="002D2E90">
        <w:rPr>
          <w:rFonts w:ascii="Calibri" w:hAnsi="Calibri" w:cstheme="minorHAnsi"/>
          <w:bCs/>
          <w:lang w:val="en-US"/>
        </w:rPr>
        <w:t>géopolitique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des "</w:t>
      </w:r>
      <w:proofErr w:type="spellStart"/>
      <w:r w:rsidRPr="002D2E90">
        <w:rPr>
          <w:rFonts w:ascii="Calibri" w:hAnsi="Calibri" w:cstheme="minorHAnsi"/>
          <w:bCs/>
          <w:lang w:val="en-US"/>
        </w:rPr>
        <w:t>grandes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puissances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" </w:t>
      </w:r>
      <w:proofErr w:type="spellStart"/>
      <w:r w:rsidRPr="002D2E90">
        <w:rPr>
          <w:rFonts w:ascii="Calibri" w:hAnsi="Calibri" w:cstheme="minorHAnsi"/>
          <w:bCs/>
          <w:lang w:val="en-US"/>
        </w:rPr>
        <w:t>ni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un </w:t>
      </w:r>
      <w:proofErr w:type="spellStart"/>
      <w:r w:rsidRPr="002D2E90">
        <w:rPr>
          <w:rFonts w:ascii="Calibri" w:hAnsi="Calibri" w:cstheme="minorHAnsi"/>
          <w:bCs/>
          <w:lang w:val="en-US"/>
        </w:rPr>
        <w:t>isolationnisme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complaisant et </w:t>
      </w:r>
      <w:proofErr w:type="spellStart"/>
      <w:r w:rsidRPr="002D2E90">
        <w:rPr>
          <w:rFonts w:ascii="Calibri" w:hAnsi="Calibri" w:cstheme="minorHAnsi"/>
          <w:bCs/>
          <w:lang w:val="en-US"/>
        </w:rPr>
        <w:t>replié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sur </w:t>
      </w:r>
      <w:proofErr w:type="spellStart"/>
      <w:r w:rsidRPr="002D2E90">
        <w:rPr>
          <w:rFonts w:ascii="Calibri" w:hAnsi="Calibri" w:cstheme="minorHAnsi"/>
          <w:bCs/>
          <w:lang w:val="en-US"/>
        </w:rPr>
        <w:t>lui-même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. </w:t>
      </w:r>
      <w:proofErr w:type="spellStart"/>
      <w:r w:rsidRPr="002D2E90">
        <w:rPr>
          <w:rFonts w:ascii="Calibri" w:hAnsi="Calibri" w:cstheme="minorHAnsi"/>
          <w:bCs/>
          <w:lang w:val="en-US"/>
        </w:rPr>
        <w:t>L'Alliance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Progressiste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proofErr w:type="gramStart"/>
      <w:r w:rsidRPr="002D2E90">
        <w:rPr>
          <w:rFonts w:ascii="Calibri" w:hAnsi="Calibri" w:cstheme="minorHAnsi"/>
          <w:bCs/>
          <w:lang w:val="en-US"/>
        </w:rPr>
        <w:t>ses</w:t>
      </w:r>
      <w:proofErr w:type="spellEnd"/>
      <w:proofErr w:type="gram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membres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et </w:t>
      </w:r>
      <w:proofErr w:type="spellStart"/>
      <w:r w:rsidRPr="002D2E90">
        <w:rPr>
          <w:rFonts w:ascii="Calibri" w:hAnsi="Calibri" w:cstheme="minorHAnsi"/>
          <w:bCs/>
          <w:lang w:val="en-US"/>
        </w:rPr>
        <w:t>ses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partenaires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, </w:t>
      </w:r>
      <w:proofErr w:type="spellStart"/>
      <w:r w:rsidRPr="002D2E90">
        <w:rPr>
          <w:rFonts w:ascii="Calibri" w:hAnsi="Calibri" w:cstheme="minorHAnsi"/>
          <w:bCs/>
          <w:lang w:val="en-US"/>
        </w:rPr>
        <w:t>s'engagent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à </w:t>
      </w:r>
      <w:proofErr w:type="spellStart"/>
      <w:r w:rsidRPr="002D2E90">
        <w:rPr>
          <w:rFonts w:ascii="Calibri" w:hAnsi="Calibri" w:cstheme="minorHAnsi"/>
          <w:bCs/>
          <w:lang w:val="en-US"/>
        </w:rPr>
        <w:t>s'engager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dans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ce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processus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</w:t>
      </w:r>
      <w:proofErr w:type="spellStart"/>
      <w:r w:rsidRPr="002D2E90">
        <w:rPr>
          <w:rFonts w:ascii="Calibri" w:hAnsi="Calibri" w:cstheme="minorHAnsi"/>
          <w:bCs/>
          <w:lang w:val="en-US"/>
        </w:rPr>
        <w:t>réflexion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jusqu'à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la </w:t>
      </w:r>
      <w:proofErr w:type="spellStart"/>
      <w:r w:rsidRPr="002D2E90">
        <w:rPr>
          <w:rFonts w:ascii="Calibri" w:hAnsi="Calibri" w:cstheme="minorHAnsi"/>
          <w:bCs/>
          <w:lang w:val="en-US"/>
        </w:rPr>
        <w:t>réunion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du </w:t>
      </w:r>
      <w:proofErr w:type="spellStart"/>
      <w:r w:rsidRPr="002D2E90">
        <w:rPr>
          <w:rFonts w:ascii="Calibri" w:hAnsi="Calibri" w:cstheme="minorHAnsi"/>
          <w:bCs/>
          <w:lang w:val="en-US"/>
        </w:rPr>
        <w:t>conseil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</w:t>
      </w:r>
      <w:proofErr w:type="spellStart"/>
      <w:r w:rsidRPr="002D2E90">
        <w:rPr>
          <w:rFonts w:ascii="Calibri" w:hAnsi="Calibri" w:cstheme="minorHAnsi"/>
          <w:bCs/>
          <w:lang w:val="en-US"/>
        </w:rPr>
        <w:t>stratégique</w:t>
      </w:r>
      <w:proofErr w:type="spellEnd"/>
      <w:r w:rsidRPr="002D2E90">
        <w:rPr>
          <w:rFonts w:ascii="Calibri" w:hAnsi="Calibri" w:cstheme="minorHAnsi"/>
          <w:bCs/>
          <w:lang w:val="en-US"/>
        </w:rPr>
        <w:t xml:space="preserve"> de 2022.</w:t>
      </w:r>
    </w:p>
    <w:sectPr w:rsidR="00302439" w:rsidRPr="002D2E90" w:rsidSect="0021436B">
      <w:headerReference w:type="default" r:id="rId8"/>
      <w:footerReference w:type="default" r:id="rId9"/>
      <w:headerReference w:type="first" r:id="rId10"/>
      <w:type w:val="continuous"/>
      <w:pgSz w:w="11904" w:h="16835"/>
      <w:pgMar w:top="2778" w:right="2268" w:bottom="2155" w:left="2835" w:header="709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E7D6" w14:textId="77777777" w:rsidR="00E9038F" w:rsidRDefault="00E9038F" w:rsidP="005B2A8B">
      <w:r>
        <w:separator/>
      </w:r>
    </w:p>
  </w:endnote>
  <w:endnote w:type="continuationSeparator" w:id="0">
    <w:p w14:paraId="26CC22EA" w14:textId="77777777" w:rsidR="00E9038F" w:rsidRDefault="00E9038F" w:rsidP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FCC9" w14:textId="3698C9C9" w:rsidR="00203ABC" w:rsidRPr="00936BC3" w:rsidRDefault="00C75056">
    <w:pPr>
      <w:pStyle w:val="Fuzeile"/>
      <w:rPr>
        <w:sz w:val="20"/>
        <w:szCs w:val="20"/>
      </w:rPr>
    </w:pPr>
    <w:r w:rsidRPr="00936BC3">
      <w:rPr>
        <w:sz w:val="20"/>
        <w:szCs w:val="20"/>
      </w:rPr>
      <w:fldChar w:fldCharType="begin"/>
    </w:r>
    <w:r w:rsidR="00203ABC" w:rsidRPr="00936BC3">
      <w:rPr>
        <w:sz w:val="20"/>
        <w:szCs w:val="20"/>
      </w:rPr>
      <w:instrText xml:space="preserve"> PAGE  \* MERGEFORMAT </w:instrText>
    </w:r>
    <w:r w:rsidRPr="00936BC3">
      <w:rPr>
        <w:sz w:val="20"/>
        <w:szCs w:val="20"/>
      </w:rPr>
      <w:fldChar w:fldCharType="separate"/>
    </w:r>
    <w:r w:rsidR="002D2E90">
      <w:rPr>
        <w:noProof/>
        <w:sz w:val="20"/>
        <w:szCs w:val="20"/>
      </w:rPr>
      <w:t>6</w:t>
    </w:r>
    <w:r w:rsidRPr="00936BC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6A7E" w14:textId="77777777" w:rsidR="00E9038F" w:rsidRDefault="00E9038F" w:rsidP="005B2A8B">
      <w:r>
        <w:separator/>
      </w:r>
    </w:p>
  </w:footnote>
  <w:footnote w:type="continuationSeparator" w:id="0">
    <w:p w14:paraId="2B9B3603" w14:textId="77777777" w:rsidR="00E9038F" w:rsidRDefault="00E9038F" w:rsidP="005B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6ACC" w14:textId="77777777" w:rsidR="00203ABC" w:rsidRDefault="00FF056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68946546" wp14:editId="1FFE0CEB">
              <wp:simplePos x="0" y="0"/>
              <wp:positionH relativeFrom="page">
                <wp:posOffset>4327525</wp:posOffset>
              </wp:positionH>
              <wp:positionV relativeFrom="page">
                <wp:posOffset>518160</wp:posOffset>
              </wp:positionV>
              <wp:extent cx="1151890" cy="367030"/>
              <wp:effectExtent l="3175" t="3810" r="0" b="635"/>
              <wp:wrapThrough wrapText="bothSides">
                <wp:wrapPolygon edited="0">
                  <wp:start x="-179" y="0"/>
                  <wp:lineTo x="-179" y="8296"/>
                  <wp:lineTo x="714" y="8857"/>
                  <wp:lineTo x="10883" y="8857"/>
                  <wp:lineTo x="6251" y="12183"/>
                  <wp:lineTo x="5537" y="13304"/>
                  <wp:lineTo x="5358" y="21039"/>
                  <wp:lineTo x="21779" y="21039"/>
                  <wp:lineTo x="21600" y="12183"/>
                  <wp:lineTo x="10883" y="8857"/>
                  <wp:lineTo x="20528" y="8857"/>
                  <wp:lineTo x="21779" y="7736"/>
                  <wp:lineTo x="21779" y="0"/>
                  <wp:lineTo x="-179" y="0"/>
                </wp:wrapPolygon>
              </wp:wrapThrough>
              <wp:docPr id="124" name="Group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367030"/>
                        <a:chOff x="0" y="0"/>
                        <a:chExt cx="1151353" cy="369325"/>
                      </a:xfrm>
                    </wpg:grpSpPr>
                    <wps:wsp>
                      <wps:cNvPr id="125" name="Freeform 3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455" cy="146050"/>
                        </a:xfrm>
                        <a:custGeom>
                          <a:avLst/>
                          <a:gdLst>
                            <a:gd name="T0" fmla="*/ 30711 w 88"/>
                            <a:gd name="T1" fmla="*/ 0 h 152"/>
                            <a:gd name="T2" fmla="*/ 30711 w 88"/>
                            <a:gd name="T3" fmla="*/ 0 h 152"/>
                            <a:gd name="T4" fmla="*/ 67180 w 88"/>
                            <a:gd name="T5" fmla="*/ 7687 h 152"/>
                            <a:gd name="T6" fmla="*/ 84455 w 88"/>
                            <a:gd name="T7" fmla="*/ 44199 h 152"/>
                            <a:gd name="T8" fmla="*/ 65261 w 88"/>
                            <a:gd name="T9" fmla="*/ 80712 h 152"/>
                            <a:gd name="T10" fmla="*/ 30711 w 88"/>
                            <a:gd name="T11" fmla="*/ 86477 h 152"/>
                            <a:gd name="T12" fmla="*/ 17275 w 88"/>
                            <a:gd name="T13" fmla="*/ 86477 h 152"/>
                            <a:gd name="T14" fmla="*/ 17275 w 88"/>
                            <a:gd name="T15" fmla="*/ 146050 h 152"/>
                            <a:gd name="T16" fmla="*/ 0 w 88"/>
                            <a:gd name="T17" fmla="*/ 146050 h 152"/>
                            <a:gd name="T18" fmla="*/ 0 w 88"/>
                            <a:gd name="T19" fmla="*/ 0 h 152"/>
                            <a:gd name="T20" fmla="*/ 30711 w 88"/>
                            <a:gd name="T21" fmla="*/ 0 h 152"/>
                            <a:gd name="T22" fmla="*/ 17275 w 88"/>
                            <a:gd name="T23" fmla="*/ 72064 h 152"/>
                            <a:gd name="T24" fmla="*/ 17275 w 88"/>
                            <a:gd name="T25" fmla="*/ 72064 h 152"/>
                            <a:gd name="T26" fmla="*/ 30711 w 88"/>
                            <a:gd name="T27" fmla="*/ 72064 h 152"/>
                            <a:gd name="T28" fmla="*/ 56623 w 88"/>
                            <a:gd name="T29" fmla="*/ 67260 h 152"/>
                            <a:gd name="T30" fmla="*/ 66220 w 88"/>
                            <a:gd name="T31" fmla="*/ 44199 h 152"/>
                            <a:gd name="T32" fmla="*/ 54704 w 88"/>
                            <a:gd name="T33" fmla="*/ 19217 h 152"/>
                            <a:gd name="T34" fmla="*/ 43187 w 88"/>
                            <a:gd name="T35" fmla="*/ 14413 h 152"/>
                            <a:gd name="T36" fmla="*/ 30711 w 88"/>
                            <a:gd name="T37" fmla="*/ 14413 h 152"/>
                            <a:gd name="T38" fmla="*/ 17275 w 88"/>
                            <a:gd name="T39" fmla="*/ 14413 h 152"/>
                            <a:gd name="T40" fmla="*/ 17275 w 88"/>
                            <a:gd name="T41" fmla="*/ 72064 h 15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33"/>
                      <wps:cNvSpPr>
                        <a:spLocks noEditPoints="1"/>
                      </wps:cNvSpPr>
                      <wps:spPr bwMode="auto">
                        <a:xfrm>
                          <a:off x="105508" y="0"/>
                          <a:ext cx="90170" cy="146050"/>
                        </a:xfrm>
                        <a:custGeom>
                          <a:avLst/>
                          <a:gdLst>
                            <a:gd name="T0" fmla="*/ 43166 w 94"/>
                            <a:gd name="T1" fmla="*/ 0 h 152"/>
                            <a:gd name="T2" fmla="*/ 43166 w 94"/>
                            <a:gd name="T3" fmla="*/ 0 h 152"/>
                            <a:gd name="T4" fmla="*/ 73863 w 94"/>
                            <a:gd name="T5" fmla="*/ 8648 h 152"/>
                            <a:gd name="T6" fmla="*/ 86333 w 94"/>
                            <a:gd name="T7" fmla="*/ 40356 h 152"/>
                            <a:gd name="T8" fmla="*/ 62352 w 94"/>
                            <a:gd name="T9" fmla="*/ 78790 h 152"/>
                            <a:gd name="T10" fmla="*/ 90170 w 94"/>
                            <a:gd name="T11" fmla="*/ 146050 h 152"/>
                            <a:gd name="T12" fmla="*/ 70985 w 94"/>
                            <a:gd name="T13" fmla="*/ 146050 h 152"/>
                            <a:gd name="T14" fmla="*/ 46044 w 94"/>
                            <a:gd name="T15" fmla="*/ 82634 h 152"/>
                            <a:gd name="T16" fmla="*/ 18226 w 94"/>
                            <a:gd name="T17" fmla="*/ 82634 h 152"/>
                            <a:gd name="T18" fmla="*/ 18226 w 94"/>
                            <a:gd name="T19" fmla="*/ 146050 h 152"/>
                            <a:gd name="T20" fmla="*/ 0 w 94"/>
                            <a:gd name="T21" fmla="*/ 146050 h 152"/>
                            <a:gd name="T22" fmla="*/ 0 w 94"/>
                            <a:gd name="T23" fmla="*/ 0 h 152"/>
                            <a:gd name="T24" fmla="*/ 43166 w 94"/>
                            <a:gd name="T25" fmla="*/ 0 h 152"/>
                            <a:gd name="T26" fmla="*/ 18226 w 94"/>
                            <a:gd name="T27" fmla="*/ 68221 h 152"/>
                            <a:gd name="T28" fmla="*/ 18226 w 94"/>
                            <a:gd name="T29" fmla="*/ 68221 h 152"/>
                            <a:gd name="T30" fmla="*/ 40289 w 94"/>
                            <a:gd name="T31" fmla="*/ 68221 h 152"/>
                            <a:gd name="T32" fmla="*/ 69066 w 94"/>
                            <a:gd name="T33" fmla="*/ 39395 h 152"/>
                            <a:gd name="T34" fmla="*/ 41248 w 94"/>
                            <a:gd name="T35" fmla="*/ 14413 h 152"/>
                            <a:gd name="T36" fmla="*/ 18226 w 94"/>
                            <a:gd name="T37" fmla="*/ 14413 h 152"/>
                            <a:gd name="T38" fmla="*/ 18226 w 94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34"/>
                      <wps:cNvSpPr>
                        <a:spLocks noEditPoints="1"/>
                      </wps:cNvSpPr>
                      <wps:spPr bwMode="auto">
                        <a:xfrm>
                          <a:off x="214923" y="0"/>
                          <a:ext cx="103505" cy="152400"/>
                        </a:xfrm>
                        <a:custGeom>
                          <a:avLst/>
                          <a:gdLst>
                            <a:gd name="T0" fmla="*/ 103505 w 108"/>
                            <a:gd name="T1" fmla="*/ 75721 h 159"/>
                            <a:gd name="T2" fmla="*/ 103505 w 108"/>
                            <a:gd name="T3" fmla="*/ 75721 h 159"/>
                            <a:gd name="T4" fmla="*/ 51753 w 108"/>
                            <a:gd name="T5" fmla="*/ 152400 h 159"/>
                            <a:gd name="T6" fmla="*/ 18209 w 108"/>
                            <a:gd name="T7" fmla="*/ 138981 h 159"/>
                            <a:gd name="T8" fmla="*/ 0 w 108"/>
                            <a:gd name="T9" fmla="*/ 76679 h 159"/>
                            <a:gd name="T10" fmla="*/ 18209 w 108"/>
                            <a:gd name="T11" fmla="*/ 12460 h 159"/>
                            <a:gd name="T12" fmla="*/ 52711 w 108"/>
                            <a:gd name="T13" fmla="*/ 0 h 159"/>
                            <a:gd name="T14" fmla="*/ 103505 w 108"/>
                            <a:gd name="T15" fmla="*/ 75721 h 159"/>
                            <a:gd name="T16" fmla="*/ 25876 w 108"/>
                            <a:gd name="T17" fmla="*/ 31630 h 159"/>
                            <a:gd name="T18" fmla="*/ 25876 w 108"/>
                            <a:gd name="T19" fmla="*/ 31630 h 159"/>
                            <a:gd name="T20" fmla="*/ 18209 w 108"/>
                            <a:gd name="T21" fmla="*/ 75721 h 159"/>
                            <a:gd name="T22" fmla="*/ 26835 w 108"/>
                            <a:gd name="T23" fmla="*/ 122687 h 159"/>
                            <a:gd name="T24" fmla="*/ 51753 w 108"/>
                            <a:gd name="T25" fmla="*/ 137064 h 159"/>
                            <a:gd name="T26" fmla="*/ 77629 w 108"/>
                            <a:gd name="T27" fmla="*/ 119811 h 159"/>
                            <a:gd name="T28" fmla="*/ 85296 w 108"/>
                            <a:gd name="T29" fmla="*/ 75721 h 159"/>
                            <a:gd name="T30" fmla="*/ 51753 w 108"/>
                            <a:gd name="T31" fmla="*/ 14377 h 159"/>
                            <a:gd name="T32" fmla="*/ 25876 w 108"/>
                            <a:gd name="T33" fmla="*/ 31630 h 15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35"/>
                      <wps:cNvSpPr>
                        <a:spLocks/>
                      </wps:cNvSpPr>
                      <wps:spPr bwMode="auto">
                        <a:xfrm>
                          <a:off x="339970" y="0"/>
                          <a:ext cx="100965" cy="152400"/>
                        </a:xfrm>
                        <a:custGeom>
                          <a:avLst/>
                          <a:gdLst>
                            <a:gd name="T0" fmla="*/ 100965 w 105"/>
                            <a:gd name="T1" fmla="*/ 76679 h 159"/>
                            <a:gd name="T2" fmla="*/ 100965 w 105"/>
                            <a:gd name="T3" fmla="*/ 76679 h 159"/>
                            <a:gd name="T4" fmla="*/ 100965 w 105"/>
                            <a:gd name="T5" fmla="*/ 150483 h 159"/>
                            <a:gd name="T6" fmla="*/ 88465 w 105"/>
                            <a:gd name="T7" fmla="*/ 150483 h 159"/>
                            <a:gd name="T8" fmla="*/ 86541 w 105"/>
                            <a:gd name="T9" fmla="*/ 130355 h 159"/>
                            <a:gd name="T10" fmla="*/ 50963 w 105"/>
                            <a:gd name="T11" fmla="*/ 152400 h 159"/>
                            <a:gd name="T12" fmla="*/ 21155 w 105"/>
                            <a:gd name="T13" fmla="*/ 140898 h 159"/>
                            <a:gd name="T14" fmla="*/ 0 w 105"/>
                            <a:gd name="T15" fmla="*/ 76679 h 159"/>
                            <a:gd name="T16" fmla="*/ 53848 w 105"/>
                            <a:gd name="T17" fmla="*/ 0 h 159"/>
                            <a:gd name="T18" fmla="*/ 100003 w 105"/>
                            <a:gd name="T19" fmla="*/ 40257 h 159"/>
                            <a:gd name="T20" fmla="*/ 83657 w 105"/>
                            <a:gd name="T21" fmla="*/ 46008 h 159"/>
                            <a:gd name="T22" fmla="*/ 75003 w 105"/>
                            <a:gd name="T23" fmla="*/ 24921 h 159"/>
                            <a:gd name="T24" fmla="*/ 53848 w 105"/>
                            <a:gd name="T25" fmla="*/ 14377 h 159"/>
                            <a:gd name="T26" fmla="*/ 19231 w 105"/>
                            <a:gd name="T27" fmla="*/ 75721 h 159"/>
                            <a:gd name="T28" fmla="*/ 53848 w 105"/>
                            <a:gd name="T29" fmla="*/ 137064 h 159"/>
                            <a:gd name="T30" fmla="*/ 83657 w 105"/>
                            <a:gd name="T31" fmla="*/ 95849 h 159"/>
                            <a:gd name="T32" fmla="*/ 83657 w 105"/>
                            <a:gd name="T33" fmla="*/ 91057 h 159"/>
                            <a:gd name="T34" fmla="*/ 53848 w 105"/>
                            <a:gd name="T35" fmla="*/ 91057 h 159"/>
                            <a:gd name="T36" fmla="*/ 53848 w 105"/>
                            <a:gd name="T37" fmla="*/ 76679 h 159"/>
                            <a:gd name="T38" fmla="*/ 100965 w 105"/>
                            <a:gd name="T39" fmla="*/ 76679 h 15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36"/>
                      <wps:cNvSpPr>
                        <a:spLocks noEditPoints="1"/>
                      </wps:cNvSpPr>
                      <wps:spPr bwMode="auto">
                        <a:xfrm>
                          <a:off x="468923" y="0"/>
                          <a:ext cx="88900" cy="146050"/>
                        </a:xfrm>
                        <a:custGeom>
                          <a:avLst/>
                          <a:gdLst>
                            <a:gd name="T0" fmla="*/ 42060 w 93"/>
                            <a:gd name="T1" fmla="*/ 0 h 152"/>
                            <a:gd name="T2" fmla="*/ 42060 w 93"/>
                            <a:gd name="T3" fmla="*/ 0 h 152"/>
                            <a:gd name="T4" fmla="*/ 72649 w 93"/>
                            <a:gd name="T5" fmla="*/ 8648 h 152"/>
                            <a:gd name="T6" fmla="*/ 86032 w 93"/>
                            <a:gd name="T7" fmla="*/ 40356 h 152"/>
                            <a:gd name="T8" fmla="*/ 62134 w 93"/>
                            <a:gd name="T9" fmla="*/ 78790 h 152"/>
                            <a:gd name="T10" fmla="*/ 88900 w 93"/>
                            <a:gd name="T11" fmla="*/ 146050 h 152"/>
                            <a:gd name="T12" fmla="*/ 69782 w 93"/>
                            <a:gd name="T13" fmla="*/ 146050 h 152"/>
                            <a:gd name="T14" fmla="*/ 45884 w 93"/>
                            <a:gd name="T15" fmla="*/ 82634 h 152"/>
                            <a:gd name="T16" fmla="*/ 18162 w 93"/>
                            <a:gd name="T17" fmla="*/ 82634 h 152"/>
                            <a:gd name="T18" fmla="*/ 18162 w 93"/>
                            <a:gd name="T19" fmla="*/ 146050 h 152"/>
                            <a:gd name="T20" fmla="*/ 0 w 93"/>
                            <a:gd name="T21" fmla="*/ 146050 h 152"/>
                            <a:gd name="T22" fmla="*/ 0 w 93"/>
                            <a:gd name="T23" fmla="*/ 0 h 152"/>
                            <a:gd name="T24" fmla="*/ 42060 w 93"/>
                            <a:gd name="T25" fmla="*/ 0 h 152"/>
                            <a:gd name="T26" fmla="*/ 18162 w 93"/>
                            <a:gd name="T27" fmla="*/ 68221 h 152"/>
                            <a:gd name="T28" fmla="*/ 18162 w 93"/>
                            <a:gd name="T29" fmla="*/ 68221 h 152"/>
                            <a:gd name="T30" fmla="*/ 40148 w 93"/>
                            <a:gd name="T31" fmla="*/ 68221 h 152"/>
                            <a:gd name="T32" fmla="*/ 67870 w 93"/>
                            <a:gd name="T33" fmla="*/ 39395 h 152"/>
                            <a:gd name="T34" fmla="*/ 41104 w 93"/>
                            <a:gd name="T35" fmla="*/ 14413 h 152"/>
                            <a:gd name="T36" fmla="*/ 18162 w 93"/>
                            <a:gd name="T37" fmla="*/ 14413 h 152"/>
                            <a:gd name="T38" fmla="*/ 18162 w 93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37"/>
                      <wps:cNvSpPr>
                        <a:spLocks/>
                      </wps:cNvSpPr>
                      <wps:spPr bwMode="auto">
                        <a:xfrm>
                          <a:off x="582246" y="0"/>
                          <a:ext cx="81280" cy="146050"/>
                        </a:xfrm>
                        <a:custGeom>
                          <a:avLst/>
                          <a:gdLst>
                            <a:gd name="T0" fmla="*/ 79368 w 85"/>
                            <a:gd name="T1" fmla="*/ 0 h 152"/>
                            <a:gd name="T2" fmla="*/ 79368 w 85"/>
                            <a:gd name="T3" fmla="*/ 0 h 152"/>
                            <a:gd name="T4" fmla="*/ 79368 w 85"/>
                            <a:gd name="T5" fmla="*/ 14413 h 152"/>
                            <a:gd name="T6" fmla="*/ 18168 w 85"/>
                            <a:gd name="T7" fmla="*/ 14413 h 152"/>
                            <a:gd name="T8" fmla="*/ 18168 w 85"/>
                            <a:gd name="T9" fmla="*/ 63416 h 152"/>
                            <a:gd name="T10" fmla="*/ 65980 w 85"/>
                            <a:gd name="T11" fmla="*/ 63416 h 152"/>
                            <a:gd name="T12" fmla="*/ 65980 w 85"/>
                            <a:gd name="T13" fmla="*/ 77829 h 152"/>
                            <a:gd name="T14" fmla="*/ 18168 w 85"/>
                            <a:gd name="T15" fmla="*/ 77829 h 152"/>
                            <a:gd name="T16" fmla="*/ 18168 w 85"/>
                            <a:gd name="T17" fmla="*/ 131637 h 152"/>
                            <a:gd name="T18" fmla="*/ 81280 w 85"/>
                            <a:gd name="T19" fmla="*/ 131637 h 152"/>
                            <a:gd name="T20" fmla="*/ 81280 w 85"/>
                            <a:gd name="T21" fmla="*/ 146050 h 152"/>
                            <a:gd name="T22" fmla="*/ 0 w 85"/>
                            <a:gd name="T23" fmla="*/ 146050 h 152"/>
                            <a:gd name="T24" fmla="*/ 0 w 85"/>
                            <a:gd name="T25" fmla="*/ 0 h 152"/>
                            <a:gd name="T26" fmla="*/ 79368 w 85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8"/>
                      <wps:cNvSpPr>
                        <a:spLocks/>
                      </wps:cNvSpPr>
                      <wps:spPr bwMode="auto">
                        <a:xfrm>
                          <a:off x="676031" y="0"/>
                          <a:ext cx="97155" cy="152400"/>
                        </a:xfrm>
                        <a:custGeom>
                          <a:avLst/>
                          <a:gdLst>
                            <a:gd name="T0" fmla="*/ 76954 w 101"/>
                            <a:gd name="T1" fmla="*/ 41215 h 159"/>
                            <a:gd name="T2" fmla="*/ 76954 w 101"/>
                            <a:gd name="T3" fmla="*/ 41215 h 159"/>
                            <a:gd name="T4" fmla="*/ 48097 w 101"/>
                            <a:gd name="T5" fmla="*/ 14377 h 159"/>
                            <a:gd name="T6" fmla="*/ 23086 w 101"/>
                            <a:gd name="T7" fmla="*/ 37381 h 159"/>
                            <a:gd name="T8" fmla="*/ 28858 w 101"/>
                            <a:gd name="T9" fmla="*/ 51758 h 159"/>
                            <a:gd name="T10" fmla="*/ 55792 w 101"/>
                            <a:gd name="T11" fmla="*/ 65177 h 159"/>
                            <a:gd name="T12" fmla="*/ 85612 w 101"/>
                            <a:gd name="T13" fmla="*/ 81472 h 159"/>
                            <a:gd name="T14" fmla="*/ 97155 w 101"/>
                            <a:gd name="T15" fmla="*/ 109268 h 159"/>
                            <a:gd name="T16" fmla="*/ 50982 w 101"/>
                            <a:gd name="T17" fmla="*/ 152400 h 159"/>
                            <a:gd name="T18" fmla="*/ 14429 w 101"/>
                            <a:gd name="T19" fmla="*/ 139940 h 159"/>
                            <a:gd name="T20" fmla="*/ 0 w 101"/>
                            <a:gd name="T21" fmla="*/ 110226 h 159"/>
                            <a:gd name="T22" fmla="*/ 16353 w 101"/>
                            <a:gd name="T23" fmla="*/ 106392 h 159"/>
                            <a:gd name="T24" fmla="*/ 25972 w 101"/>
                            <a:gd name="T25" fmla="*/ 127479 h 159"/>
                            <a:gd name="T26" fmla="*/ 50982 w 101"/>
                            <a:gd name="T27" fmla="*/ 137064 h 159"/>
                            <a:gd name="T28" fmla="*/ 78878 w 101"/>
                            <a:gd name="T29" fmla="*/ 112143 h 159"/>
                            <a:gd name="T30" fmla="*/ 50020 w 101"/>
                            <a:gd name="T31" fmla="*/ 83389 h 159"/>
                            <a:gd name="T32" fmla="*/ 19239 w 101"/>
                            <a:gd name="T33" fmla="*/ 67094 h 159"/>
                            <a:gd name="T34" fmla="*/ 5772 w 101"/>
                            <a:gd name="T35" fmla="*/ 38340 h 159"/>
                            <a:gd name="T36" fmla="*/ 49058 w 101"/>
                            <a:gd name="T37" fmla="*/ 0 h 159"/>
                            <a:gd name="T38" fmla="*/ 93307 w 101"/>
                            <a:gd name="T39" fmla="*/ 36423 h 159"/>
                            <a:gd name="T40" fmla="*/ 76954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9"/>
                      <wps:cNvSpPr>
                        <a:spLocks/>
                      </wps:cNvSpPr>
                      <wps:spPr bwMode="auto">
                        <a:xfrm>
                          <a:off x="793262" y="0"/>
                          <a:ext cx="96520" cy="152400"/>
                        </a:xfrm>
                        <a:custGeom>
                          <a:avLst/>
                          <a:gdLst>
                            <a:gd name="T0" fmla="*/ 76451 w 101"/>
                            <a:gd name="T1" fmla="*/ 41215 h 159"/>
                            <a:gd name="T2" fmla="*/ 76451 w 101"/>
                            <a:gd name="T3" fmla="*/ 41215 h 159"/>
                            <a:gd name="T4" fmla="*/ 47782 w 101"/>
                            <a:gd name="T5" fmla="*/ 14377 h 159"/>
                            <a:gd name="T6" fmla="*/ 22935 w 101"/>
                            <a:gd name="T7" fmla="*/ 37381 h 159"/>
                            <a:gd name="T8" fmla="*/ 28669 w 101"/>
                            <a:gd name="T9" fmla="*/ 51758 h 159"/>
                            <a:gd name="T10" fmla="*/ 55427 w 101"/>
                            <a:gd name="T11" fmla="*/ 65177 h 159"/>
                            <a:gd name="T12" fmla="*/ 85052 w 101"/>
                            <a:gd name="T13" fmla="*/ 81472 h 159"/>
                            <a:gd name="T14" fmla="*/ 96520 w 101"/>
                            <a:gd name="T15" fmla="*/ 109268 h 159"/>
                            <a:gd name="T16" fmla="*/ 49693 w 101"/>
                            <a:gd name="T17" fmla="*/ 152400 h 159"/>
                            <a:gd name="T18" fmla="*/ 14335 w 101"/>
                            <a:gd name="T19" fmla="*/ 139940 h 159"/>
                            <a:gd name="T20" fmla="*/ 0 w 101"/>
                            <a:gd name="T21" fmla="*/ 110226 h 159"/>
                            <a:gd name="T22" fmla="*/ 16246 w 101"/>
                            <a:gd name="T23" fmla="*/ 106392 h 159"/>
                            <a:gd name="T24" fmla="*/ 25802 w 101"/>
                            <a:gd name="T25" fmla="*/ 127479 h 159"/>
                            <a:gd name="T26" fmla="*/ 50649 w 101"/>
                            <a:gd name="T27" fmla="*/ 137064 h 159"/>
                            <a:gd name="T28" fmla="*/ 78363 w 101"/>
                            <a:gd name="T29" fmla="*/ 112143 h 159"/>
                            <a:gd name="T30" fmla="*/ 49693 w 101"/>
                            <a:gd name="T31" fmla="*/ 83389 h 159"/>
                            <a:gd name="T32" fmla="*/ 19113 w 101"/>
                            <a:gd name="T33" fmla="*/ 67094 h 159"/>
                            <a:gd name="T34" fmla="*/ 5734 w 101"/>
                            <a:gd name="T35" fmla="*/ 38340 h 159"/>
                            <a:gd name="T36" fmla="*/ 48738 w 101"/>
                            <a:gd name="T37" fmla="*/ 0 h 159"/>
                            <a:gd name="T38" fmla="*/ 92697 w 101"/>
                            <a:gd name="T39" fmla="*/ 36423 h 159"/>
                            <a:gd name="T40" fmla="*/ 76451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40"/>
                      <wps:cNvSpPr>
                        <a:spLocks/>
                      </wps:cNvSpPr>
                      <wps:spPr bwMode="auto">
                        <a:xfrm>
                          <a:off x="914400" y="0"/>
                          <a:ext cx="18415" cy="146050"/>
                        </a:xfrm>
                        <a:custGeom>
                          <a:avLst/>
                          <a:gdLst>
                            <a:gd name="T0" fmla="*/ 18415 w 19"/>
                            <a:gd name="T1" fmla="*/ 146050 h 152"/>
                            <a:gd name="T2" fmla="*/ 18415 w 19"/>
                            <a:gd name="T3" fmla="*/ 146050 h 152"/>
                            <a:gd name="T4" fmla="*/ 0 w 19"/>
                            <a:gd name="T5" fmla="*/ 146050 h 152"/>
                            <a:gd name="T6" fmla="*/ 0 w 19"/>
                            <a:gd name="T7" fmla="*/ 0 h 152"/>
                            <a:gd name="T8" fmla="*/ 18415 w 19"/>
                            <a:gd name="T9" fmla="*/ 0 h 152"/>
                            <a:gd name="T10" fmla="*/ 18415 w 19"/>
                            <a:gd name="T11" fmla="*/ 146050 h 15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41"/>
                      <wps:cNvSpPr>
                        <a:spLocks/>
                      </wps:cNvSpPr>
                      <wps:spPr bwMode="auto">
                        <a:xfrm>
                          <a:off x="953477" y="0"/>
                          <a:ext cx="98425" cy="146050"/>
                        </a:xfrm>
                        <a:custGeom>
                          <a:avLst/>
                          <a:gdLst>
                            <a:gd name="T0" fmla="*/ 18156 w 103"/>
                            <a:gd name="T1" fmla="*/ 0 h 152"/>
                            <a:gd name="T2" fmla="*/ 18156 w 103"/>
                            <a:gd name="T3" fmla="*/ 0 h 152"/>
                            <a:gd name="T4" fmla="*/ 50646 w 103"/>
                            <a:gd name="T5" fmla="*/ 121068 h 152"/>
                            <a:gd name="T6" fmla="*/ 82180 w 103"/>
                            <a:gd name="T7" fmla="*/ 0 h 152"/>
                            <a:gd name="T8" fmla="*/ 98425 w 103"/>
                            <a:gd name="T9" fmla="*/ 0 h 152"/>
                            <a:gd name="T10" fmla="*/ 58291 w 103"/>
                            <a:gd name="T11" fmla="*/ 146050 h 152"/>
                            <a:gd name="T12" fmla="*/ 40134 w 103"/>
                            <a:gd name="T13" fmla="*/ 146050 h 152"/>
                            <a:gd name="T14" fmla="*/ 0 w 103"/>
                            <a:gd name="T15" fmla="*/ 0 h 152"/>
                            <a:gd name="T16" fmla="*/ 18156 w 103"/>
                            <a:gd name="T17" fmla="*/ 0 h 1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42"/>
                      <wps:cNvSpPr>
                        <a:spLocks/>
                      </wps:cNvSpPr>
                      <wps:spPr bwMode="auto">
                        <a:xfrm>
                          <a:off x="1070708" y="0"/>
                          <a:ext cx="80645" cy="146050"/>
                        </a:xfrm>
                        <a:custGeom>
                          <a:avLst/>
                          <a:gdLst>
                            <a:gd name="T0" fmla="*/ 78725 w 84"/>
                            <a:gd name="T1" fmla="*/ 0 h 152"/>
                            <a:gd name="T2" fmla="*/ 78725 w 84"/>
                            <a:gd name="T3" fmla="*/ 0 h 152"/>
                            <a:gd name="T4" fmla="*/ 78725 w 84"/>
                            <a:gd name="T5" fmla="*/ 14413 h 152"/>
                            <a:gd name="T6" fmla="*/ 17281 w 84"/>
                            <a:gd name="T7" fmla="*/ 14413 h 152"/>
                            <a:gd name="T8" fmla="*/ 17281 w 84"/>
                            <a:gd name="T9" fmla="*/ 63416 h 152"/>
                            <a:gd name="T10" fmla="*/ 66244 w 84"/>
                            <a:gd name="T11" fmla="*/ 63416 h 152"/>
                            <a:gd name="T12" fmla="*/ 66244 w 84"/>
                            <a:gd name="T13" fmla="*/ 77829 h 152"/>
                            <a:gd name="T14" fmla="*/ 17281 w 84"/>
                            <a:gd name="T15" fmla="*/ 77829 h 152"/>
                            <a:gd name="T16" fmla="*/ 17281 w 84"/>
                            <a:gd name="T17" fmla="*/ 131637 h 152"/>
                            <a:gd name="T18" fmla="*/ 80645 w 84"/>
                            <a:gd name="T19" fmla="*/ 131637 h 152"/>
                            <a:gd name="T20" fmla="*/ 80645 w 84"/>
                            <a:gd name="T21" fmla="*/ 146050 h 152"/>
                            <a:gd name="T22" fmla="*/ 0 w 84"/>
                            <a:gd name="T23" fmla="*/ 146050 h 152"/>
                            <a:gd name="T24" fmla="*/ 0 w 84"/>
                            <a:gd name="T25" fmla="*/ 0 h 152"/>
                            <a:gd name="T26" fmla="*/ 78725 w 84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43"/>
                      <wps:cNvSpPr>
                        <a:spLocks noEditPoints="1"/>
                      </wps:cNvSpPr>
                      <wps:spPr bwMode="auto">
                        <a:xfrm>
                          <a:off x="304800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5462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417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201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44"/>
                      <wps:cNvSpPr>
                        <a:spLocks/>
                      </wps:cNvSpPr>
                      <wps:spPr bwMode="auto">
                        <a:xfrm>
                          <a:off x="437662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45"/>
                      <wps:cNvSpPr>
                        <a:spLocks/>
                      </wps:cNvSpPr>
                      <wps:spPr bwMode="auto">
                        <a:xfrm>
                          <a:off x="535354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46"/>
                      <wps:cNvSpPr>
                        <a:spLocks/>
                      </wps:cNvSpPr>
                      <wps:spPr bwMode="auto">
                        <a:xfrm>
                          <a:off x="633046" y="218830"/>
                          <a:ext cx="31115" cy="146685"/>
                        </a:xfrm>
                        <a:custGeom>
                          <a:avLst/>
                          <a:gdLst>
                            <a:gd name="T0" fmla="*/ 31115 w 33"/>
                            <a:gd name="T1" fmla="*/ 146685 h 153"/>
                            <a:gd name="T2" fmla="*/ 31115 w 33"/>
                            <a:gd name="T3" fmla="*/ 146685 h 153"/>
                            <a:gd name="T4" fmla="*/ 0 w 33"/>
                            <a:gd name="T5" fmla="*/ 146685 h 153"/>
                            <a:gd name="T6" fmla="*/ 0 w 33"/>
                            <a:gd name="T7" fmla="*/ 0 h 153"/>
                            <a:gd name="T8" fmla="*/ 31115 w 33"/>
                            <a:gd name="T9" fmla="*/ 0 h 153"/>
                            <a:gd name="T10" fmla="*/ 31115 w 33"/>
                            <a:gd name="T11" fmla="*/ 146685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47"/>
                      <wps:cNvSpPr>
                        <a:spLocks noEditPoints="1"/>
                      </wps:cNvSpPr>
                      <wps:spPr bwMode="auto">
                        <a:xfrm>
                          <a:off x="683846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4501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321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105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48"/>
                      <wps:cNvSpPr>
                        <a:spLocks/>
                      </wps:cNvSpPr>
                      <wps:spPr bwMode="auto">
                        <a:xfrm>
                          <a:off x="816708" y="218830"/>
                          <a:ext cx="97790" cy="146685"/>
                        </a:xfrm>
                        <a:custGeom>
                          <a:avLst/>
                          <a:gdLst>
                            <a:gd name="T0" fmla="*/ 35473 w 102"/>
                            <a:gd name="T1" fmla="*/ 0 h 153"/>
                            <a:gd name="T2" fmla="*/ 35473 w 102"/>
                            <a:gd name="T3" fmla="*/ 0 h 153"/>
                            <a:gd name="T4" fmla="*/ 72863 w 102"/>
                            <a:gd name="T5" fmla="*/ 91079 h 153"/>
                            <a:gd name="T6" fmla="*/ 72863 w 102"/>
                            <a:gd name="T7" fmla="*/ 0 h 153"/>
                            <a:gd name="T8" fmla="*/ 97790 w 102"/>
                            <a:gd name="T9" fmla="*/ 0 h 153"/>
                            <a:gd name="T10" fmla="*/ 97790 w 102"/>
                            <a:gd name="T11" fmla="*/ 146685 h 153"/>
                            <a:gd name="T12" fmla="*/ 69028 w 102"/>
                            <a:gd name="T13" fmla="*/ 146685 h 153"/>
                            <a:gd name="T14" fmla="*/ 24927 w 102"/>
                            <a:gd name="T15" fmla="*/ 41225 h 153"/>
                            <a:gd name="T16" fmla="*/ 24927 w 102"/>
                            <a:gd name="T17" fmla="*/ 146685 h 153"/>
                            <a:gd name="T18" fmla="*/ 0 w 102"/>
                            <a:gd name="T19" fmla="*/ 146685 h 153"/>
                            <a:gd name="T20" fmla="*/ 0 w 102"/>
                            <a:gd name="T21" fmla="*/ 0 h 153"/>
                            <a:gd name="T22" fmla="*/ 35473 w 102"/>
                            <a:gd name="T23" fmla="*/ 0 h 15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49"/>
                      <wps:cNvSpPr>
                        <a:spLocks/>
                      </wps:cNvSpPr>
                      <wps:spPr bwMode="auto">
                        <a:xfrm>
                          <a:off x="933939" y="218830"/>
                          <a:ext cx="106680" cy="150495"/>
                        </a:xfrm>
                        <a:custGeom>
                          <a:avLst/>
                          <a:gdLst>
                            <a:gd name="T0" fmla="*/ 106680 w 111"/>
                            <a:gd name="T1" fmla="*/ 96815 h 157"/>
                            <a:gd name="T2" fmla="*/ 106680 w 111"/>
                            <a:gd name="T3" fmla="*/ 96815 h 157"/>
                            <a:gd name="T4" fmla="*/ 54782 w 111"/>
                            <a:gd name="T5" fmla="*/ 150495 h 157"/>
                            <a:gd name="T6" fmla="*/ 0 w 111"/>
                            <a:gd name="T7" fmla="*/ 75727 h 157"/>
                            <a:gd name="T8" fmla="*/ 55743 w 111"/>
                            <a:gd name="T9" fmla="*/ 0 h 157"/>
                            <a:gd name="T10" fmla="*/ 96108 w 111"/>
                            <a:gd name="T11" fmla="*/ 21088 h 157"/>
                            <a:gd name="T12" fmla="*/ 105719 w 111"/>
                            <a:gd name="T13" fmla="*/ 56555 h 157"/>
                            <a:gd name="T14" fmla="*/ 75925 w 111"/>
                            <a:gd name="T15" fmla="*/ 58473 h 157"/>
                            <a:gd name="T16" fmla="*/ 72081 w 111"/>
                            <a:gd name="T17" fmla="*/ 36426 h 157"/>
                            <a:gd name="T18" fmla="*/ 55743 w 111"/>
                            <a:gd name="T19" fmla="*/ 25881 h 157"/>
                            <a:gd name="T20" fmla="*/ 33638 w 111"/>
                            <a:gd name="T21" fmla="*/ 77644 h 157"/>
                            <a:gd name="T22" fmla="*/ 55743 w 111"/>
                            <a:gd name="T23" fmla="*/ 124614 h 157"/>
                            <a:gd name="T24" fmla="*/ 76886 w 111"/>
                            <a:gd name="T25" fmla="*/ 94898 h 157"/>
                            <a:gd name="T26" fmla="*/ 106680 w 111"/>
                            <a:gd name="T27" fmla="*/ 96815 h 1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50"/>
                      <wps:cNvSpPr>
                        <a:spLocks/>
                      </wps:cNvSpPr>
                      <wps:spPr bwMode="auto">
                        <a:xfrm>
                          <a:off x="1062893" y="218830"/>
                          <a:ext cx="88265" cy="146685"/>
                        </a:xfrm>
                        <a:custGeom>
                          <a:avLst/>
                          <a:gdLst>
                            <a:gd name="T0" fmla="*/ 88265 w 92"/>
                            <a:gd name="T1" fmla="*/ 0 h 153"/>
                            <a:gd name="T2" fmla="*/ 88265 w 92"/>
                            <a:gd name="T3" fmla="*/ 0 h 153"/>
                            <a:gd name="T4" fmla="*/ 88265 w 92"/>
                            <a:gd name="T5" fmla="*/ 25886 h 153"/>
                            <a:gd name="T6" fmla="*/ 31660 w 92"/>
                            <a:gd name="T7" fmla="*/ 25886 h 153"/>
                            <a:gd name="T8" fmla="*/ 31660 w 92"/>
                            <a:gd name="T9" fmla="*/ 59441 h 153"/>
                            <a:gd name="T10" fmla="*/ 75793 w 92"/>
                            <a:gd name="T11" fmla="*/ 59441 h 153"/>
                            <a:gd name="T12" fmla="*/ 75793 w 92"/>
                            <a:gd name="T13" fmla="*/ 84368 h 153"/>
                            <a:gd name="T14" fmla="*/ 31660 w 92"/>
                            <a:gd name="T15" fmla="*/ 84368 h 153"/>
                            <a:gd name="T16" fmla="*/ 31660 w 92"/>
                            <a:gd name="T17" fmla="*/ 120799 h 153"/>
                            <a:gd name="T18" fmla="*/ 88265 w 92"/>
                            <a:gd name="T19" fmla="*/ 120799 h 153"/>
                            <a:gd name="T20" fmla="*/ 88265 w 92"/>
                            <a:gd name="T21" fmla="*/ 146685 h 153"/>
                            <a:gd name="T22" fmla="*/ 0 w 92"/>
                            <a:gd name="T23" fmla="*/ 146685 h 153"/>
                            <a:gd name="T24" fmla="*/ 0 w 92"/>
                            <a:gd name="T25" fmla="*/ 0 h 153"/>
                            <a:gd name="T26" fmla="*/ 88265 w 92"/>
                            <a:gd name="T27" fmla="*/ 0 h 15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AE65266" id="Group 274" o:spid="_x0000_s1026" style="position:absolute;margin-left:340.75pt;margin-top:40.8pt;width:90.7pt;height:28.9pt;z-index:251777024;mso-position-horizontal-relative:page;mso-position-vertical-relative:page;mso-width-relative:margin;mso-height-relative:margin" coordsize="11513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">
              <v:shape id="Freeform 32" o:spid="_x0000_s1027" style="position:absolute;width:844;height:146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29473835,0;29473835,0;64473715,7386094;81052807,42468842;62632020,77552550;29473835,83091881;16579092,83091881;16579092,140332911;0,140332911;0,0;29473835,0;16579092,69243074;16579092,69243074;29473835,69243074;54341994,64627125;63552388,42468842;52500299,18464756;41447251,13848807;29473835,13848807;16579092,13848807;16579092,69243074" o:connectangles="0,0,0,0,0,0,0,0,0,0,0,0,0,0,0,0,0,0,0,0,0"/>
                <o:lock v:ext="edit" verticies="t"/>
              </v:shape>
              <v:shape id="Freeform 33" o:spid="_x0000_s1028" style="position:absolute;left:1055;width:901;height:146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41407215,0;41407215,0;70853476,8309476;82815389,38776275;59811488,75705786;86496052,140332911;68092739,140332911;44167952,79399314;17483387,79399314;17483387,140332911;0,140332911;0,0;41407215,0;17483387,65550507;17483387,65550507;38647438,65550507;66251928,37852893;39567363,13848807;17483387,13848807;17483387,65550507" o:connectangles="0,0,0,0,0,0,0,0,0,0,0,0,0,0,0,0,0,0,0,0"/>
                <o:lock v:ext="edit" verticies="t"/>
              </v:shape>
              <v:shape id="Freeform 34" o:spid="_x0000_s1029" style="position:absolute;left:2149;width:1035;height:152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99197084,72577864;99197084,72577864;49599021,146073962;17451135,133211977;0,73496098;17451135,11942792;50517149,0;99197084,72577864;24799031,30317057;24799031,30317057;17451135,72577864;25718117,117594332;49599021,131374551;74398052,114837713;81745949,72577864;49599021,13780219;24799031,30317057" o:connectangles="0,0,0,0,0,0,0,0,0,0,0,0,0,0,0,0,0"/>
                <o:lock v:ext="edit" verticies="t"/>
              </v:shape>
              <v:shape id="Freeform 35" o:spid="_x0000_s1030" style="position:absolute;left:3399;width:1010;height:1524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97085059,73496098;97085059,73496098;97085059,144236536;85065416,144236536;83215353,124944038;49004565,146073962;20342044,135049404;0,73496098;51778698,0;96160028,38585955;80442181,44098234;72120742,23886543;51778698,13780219;18491980,72577864;51778698,131374551;80442181,91870362;80442181,87277275;51778698,87277275;51778698,73496098;97085059,73496098" o:connectangles="0,0,0,0,0,0,0,0,0,0,0,0,0,0,0,0,0,0,0,0"/>
              </v:shape>
              <v:shape id="Freeform 36" o:spid="_x0000_s1031" style="position:absolute;left:4689;width:889;height:146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40205742,0;40205742,0;69446195,8309476;82239191,38776275;59394759,75705786;84980753,140332911;66705589,140332911;43861157,79399314;17361310,79399314;17361310,140332911;0,140332911;0,0;40205742,0;17361310,65550507;17361310,65550507;38378034,65550507;64877882,37852893;39291888,13848807;17361310,13848807;17361310,65550507" o:connectangles="0,0,0,0,0,0,0,0,0,0,0,0,0,0,0,0,0,0,0,0"/>
                <o:lock v:ext="edit" verticies="t"/>
              </v:shape>
              <v:shape id="Freeform 37" o:spid="_x0000_s1032" style="position:absolute;left:5822;width:813;height:146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" path="m83,r,l83,15r-64,l19,66r50,l69,81r-50,l19,137r66,l85,152,,152,,,83,xe" fillcolor="#c1122e" stroked="f" strokeweight="0">
                <v:path arrowok="t" o:connecttype="custom" o:connectlocs="75894483,0;75894483,0;75894483,13848807;17372883,13848807;17372883,60933597;63092405,60933597;63092405,74782404;17372883,74782404;17372883,126484104;77722805,126484104;77722805,140332911;0,140332911;0,0;75894483,0" o:connectangles="0,0,0,0,0,0,0,0,0,0,0,0,0,0"/>
              </v:shape>
              <v:shape id="Freeform 38" o:spid="_x0000_s1033" style="position:absolute;left:6760;width:971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74024415,39504189;74024415,39504189;46265981,13780219;22207132,35829336;27759396,49609555;53668037,62471540;82352810,78090143;93456376,104732347;49041151,146073962;13879698,134131170;0,105650581;15730453,101975728;24983264,122187419;49041151,131374551;75875169,107488008;48115773,79927570;18506585,64308966;5552264,36748528;47190396,0;89754867,34911102;74024415,39504189" o:connectangles="0,0,0,0,0,0,0,0,0,0,0,0,0,0,0,0,0,0,0,0,0"/>
              </v:shape>
              <v:shape id="Freeform 39" o:spid="_x0000_s1034" style="position:absolute;left:7932;width:965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73059906,39504189;73059906,39504189;45662561,13780219;21917685,35829336;27397345,49609555;52968456,62471540;81279396,78090143;92238717,104732347;47488796,146073962;13699150,134131170;0,105650581;15525385,101975728;24657515,122187419;48402391,131374551;74887097,107488008;47488796,79927570;18265215,64308966;5479660,36748528;46576156,0;88585291,34911102;73059906,39504189" o:connectangles="0,0,0,0,0,0,0,0,0,0,0,0,0,0,0,0,0,0,0,0,0"/>
              </v:shape>
              <v:shape id="Freeform 40" o:spid="_x0000_s1035" style="position:absolute;left:9144;width:184;height:146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" path="m19,152r,l,152,,,19,r,152xe" fillcolor="#c1122e" stroked="f" strokeweight="0">
                <v:path arrowok="t" o:connecttype="custom" o:connectlocs="17848012,140332911;17848012,140332911;0,140332911;0,0;17848012,0;17848012,140332911" o:connectangles="0,0,0,0,0,0"/>
              </v:shape>
              <v:shape id="Freeform 41" o:spid="_x0000_s1036" style="position:absolute;left:9534;width:985;height:146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" path="m19,r,l53,126,86,r17,l61,152r-19,l,,19,xe" fillcolor="#c1122e" stroked="f" strokeweight="0">
                <v:path arrowok="t" o:connecttype="custom" o:connectlocs="17349556,0;17349556,0;48396433,116328825;78529772,0;94053210,0;55701861,140332911;38351349,140332911;0,0;17349556,0" o:connectangles="0,0,0,0,0,0,0,0,0"/>
              </v:shape>
              <v:shape id="Freeform 42" o:spid="_x0000_s1037" style="position:absolute;left:10707;width:806;height:146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" path="m82,r,l82,15r-64,l18,66r51,l69,81r-51,l18,137r66,l84,152,,152,,,82,xe" fillcolor="#c1122e" stroked="f" strokeweight="0">
                <v:path arrowok="t" o:connecttype="custom" o:connectlocs="75580686,0;75580686,0;75580686,13848807;16590789,13848807;16590789,60933597;63598183,60933597;63598183,74782404;16590789,74782404;16590789,126484104;77424000,126484104;77424000,140332911;0,140332911;0,0;75580686,0" o:connectangles="0,0,0,0,0,0,0,0,0,0,0,0,0,0"/>
              </v:shape>
              <v:shape id="Freeform 43" o:spid="_x0000_s1038" style="position:absolute;left:304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" path="m79,r,l123,153r-34,l81,122r-43,l31,153,,153,46,,79,xm59,33r,l44,95r31,l59,33xe" fillcolor="#c1122e" stroked="f" strokeweight="0">
                <v:path arrowok="t" o:connecttype="custom" o:connectlocs="72843142,0;72843142,0;113414407,140630649;82064364,140630649;74687771,112137327;35038340,112137327;28584540,140630649;0,140630649;42414933,0;72843142,0;54401658,30332157;54401658,30332157;40571265,87319759;69154845,87319759;54401658,30332157" o:connectangles="0,0,0,0,0,0,0,0,0,0,0,0,0,0,0"/>
                <o:lock v:ext="edit" verticies="t"/>
              </v:shape>
              <v:shape id="Freeform 44" o:spid="_x0000_s1039" style="position:absolute;left:4376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5" o:spid="_x0000_s1040" style="position:absolute;left:5353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6" o:spid="_x0000_s1041" style="position:absolute;left:6330;top:2188;width:311;height:1467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" path="m33,153r,l,153,,,33,r,153xe" fillcolor="#c1122e" stroked="f" strokeweight="0">
                <v:path arrowok="t" o:connecttype="custom" o:connectlocs="29337673,140630649;29337673,140630649;0,140630649;0,0;29337673,0;29337673,140630649" o:connectangles="0,0,0,0,0,0"/>
              </v:shape>
              <v:shape id="Freeform 47" o:spid="_x0000_s1042" style="position:absolute;left:683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" path="m79,r,l123,153r-35,l81,122r-43,l31,153,,153,45,,79,xm59,33r,l44,95r30,l59,33xe" fillcolor="#c1122e" stroked="f" strokeweight="0">
                <v:path arrowok="t" o:connecttype="custom" o:connectlocs="72843142,0;72843142,0;113414407,140630649;81141570,140630649;74687771,112137327;35038340,112137327;28584540,140630649;0,140630649;41493099,0;72843142,0;54401658,30332157;54401658,30332157;40571265,87319759;68233011,87319759;54401658,30332157" o:connectangles="0,0,0,0,0,0,0,0,0,0,0,0,0,0,0"/>
                <o:lock v:ext="edit" verticies="t"/>
              </v:shape>
              <v:shape id="Freeform 48" o:spid="_x0000_s1043" style="position:absolute;left:8167;top:2188;width:977;height:1467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" path="m37,r,l76,95,76,r26,l102,153r-30,l26,43r,110l,153,,,37,xe" fillcolor="#c1122e" stroked="f" strokeweight="0">
                <v:path arrowok="t" o:connecttype="custom" o:connectlocs="34008869,0;34008869,0;69855615,87319759;69855615,0;93753766,0;93753766,140630649;66178903,140630649;23898150,39523458;23898150,140630649;0,140630649;0,0;34008869,0" o:connectangles="0,0,0,0,0,0,0,0,0,0,0,0"/>
              </v:shape>
              <v:shape id="Freeform 49" o:spid="_x0000_s1044" style="position:absolute;left:9339;top:2188;width:1067;height:1505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02528130,92803652;102528130,92803652;52649944,144259522;0,72589394;53573543,0;92367581,20214258;101604531,54211750;72970081,56050281;69275685,34916757;53573543,24808669;32328845,74426967;53573543,119450853;73893680,90966080;102528130,92803652" o:connectangles="0,0,0,0,0,0,0,0,0,0,0,0,0,0"/>
              </v:shape>
              <v:shape id="Freeform 50" o:spid="_x0000_s1045" style="position:absolute;left:10628;top:2188;width:883;height:1467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" path="m92,r,l92,27r-59,l33,62r46,l79,88r-46,l33,126r59,l92,153,,153,,,92,xe" fillcolor="#c1122e" stroked="f" strokeweight="0">
                <v:path arrowok="t" o:connecttype="custom" o:connectlocs="84681633,0;84681633,0;84681633,24817568;30374673,24817568;30374673,56987602;72715969,56987602;72715969,80885752;30374673,80885752;30374673,115813080;84681633,115813080;84681633,140630649;0,140630649;0,0;84681633,0" o:connectangles="0,0,0,0,0,0,0,0,0,0,0,0,0,0"/>
              </v:shape>
              <w10:wrap type="through"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4912" behindDoc="1" locked="0" layoutInCell="1" allowOverlap="1" wp14:anchorId="704248B8" wp14:editId="39ECA145">
              <wp:simplePos x="0" y="0"/>
              <wp:positionH relativeFrom="column">
                <wp:posOffset>4086860</wp:posOffset>
              </wp:positionH>
              <wp:positionV relativeFrom="paragraph">
                <wp:posOffset>412115</wp:posOffset>
              </wp:positionV>
              <wp:extent cx="333375" cy="122555"/>
              <wp:effectExtent l="635" t="2540" r="8890" b="8255"/>
              <wp:wrapNone/>
              <wp:docPr id="123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122555"/>
                      </a:xfrm>
                      <a:custGeom>
                        <a:avLst/>
                        <a:gdLst>
                          <a:gd name="T0" fmla="*/ 69 w 348"/>
                          <a:gd name="T1" fmla="*/ 100 h 128"/>
                          <a:gd name="T2" fmla="*/ 69 w 348"/>
                          <a:gd name="T3" fmla="*/ 100 h 128"/>
                          <a:gd name="T4" fmla="*/ 0 w 348"/>
                          <a:gd name="T5" fmla="*/ 92 h 128"/>
                          <a:gd name="T6" fmla="*/ 161 w 348"/>
                          <a:gd name="T7" fmla="*/ 128 h 128"/>
                          <a:gd name="T8" fmla="*/ 165 w 348"/>
                          <a:gd name="T9" fmla="*/ 128 h 128"/>
                          <a:gd name="T10" fmla="*/ 348 w 348"/>
                          <a:gd name="T11" fmla="*/ 0 h 128"/>
                          <a:gd name="T12" fmla="*/ 172 w 348"/>
                          <a:gd name="T13" fmla="*/ 82 h 128"/>
                          <a:gd name="T14" fmla="*/ 69 w 348"/>
                          <a:gd name="T15" fmla="*/ 100 h 1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8" h="128">
                            <a:moveTo>
                              <a:pt x="69" y="100"/>
                            </a:moveTo>
                            <a:lnTo>
                              <a:pt x="69" y="100"/>
                            </a:lnTo>
                            <a:cubicBezTo>
                              <a:pt x="45" y="100"/>
                              <a:pt x="22" y="97"/>
                              <a:pt x="0" y="92"/>
                            </a:cubicBezTo>
                            <a:cubicBezTo>
                              <a:pt x="48" y="115"/>
                              <a:pt x="103" y="128"/>
                              <a:pt x="161" y="128"/>
                            </a:cubicBezTo>
                            <a:cubicBezTo>
                              <a:pt x="162" y="128"/>
                              <a:pt x="164" y="128"/>
                              <a:pt x="165" y="128"/>
                            </a:cubicBezTo>
                            <a:cubicBezTo>
                              <a:pt x="239" y="107"/>
                              <a:pt x="304" y="61"/>
                              <a:pt x="348" y="0"/>
                            </a:cubicBezTo>
                            <a:cubicBezTo>
                              <a:pt x="301" y="47"/>
                              <a:pt x="240" y="79"/>
                              <a:pt x="172" y="82"/>
                            </a:cubicBezTo>
                            <a:cubicBezTo>
                              <a:pt x="140" y="94"/>
                              <a:pt x="105" y="100"/>
                              <a:pt x="69" y="10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8CA6DB6" id="Freeform 252" o:spid="_x0000_s1026" style="position:absolute;margin-left:321.8pt;margin-top:32.45pt;width:26.25pt;height:9.6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" path="m69,100r,c45,100,22,97,,92v48,23,103,36,161,36c162,128,164,128,165,128,239,107,304,61,348,,301,47,240,79,172,82,140,94,105,100,69,100xe" fillcolor="#6dc62e" stroked="f" strokeweight="0">
              <v:path arrowok="t" o:connecttype="custom" o:connectlocs="66100,95746;66100,95746;0,88086;154234,122555;158066,122555;333375,0;164772,78512;66100,9574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3888" behindDoc="1" locked="0" layoutInCell="1" allowOverlap="1" wp14:anchorId="45F3B998" wp14:editId="3223DAC8">
              <wp:simplePos x="0" y="0"/>
              <wp:positionH relativeFrom="column">
                <wp:posOffset>4086860</wp:posOffset>
              </wp:positionH>
              <wp:positionV relativeFrom="paragraph">
                <wp:posOffset>-102870</wp:posOffset>
              </wp:positionV>
              <wp:extent cx="269240" cy="56515"/>
              <wp:effectExtent l="635" t="1905" r="6350" b="8255"/>
              <wp:wrapNone/>
              <wp:docPr id="122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240" cy="56515"/>
                      </a:xfrm>
                      <a:custGeom>
                        <a:avLst/>
                        <a:gdLst>
                          <a:gd name="T0" fmla="*/ 0 w 281"/>
                          <a:gd name="T1" fmla="*/ 35 h 59"/>
                          <a:gd name="T2" fmla="*/ 0 w 281"/>
                          <a:gd name="T3" fmla="*/ 35 h 59"/>
                          <a:gd name="T4" fmla="*/ 69 w 281"/>
                          <a:gd name="T5" fmla="*/ 27 h 59"/>
                          <a:gd name="T6" fmla="*/ 172 w 281"/>
                          <a:gd name="T7" fmla="*/ 45 h 59"/>
                          <a:gd name="T8" fmla="*/ 281 w 281"/>
                          <a:gd name="T9" fmla="*/ 59 h 59"/>
                          <a:gd name="T10" fmla="*/ 165 w 281"/>
                          <a:gd name="T11" fmla="*/ 0 h 59"/>
                          <a:gd name="T12" fmla="*/ 161 w 281"/>
                          <a:gd name="T13" fmla="*/ 0 h 59"/>
                          <a:gd name="T14" fmla="*/ 0 w 281"/>
                          <a:gd name="T15" fmla="*/ 35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81" h="59">
                            <a:moveTo>
                              <a:pt x="0" y="35"/>
                            </a:moveTo>
                            <a:lnTo>
                              <a:pt x="0" y="35"/>
                            </a:lnTo>
                            <a:cubicBezTo>
                              <a:pt x="22" y="30"/>
                              <a:pt x="45" y="27"/>
                              <a:pt x="69" y="27"/>
                            </a:cubicBezTo>
                            <a:cubicBezTo>
                              <a:pt x="105" y="27"/>
                              <a:pt x="140" y="34"/>
                              <a:pt x="172" y="45"/>
                            </a:cubicBezTo>
                            <a:cubicBezTo>
                              <a:pt x="214" y="46"/>
                              <a:pt x="250" y="51"/>
                              <a:pt x="281" y="59"/>
                            </a:cubicBezTo>
                            <a:cubicBezTo>
                              <a:pt x="247" y="32"/>
                              <a:pt x="207" y="12"/>
                              <a:pt x="165" y="0"/>
                            </a:cubicBezTo>
                            <a:cubicBezTo>
                              <a:pt x="164" y="0"/>
                              <a:pt x="162" y="0"/>
                              <a:pt x="161" y="0"/>
                            </a:cubicBezTo>
                            <a:cubicBezTo>
                              <a:pt x="103" y="0"/>
                              <a:pt x="48" y="13"/>
                              <a:pt x="0" y="35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8C8F909" id="Freeform 251" o:spid="_x0000_s1026" style="position:absolute;margin-left:321.8pt;margin-top:-8.1pt;width:21.2pt;height:4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" path="m,35r,c22,30,45,27,69,27v36,,71,7,103,18c214,46,250,51,281,59,247,32,207,12,165,v-1,,-3,,-4,c103,,48,13,,35xe" fillcolor="#0492d0" stroked="f" strokeweight="0">
              <v:path arrowok="t" o:connecttype="custom" o:connectlocs="0,33526;0,33526;66112,25863;164802,43105;269240,56515;158095,0;154262,0;0,3352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2864" behindDoc="1" locked="0" layoutInCell="1" allowOverlap="1" wp14:anchorId="248CE6FA" wp14:editId="4C85C0C3">
              <wp:simplePos x="0" y="0"/>
              <wp:positionH relativeFrom="column">
                <wp:posOffset>4519295</wp:posOffset>
              </wp:positionH>
              <wp:positionV relativeFrom="paragraph">
                <wp:posOffset>178435</wp:posOffset>
              </wp:positionV>
              <wp:extent cx="31115" cy="167005"/>
              <wp:effectExtent l="4445" t="6985" r="2540" b="6985"/>
              <wp:wrapNone/>
              <wp:docPr id="121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167005"/>
                      </a:xfrm>
                      <a:custGeom>
                        <a:avLst/>
                        <a:gdLst>
                          <a:gd name="T0" fmla="*/ 0 w 33"/>
                          <a:gd name="T1" fmla="*/ 54 h 174"/>
                          <a:gd name="T2" fmla="*/ 0 w 33"/>
                          <a:gd name="T3" fmla="*/ 54 h 174"/>
                          <a:gd name="T4" fmla="*/ 9 w 33"/>
                          <a:gd name="T5" fmla="*/ 124 h 174"/>
                          <a:gd name="T6" fmla="*/ 4 w 33"/>
                          <a:gd name="T7" fmla="*/ 174 h 174"/>
                          <a:gd name="T8" fmla="*/ 33 w 33"/>
                          <a:gd name="T9" fmla="*/ 106 h 174"/>
                          <a:gd name="T10" fmla="*/ 7 w 33"/>
                          <a:gd name="T11" fmla="*/ 0 h 174"/>
                          <a:gd name="T12" fmla="*/ 0 w 33"/>
                          <a:gd name="T13" fmla="*/ 5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3" h="174">
                            <a:moveTo>
                              <a:pt x="0" y="54"/>
                            </a:moveTo>
                            <a:lnTo>
                              <a:pt x="0" y="54"/>
                            </a:lnTo>
                            <a:cubicBezTo>
                              <a:pt x="6" y="77"/>
                              <a:pt x="9" y="100"/>
                              <a:pt x="9" y="124"/>
                            </a:cubicBezTo>
                            <a:cubicBezTo>
                              <a:pt x="9" y="141"/>
                              <a:pt x="7" y="158"/>
                              <a:pt x="4" y="174"/>
                            </a:cubicBezTo>
                            <a:cubicBezTo>
                              <a:pt x="16" y="152"/>
                              <a:pt x="26" y="129"/>
                              <a:pt x="33" y="106"/>
                            </a:cubicBezTo>
                            <a:cubicBezTo>
                              <a:pt x="31" y="68"/>
                              <a:pt x="22" y="33"/>
                              <a:pt x="7" y="0"/>
                            </a:cubicBezTo>
                            <a:cubicBezTo>
                              <a:pt x="6" y="18"/>
                              <a:pt x="4" y="36"/>
                              <a:pt x="0" y="54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857FEBA" id="Freeform 250" o:spid="_x0000_s1026" style="position:absolute;margin-left:355.85pt;margin-top:14.05pt;width:2.45pt;height:13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" path="m,54r,c6,77,9,100,9,124v,17,-2,34,-5,50c16,152,26,129,33,106,31,68,22,33,7,,6,18,4,36,,54xe" fillcolor="#6dc62e" stroked="f" strokeweight="0">
              <v:path arrowok="t" o:connecttype="custom" o:connectlocs="0,51829;0,51829;8486,119015;3772,167005;31115,101739;6600,0;0,51829" o:connectangles="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1840" behindDoc="1" locked="0" layoutInCell="1" allowOverlap="1" wp14:anchorId="4240DEAB" wp14:editId="4DAB1A31">
              <wp:simplePos x="0" y="0"/>
              <wp:positionH relativeFrom="column">
                <wp:posOffset>3905885</wp:posOffset>
              </wp:positionH>
              <wp:positionV relativeFrom="paragraph">
                <wp:posOffset>173990</wp:posOffset>
              </wp:positionV>
              <wp:extent cx="38735" cy="162560"/>
              <wp:effectExtent l="635" t="2540" r="8255" b="6350"/>
              <wp:wrapNone/>
              <wp:docPr id="120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162560"/>
                      </a:xfrm>
                      <a:custGeom>
                        <a:avLst/>
                        <a:gdLst>
                          <a:gd name="T0" fmla="*/ 37 w 41"/>
                          <a:gd name="T1" fmla="*/ 44 h 170"/>
                          <a:gd name="T2" fmla="*/ 37 w 41"/>
                          <a:gd name="T3" fmla="*/ 44 h 170"/>
                          <a:gd name="T4" fmla="*/ 41 w 41"/>
                          <a:gd name="T5" fmla="*/ 0 h 170"/>
                          <a:gd name="T6" fmla="*/ 0 w 41"/>
                          <a:gd name="T7" fmla="*/ 115 h 170"/>
                          <a:gd name="T8" fmla="*/ 18 w 41"/>
                          <a:gd name="T9" fmla="*/ 170 h 170"/>
                          <a:gd name="T10" fmla="*/ 38 w 41"/>
                          <a:gd name="T11" fmla="*/ 68 h 170"/>
                          <a:gd name="T12" fmla="*/ 37 w 41"/>
                          <a:gd name="T13" fmla="*/ 44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1" h="170">
                            <a:moveTo>
                              <a:pt x="37" y="44"/>
                            </a:moveTo>
                            <a:lnTo>
                              <a:pt x="37" y="44"/>
                            </a:lnTo>
                            <a:cubicBezTo>
                              <a:pt x="37" y="29"/>
                              <a:pt x="38" y="14"/>
                              <a:pt x="41" y="0"/>
                            </a:cubicBezTo>
                            <a:cubicBezTo>
                              <a:pt x="21" y="36"/>
                              <a:pt x="8" y="76"/>
                              <a:pt x="0" y="115"/>
                            </a:cubicBezTo>
                            <a:cubicBezTo>
                              <a:pt x="4" y="134"/>
                              <a:pt x="11" y="152"/>
                              <a:pt x="18" y="170"/>
                            </a:cubicBezTo>
                            <a:cubicBezTo>
                              <a:pt x="20" y="136"/>
                              <a:pt x="27" y="101"/>
                              <a:pt x="38" y="68"/>
                            </a:cubicBezTo>
                            <a:cubicBezTo>
                              <a:pt x="37" y="60"/>
                              <a:pt x="37" y="52"/>
                              <a:pt x="37" y="44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321CACC" id="Freeform 249" o:spid="_x0000_s1026" style="position:absolute;margin-left:307.55pt;margin-top:13.7pt;width:3.05pt;height:12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" path="m37,44r,c37,29,38,14,41,,21,36,8,76,,115v4,19,11,37,18,55c20,136,27,101,38,68,37,60,37,52,37,44xe" fillcolor="#0492d0" stroked="f" strokeweight="0">
              <v:path arrowok="t" o:connecttype="custom" o:connectlocs="34956,42074;34956,42074;38735,0;0,109967;17006,162560;35901,65024;34956,42074" o:connectangles="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10816" behindDoc="1" locked="0" layoutInCell="1" allowOverlap="1" wp14:anchorId="38189BFF" wp14:editId="23256971">
              <wp:simplePos x="0" y="0"/>
              <wp:positionH relativeFrom="column">
                <wp:posOffset>4244975</wp:posOffset>
              </wp:positionH>
              <wp:positionV relativeFrom="paragraph">
                <wp:posOffset>230505</wp:posOffset>
              </wp:positionV>
              <wp:extent cx="282575" cy="304165"/>
              <wp:effectExtent l="6350" t="1905" r="6350" b="8255"/>
              <wp:wrapNone/>
              <wp:docPr id="119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04165"/>
                      </a:xfrm>
                      <a:custGeom>
                        <a:avLst/>
                        <a:gdLst>
                          <a:gd name="T0" fmla="*/ 286 w 295"/>
                          <a:gd name="T1" fmla="*/ 0 h 318"/>
                          <a:gd name="T2" fmla="*/ 286 w 295"/>
                          <a:gd name="T3" fmla="*/ 0 h 318"/>
                          <a:gd name="T4" fmla="*/ 183 w 295"/>
                          <a:gd name="T5" fmla="*/ 190 h 318"/>
                          <a:gd name="T6" fmla="*/ 0 w 295"/>
                          <a:gd name="T7" fmla="*/ 318 h 318"/>
                          <a:gd name="T8" fmla="*/ 243 w 295"/>
                          <a:gd name="T9" fmla="*/ 192 h 318"/>
                          <a:gd name="T10" fmla="*/ 290 w 295"/>
                          <a:gd name="T11" fmla="*/ 120 h 318"/>
                          <a:gd name="T12" fmla="*/ 295 w 295"/>
                          <a:gd name="T13" fmla="*/ 70 h 318"/>
                          <a:gd name="T14" fmla="*/ 286 w 295"/>
                          <a:gd name="T15" fmla="*/ 0 h 3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95" h="318">
                            <a:moveTo>
                              <a:pt x="286" y="0"/>
                            </a:moveTo>
                            <a:lnTo>
                              <a:pt x="286" y="0"/>
                            </a:lnTo>
                            <a:cubicBezTo>
                              <a:pt x="271" y="70"/>
                              <a:pt x="234" y="139"/>
                              <a:pt x="183" y="190"/>
                            </a:cubicBezTo>
                            <a:cubicBezTo>
                              <a:pt x="138" y="251"/>
                              <a:pt x="74" y="297"/>
                              <a:pt x="0" y="318"/>
                            </a:cubicBezTo>
                            <a:cubicBezTo>
                              <a:pt x="92" y="317"/>
                              <a:pt x="178" y="272"/>
                              <a:pt x="243" y="192"/>
                            </a:cubicBezTo>
                            <a:cubicBezTo>
                              <a:pt x="261" y="169"/>
                              <a:pt x="277" y="145"/>
                              <a:pt x="290" y="120"/>
                            </a:cubicBezTo>
                            <a:cubicBezTo>
                              <a:pt x="293" y="104"/>
                              <a:pt x="295" y="87"/>
                              <a:pt x="295" y="70"/>
                            </a:cubicBezTo>
                            <a:cubicBezTo>
                              <a:pt x="295" y="46"/>
                              <a:pt x="292" y="23"/>
                              <a:pt x="2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B270880" id="Freeform 248" o:spid="_x0000_s1026" style="position:absolute;margin-left:334.25pt;margin-top:18.15pt;width:22.25pt;height:23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" path="m286,r,c271,70,234,139,183,190,138,251,74,297,,318,92,317,178,272,243,192v18,-23,34,-47,47,-72c293,104,295,87,295,70,295,46,292,23,286,xe" fillcolor="#0492d0" stroked="f" strokeweight="0">
              <v:path arrowok="t" o:connecttype="custom" o:connectlocs="273954,0;273954,0;175292,181734;0,304165;232765,183647;277786,114779;282575,66955;273954,0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6D4AEBCA" wp14:editId="6E44991E">
              <wp:simplePos x="0" y="0"/>
              <wp:positionH relativeFrom="column">
                <wp:posOffset>3898265</wp:posOffset>
              </wp:positionH>
              <wp:positionV relativeFrom="paragraph">
                <wp:posOffset>-76835</wp:posOffset>
              </wp:positionV>
              <wp:extent cx="353060" cy="360680"/>
              <wp:effectExtent l="2540" t="8890" r="6350" b="1905"/>
              <wp:wrapNone/>
              <wp:docPr id="118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3060" cy="360680"/>
                      </a:xfrm>
                      <a:custGeom>
                        <a:avLst/>
                        <a:gdLst>
                          <a:gd name="T0" fmla="*/ 0 w 369"/>
                          <a:gd name="T1" fmla="*/ 306 h 377"/>
                          <a:gd name="T2" fmla="*/ 0 w 369"/>
                          <a:gd name="T3" fmla="*/ 306 h 377"/>
                          <a:gd name="T4" fmla="*/ 8 w 369"/>
                          <a:gd name="T5" fmla="*/ 377 h 377"/>
                          <a:gd name="T6" fmla="*/ 49 w 369"/>
                          <a:gd name="T7" fmla="*/ 262 h 377"/>
                          <a:gd name="T8" fmla="*/ 358 w 369"/>
                          <a:gd name="T9" fmla="*/ 18 h 377"/>
                          <a:gd name="T10" fmla="*/ 369 w 369"/>
                          <a:gd name="T11" fmla="*/ 18 h 377"/>
                          <a:gd name="T12" fmla="*/ 266 w 369"/>
                          <a:gd name="T13" fmla="*/ 0 h 377"/>
                          <a:gd name="T14" fmla="*/ 197 w 369"/>
                          <a:gd name="T15" fmla="*/ 8 h 377"/>
                          <a:gd name="T16" fmla="*/ 0 w 369"/>
                          <a:gd name="T17" fmla="*/ 306 h 3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69" h="377">
                            <a:moveTo>
                              <a:pt x="0" y="306"/>
                            </a:moveTo>
                            <a:lnTo>
                              <a:pt x="0" y="306"/>
                            </a:lnTo>
                            <a:cubicBezTo>
                              <a:pt x="0" y="330"/>
                              <a:pt x="3" y="354"/>
                              <a:pt x="8" y="377"/>
                            </a:cubicBezTo>
                            <a:cubicBezTo>
                              <a:pt x="16" y="338"/>
                              <a:pt x="29" y="298"/>
                              <a:pt x="49" y="262"/>
                            </a:cubicBezTo>
                            <a:cubicBezTo>
                              <a:pt x="72" y="124"/>
                              <a:pt x="202" y="18"/>
                              <a:pt x="358" y="18"/>
                            </a:cubicBezTo>
                            <a:cubicBezTo>
                              <a:pt x="362" y="18"/>
                              <a:pt x="365" y="18"/>
                              <a:pt x="369" y="18"/>
                            </a:cubicBezTo>
                            <a:cubicBezTo>
                              <a:pt x="337" y="7"/>
                              <a:pt x="302" y="0"/>
                              <a:pt x="266" y="0"/>
                            </a:cubicBezTo>
                            <a:cubicBezTo>
                              <a:pt x="242" y="0"/>
                              <a:pt x="219" y="3"/>
                              <a:pt x="197" y="8"/>
                            </a:cubicBezTo>
                            <a:cubicBezTo>
                              <a:pt x="80" y="63"/>
                              <a:pt x="0" y="176"/>
                              <a:pt x="0" y="306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2E26EA3" id="Freeform 247" o:spid="_x0000_s1026" style="position:absolute;margin-left:306.95pt;margin-top:-6.05pt;width:27.8pt;height:28.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" path="m,306r,c,330,3,354,8,377,16,338,29,298,49,262,72,124,202,18,358,18v4,,7,,11,c337,7,302,,266,,242,,219,3,197,8,80,63,,176,,306xe" fillcolor="#0492d0" stroked="f" strokeweight="0">
              <v:path arrowok="t" o:connecttype="custom" o:connectlocs="0,292754;0,292754;7654,360680;46883,250658;342535,17221;353060,17221;254509,0;188490,7654;0,292754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8768" behindDoc="1" locked="0" layoutInCell="1" allowOverlap="1" wp14:anchorId="58B31419" wp14:editId="6916FB31">
              <wp:simplePos x="0" y="0"/>
              <wp:positionH relativeFrom="column">
                <wp:posOffset>3923030</wp:posOffset>
              </wp:positionH>
              <wp:positionV relativeFrom="paragraph">
                <wp:posOffset>238760</wp:posOffset>
              </wp:positionV>
              <wp:extent cx="328295" cy="269240"/>
              <wp:effectExtent l="8255" t="635" r="6350" b="6350"/>
              <wp:wrapNone/>
              <wp:docPr id="117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8295" cy="269240"/>
                      </a:xfrm>
                      <a:custGeom>
                        <a:avLst/>
                        <a:gdLst>
                          <a:gd name="T0" fmla="*/ 343 w 343"/>
                          <a:gd name="T1" fmla="*/ 263 h 281"/>
                          <a:gd name="T2" fmla="*/ 343 w 343"/>
                          <a:gd name="T3" fmla="*/ 263 h 281"/>
                          <a:gd name="T4" fmla="*/ 332 w 343"/>
                          <a:gd name="T5" fmla="*/ 264 h 281"/>
                          <a:gd name="T6" fmla="*/ 20 w 343"/>
                          <a:gd name="T7" fmla="*/ 0 h 281"/>
                          <a:gd name="T8" fmla="*/ 0 w 343"/>
                          <a:gd name="T9" fmla="*/ 102 h 281"/>
                          <a:gd name="T10" fmla="*/ 171 w 343"/>
                          <a:gd name="T11" fmla="*/ 273 h 281"/>
                          <a:gd name="T12" fmla="*/ 240 w 343"/>
                          <a:gd name="T13" fmla="*/ 281 h 281"/>
                          <a:gd name="T14" fmla="*/ 343 w 343"/>
                          <a:gd name="T15" fmla="*/ 263 h 2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3" h="281">
                            <a:moveTo>
                              <a:pt x="343" y="263"/>
                            </a:moveTo>
                            <a:lnTo>
                              <a:pt x="343" y="263"/>
                            </a:lnTo>
                            <a:cubicBezTo>
                              <a:pt x="340" y="263"/>
                              <a:pt x="336" y="264"/>
                              <a:pt x="332" y="264"/>
                            </a:cubicBezTo>
                            <a:cubicBezTo>
                              <a:pt x="168" y="264"/>
                              <a:pt x="33" y="147"/>
                              <a:pt x="20" y="0"/>
                            </a:cubicBezTo>
                            <a:cubicBezTo>
                              <a:pt x="9" y="33"/>
                              <a:pt x="2" y="68"/>
                              <a:pt x="0" y="102"/>
                            </a:cubicBezTo>
                            <a:cubicBezTo>
                              <a:pt x="33" y="176"/>
                              <a:pt x="94" y="237"/>
                              <a:pt x="171" y="273"/>
                            </a:cubicBezTo>
                            <a:cubicBezTo>
                              <a:pt x="193" y="278"/>
                              <a:pt x="216" y="281"/>
                              <a:pt x="240" y="281"/>
                            </a:cubicBezTo>
                            <a:cubicBezTo>
                              <a:pt x="276" y="281"/>
                              <a:pt x="311" y="275"/>
                              <a:pt x="343" y="263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1BDA353" id="Freeform 246" o:spid="_x0000_s1026" style="position:absolute;margin-left:308.9pt;margin-top:18.8pt;width:25.85pt;height:21.2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" path="m343,263r,c340,263,336,264,332,264,168,264,33,147,20,,9,33,2,68,,102v33,74,94,135,171,171c193,278,216,281,240,281v36,,71,-6,103,-18xe" fillcolor="#0492d0" stroked="f" strokeweight="0">
              <v:path arrowok="t" o:connecttype="custom" o:connectlocs="328295,251993;328295,251993;317767,252951;19143,0;0,97731;163669,261575;229711,269240;328295,251993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31AF6729" wp14:editId="31155A00">
              <wp:simplePos x="0" y="0"/>
              <wp:positionH relativeFrom="column">
                <wp:posOffset>4244975</wp:posOffset>
              </wp:positionH>
              <wp:positionV relativeFrom="paragraph">
                <wp:posOffset>-102870</wp:posOffset>
              </wp:positionV>
              <wp:extent cx="325120" cy="382905"/>
              <wp:effectExtent l="6350" t="1905" r="1905" b="5715"/>
              <wp:wrapNone/>
              <wp:docPr id="116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" cy="382905"/>
                      </a:xfrm>
                      <a:custGeom>
                        <a:avLst/>
                        <a:gdLst>
                          <a:gd name="T0" fmla="*/ 293 w 339"/>
                          <a:gd name="T1" fmla="*/ 278 h 400"/>
                          <a:gd name="T2" fmla="*/ 293 w 339"/>
                          <a:gd name="T3" fmla="*/ 278 h 400"/>
                          <a:gd name="T4" fmla="*/ 293 w 339"/>
                          <a:gd name="T5" fmla="*/ 294 h 400"/>
                          <a:gd name="T6" fmla="*/ 319 w 339"/>
                          <a:gd name="T7" fmla="*/ 400 h 400"/>
                          <a:gd name="T8" fmla="*/ 339 w 339"/>
                          <a:gd name="T9" fmla="*/ 278 h 400"/>
                          <a:gd name="T10" fmla="*/ 0 w 339"/>
                          <a:gd name="T11" fmla="*/ 0 h 400"/>
                          <a:gd name="T12" fmla="*/ 116 w 339"/>
                          <a:gd name="T13" fmla="*/ 59 h 400"/>
                          <a:gd name="T14" fmla="*/ 293 w 339"/>
                          <a:gd name="T15" fmla="*/ 278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9" h="400">
                            <a:moveTo>
                              <a:pt x="293" y="278"/>
                            </a:moveTo>
                            <a:lnTo>
                              <a:pt x="293" y="278"/>
                            </a:lnTo>
                            <a:cubicBezTo>
                              <a:pt x="293" y="284"/>
                              <a:pt x="293" y="289"/>
                              <a:pt x="293" y="294"/>
                            </a:cubicBezTo>
                            <a:cubicBezTo>
                              <a:pt x="308" y="327"/>
                              <a:pt x="317" y="362"/>
                              <a:pt x="319" y="400"/>
                            </a:cubicBezTo>
                            <a:cubicBezTo>
                              <a:pt x="332" y="360"/>
                              <a:pt x="339" y="319"/>
                              <a:pt x="339" y="278"/>
                            </a:cubicBezTo>
                            <a:cubicBezTo>
                              <a:pt x="339" y="107"/>
                              <a:pt x="209" y="1"/>
                              <a:pt x="0" y="0"/>
                            </a:cubicBezTo>
                            <a:cubicBezTo>
                              <a:pt x="42" y="12"/>
                              <a:pt x="82" y="32"/>
                              <a:pt x="116" y="59"/>
                            </a:cubicBezTo>
                            <a:cubicBezTo>
                              <a:pt x="273" y="99"/>
                              <a:pt x="293" y="221"/>
                              <a:pt x="293" y="278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F78E6D2" id="Freeform 245" o:spid="_x0000_s1026" style="position:absolute;margin-left:334.25pt;margin-top:-8.1pt;width:25.6pt;height:30.1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" path="m293,278r,c293,284,293,289,293,294v15,33,24,68,26,106c332,360,339,319,339,278,339,107,209,1,,,42,12,82,32,116,59,273,99,293,221,293,278xe" fillcolor="#0492d0" stroked="f" strokeweight="0">
              <v:path arrowok="t" o:connecttype="custom" o:connectlocs="281003,266119;281003,266119;281003,281435;305939,382905;325120,266119;0,0;111251,56478;281003,266119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1B2A7E21" wp14:editId="48358072">
              <wp:simplePos x="0" y="0"/>
              <wp:positionH relativeFrom="column">
                <wp:posOffset>3900170</wp:posOffset>
              </wp:positionH>
              <wp:positionV relativeFrom="paragraph">
                <wp:posOffset>361315</wp:posOffset>
              </wp:positionV>
              <wp:extent cx="73660" cy="133985"/>
              <wp:effectExtent l="4445" t="8890" r="7620" b="0"/>
              <wp:wrapNone/>
              <wp:docPr id="115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133985"/>
                      </a:xfrm>
                      <a:custGeom>
                        <a:avLst/>
                        <a:gdLst>
                          <a:gd name="T0" fmla="*/ 77 w 77"/>
                          <a:gd name="T1" fmla="*/ 140 h 140"/>
                          <a:gd name="T2" fmla="*/ 77 w 77"/>
                          <a:gd name="T3" fmla="*/ 140 h 140"/>
                          <a:gd name="T4" fmla="*/ 30 w 77"/>
                          <a:gd name="T5" fmla="*/ 43 h 140"/>
                          <a:gd name="T6" fmla="*/ 0 w 77"/>
                          <a:gd name="T7" fmla="*/ 0 h 140"/>
                          <a:gd name="T8" fmla="*/ 18 w 77"/>
                          <a:gd name="T9" fmla="*/ 92 h 140"/>
                          <a:gd name="T10" fmla="*/ 77 w 77"/>
                          <a:gd name="T11" fmla="*/ 140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" h="140">
                            <a:moveTo>
                              <a:pt x="77" y="140"/>
                            </a:moveTo>
                            <a:lnTo>
                              <a:pt x="77" y="140"/>
                            </a:lnTo>
                            <a:cubicBezTo>
                              <a:pt x="54" y="113"/>
                              <a:pt x="38" y="81"/>
                              <a:pt x="30" y="43"/>
                            </a:cubicBezTo>
                            <a:cubicBezTo>
                              <a:pt x="18" y="30"/>
                              <a:pt x="8" y="16"/>
                              <a:pt x="0" y="0"/>
                            </a:cubicBezTo>
                            <a:cubicBezTo>
                              <a:pt x="1" y="34"/>
                              <a:pt x="7" y="65"/>
                              <a:pt x="18" y="92"/>
                            </a:cubicBezTo>
                            <a:cubicBezTo>
                              <a:pt x="36" y="110"/>
                              <a:pt x="56" y="126"/>
                              <a:pt x="77" y="14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B47DE11" id="Freeform 244" o:spid="_x0000_s1026" style="position:absolute;margin-left:307.1pt;margin-top:28.45pt;width:5.8pt;height:10.5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" path="m77,140r,c54,113,38,81,30,43,18,30,8,16,,,1,34,7,65,18,92v18,18,38,34,59,48xe" fillcolor="#6dc62e" stroked="f" strokeweight="0">
              <v:path arrowok="t" o:connecttype="custom" o:connectlocs="73660,133985;73660,133985;28699,41153;0,0;17219,88047;73660,133985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5696" behindDoc="1" locked="0" layoutInCell="1" allowOverlap="1" wp14:anchorId="478D61B1" wp14:editId="15E999B2">
              <wp:simplePos x="0" y="0"/>
              <wp:positionH relativeFrom="column">
                <wp:posOffset>4374515</wp:posOffset>
              </wp:positionH>
              <wp:positionV relativeFrom="paragraph">
                <wp:posOffset>24765</wp:posOffset>
              </wp:positionV>
              <wp:extent cx="102235" cy="116840"/>
              <wp:effectExtent l="2540" t="5715" r="0" b="1270"/>
              <wp:wrapNone/>
              <wp:docPr id="114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16840"/>
                      </a:xfrm>
                      <a:custGeom>
                        <a:avLst/>
                        <a:gdLst>
                          <a:gd name="T0" fmla="*/ 107 w 107"/>
                          <a:gd name="T1" fmla="*/ 122 h 122"/>
                          <a:gd name="T2" fmla="*/ 107 w 107"/>
                          <a:gd name="T3" fmla="*/ 122 h 122"/>
                          <a:gd name="T4" fmla="*/ 87 w 107"/>
                          <a:gd name="T5" fmla="*/ 61 h 122"/>
                          <a:gd name="T6" fmla="*/ 0 w 107"/>
                          <a:gd name="T7" fmla="*/ 0 h 122"/>
                          <a:gd name="T8" fmla="*/ 35 w 107"/>
                          <a:gd name="T9" fmla="*/ 50 h 122"/>
                          <a:gd name="T10" fmla="*/ 107 w 107"/>
                          <a:gd name="T11" fmla="*/ 12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07" h="122">
                            <a:moveTo>
                              <a:pt x="107" y="122"/>
                            </a:moveTo>
                            <a:lnTo>
                              <a:pt x="107" y="122"/>
                            </a:lnTo>
                            <a:cubicBezTo>
                              <a:pt x="102" y="101"/>
                              <a:pt x="95" y="80"/>
                              <a:pt x="87" y="61"/>
                            </a:cubicBezTo>
                            <a:cubicBezTo>
                              <a:pt x="61" y="37"/>
                              <a:pt x="32" y="16"/>
                              <a:pt x="0" y="0"/>
                            </a:cubicBezTo>
                            <a:cubicBezTo>
                              <a:pt x="13" y="16"/>
                              <a:pt x="25" y="33"/>
                              <a:pt x="35" y="50"/>
                            </a:cubicBezTo>
                            <a:cubicBezTo>
                              <a:pt x="63" y="70"/>
                              <a:pt x="87" y="95"/>
                              <a:pt x="107" y="12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366F1B4" id="Freeform 243" o:spid="_x0000_s1026" style="position:absolute;margin-left:344.45pt;margin-top:1.95pt;width:8.05pt;height:9.2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" path="m107,122r,c102,101,95,80,87,61,61,37,32,16,,,13,16,25,33,35,50v28,20,52,45,72,72xe" fillcolor="#6dc62e" stroked="f" strokeweight="0">
              <v:path arrowok="t" o:connecttype="custom" o:connectlocs="102235,116840;102235,116840;83126,58420;0,0;33441,47885;102235,116840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4672" behindDoc="1" locked="0" layoutInCell="1" allowOverlap="1" wp14:anchorId="3DBA05B3" wp14:editId="24797B2C">
              <wp:simplePos x="0" y="0"/>
              <wp:positionH relativeFrom="column">
                <wp:posOffset>3820160</wp:posOffset>
              </wp:positionH>
              <wp:positionV relativeFrom="paragraph">
                <wp:posOffset>-115570</wp:posOffset>
              </wp:positionV>
              <wp:extent cx="424815" cy="565150"/>
              <wp:effectExtent l="635" t="8255" r="3175" b="7620"/>
              <wp:wrapNone/>
              <wp:docPr id="113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4815" cy="565150"/>
                      </a:xfrm>
                      <a:custGeom>
                        <a:avLst/>
                        <a:gdLst>
                          <a:gd name="T0" fmla="*/ 42 w 443"/>
                          <a:gd name="T1" fmla="*/ 346 h 590"/>
                          <a:gd name="T2" fmla="*/ 42 w 443"/>
                          <a:gd name="T3" fmla="*/ 346 h 590"/>
                          <a:gd name="T4" fmla="*/ 278 w 443"/>
                          <a:gd name="T5" fmla="*/ 48 h 590"/>
                          <a:gd name="T6" fmla="*/ 439 w 443"/>
                          <a:gd name="T7" fmla="*/ 13 h 590"/>
                          <a:gd name="T8" fmla="*/ 443 w 443"/>
                          <a:gd name="T9" fmla="*/ 13 h 590"/>
                          <a:gd name="T10" fmla="*/ 347 w 443"/>
                          <a:gd name="T11" fmla="*/ 0 h 590"/>
                          <a:gd name="T12" fmla="*/ 0 w 443"/>
                          <a:gd name="T13" fmla="*/ 346 h 590"/>
                          <a:gd name="T14" fmla="*/ 101 w 443"/>
                          <a:gd name="T15" fmla="*/ 590 h 590"/>
                          <a:gd name="T16" fmla="*/ 83 w 443"/>
                          <a:gd name="T17" fmla="*/ 498 h 590"/>
                          <a:gd name="T18" fmla="*/ 42 w 443"/>
                          <a:gd name="T19" fmla="*/ 346 h 5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43" h="590">
                            <a:moveTo>
                              <a:pt x="42" y="346"/>
                            </a:moveTo>
                            <a:lnTo>
                              <a:pt x="42" y="346"/>
                            </a:lnTo>
                            <a:cubicBezTo>
                              <a:pt x="42" y="201"/>
                              <a:pt x="143" y="80"/>
                              <a:pt x="278" y="48"/>
                            </a:cubicBezTo>
                            <a:cubicBezTo>
                              <a:pt x="326" y="26"/>
                              <a:pt x="381" y="13"/>
                              <a:pt x="439" y="13"/>
                            </a:cubicBezTo>
                            <a:cubicBezTo>
                              <a:pt x="440" y="13"/>
                              <a:pt x="442" y="13"/>
                              <a:pt x="443" y="13"/>
                            </a:cubicBezTo>
                            <a:cubicBezTo>
                              <a:pt x="412" y="5"/>
                              <a:pt x="380" y="0"/>
                              <a:pt x="347" y="0"/>
                            </a:cubicBezTo>
                            <a:cubicBezTo>
                              <a:pt x="156" y="0"/>
                              <a:pt x="0" y="155"/>
                              <a:pt x="0" y="346"/>
                            </a:cubicBezTo>
                            <a:cubicBezTo>
                              <a:pt x="0" y="441"/>
                              <a:pt x="39" y="528"/>
                              <a:pt x="101" y="590"/>
                            </a:cubicBezTo>
                            <a:cubicBezTo>
                              <a:pt x="90" y="563"/>
                              <a:pt x="84" y="532"/>
                              <a:pt x="83" y="498"/>
                            </a:cubicBezTo>
                            <a:cubicBezTo>
                              <a:pt x="57" y="453"/>
                              <a:pt x="42" y="401"/>
                              <a:pt x="42" y="346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14A5829" id="Freeform 242" o:spid="_x0000_s1026" style="position:absolute;margin-left:300.8pt;margin-top:-9.1pt;width:33.45pt;height:44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" path="m42,346r,c42,201,143,80,278,48,326,26,381,13,439,13v1,,3,,4,c412,5,380,,347,,156,,,155,,346v,95,39,182,101,244c90,563,84,532,83,498,57,453,42,401,42,346xe" fillcolor="#6dc62e" stroked="f" strokeweight="0">
              <v:path arrowok="t" o:connecttype="custom" o:connectlocs="40276,331427;40276,331427;266588,45978;420979,12452;424815,12452;332756,0;0,331427;96854,565150;79593,477025;40276,331427" o:connectangles="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637703F9" wp14:editId="67E0621D">
              <wp:simplePos x="0" y="0"/>
              <wp:positionH relativeFrom="column">
                <wp:posOffset>4251325</wp:posOffset>
              </wp:positionH>
              <wp:positionV relativeFrom="paragraph">
                <wp:posOffset>72390</wp:posOffset>
              </wp:positionV>
              <wp:extent cx="234315" cy="418465"/>
              <wp:effectExtent l="3175" t="5715" r="635" b="4445"/>
              <wp:wrapNone/>
              <wp:docPr id="112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315" cy="418465"/>
                      </a:xfrm>
                      <a:custGeom>
                        <a:avLst/>
                        <a:gdLst>
                          <a:gd name="T0" fmla="*/ 235 w 244"/>
                          <a:gd name="T1" fmla="*/ 72 h 437"/>
                          <a:gd name="T2" fmla="*/ 235 w 244"/>
                          <a:gd name="T3" fmla="*/ 72 h 437"/>
                          <a:gd name="T4" fmla="*/ 163 w 244"/>
                          <a:gd name="T5" fmla="*/ 0 h 437"/>
                          <a:gd name="T6" fmla="*/ 202 w 244"/>
                          <a:gd name="T7" fmla="*/ 150 h 437"/>
                          <a:gd name="T8" fmla="*/ 0 w 244"/>
                          <a:gd name="T9" fmla="*/ 437 h 437"/>
                          <a:gd name="T10" fmla="*/ 176 w 244"/>
                          <a:gd name="T11" fmla="*/ 355 h 437"/>
                          <a:gd name="T12" fmla="*/ 244 w 244"/>
                          <a:gd name="T13" fmla="*/ 150 h 437"/>
                          <a:gd name="T14" fmla="*/ 235 w 244"/>
                          <a:gd name="T15" fmla="*/ 72 h 4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44" h="437">
                            <a:moveTo>
                              <a:pt x="235" y="72"/>
                            </a:moveTo>
                            <a:lnTo>
                              <a:pt x="235" y="72"/>
                            </a:lnTo>
                            <a:cubicBezTo>
                              <a:pt x="215" y="45"/>
                              <a:pt x="191" y="20"/>
                              <a:pt x="163" y="0"/>
                            </a:cubicBezTo>
                            <a:cubicBezTo>
                              <a:pt x="188" y="45"/>
                              <a:pt x="202" y="96"/>
                              <a:pt x="202" y="150"/>
                            </a:cubicBezTo>
                            <a:cubicBezTo>
                              <a:pt x="202" y="282"/>
                              <a:pt x="118" y="395"/>
                              <a:pt x="0" y="437"/>
                            </a:cubicBezTo>
                            <a:cubicBezTo>
                              <a:pt x="68" y="434"/>
                              <a:pt x="129" y="402"/>
                              <a:pt x="176" y="355"/>
                            </a:cubicBezTo>
                            <a:cubicBezTo>
                              <a:pt x="219" y="297"/>
                              <a:pt x="244" y="227"/>
                              <a:pt x="244" y="150"/>
                            </a:cubicBezTo>
                            <a:cubicBezTo>
                              <a:pt x="244" y="123"/>
                              <a:pt x="241" y="97"/>
                              <a:pt x="235" y="7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868FB1D" id="Freeform 241" o:spid="_x0000_s1026" style="position:absolute;margin-left:334.75pt;margin-top:5.7pt;width:18.45pt;height:32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" path="m235,72r,c215,45,191,20,163,v25,45,39,96,39,150c202,282,118,395,,437v68,-3,129,-35,176,-82c219,297,244,227,244,150v,-27,-3,-53,-9,-78xe" fillcolor="#6dc62e" stroked="f" strokeweight="0">
              <v:path arrowok="t" o:connecttype="custom" o:connectlocs="225672,68946;225672,68946;156530,0;193982,143638;0,418465;169014,339943;234315,143638;225672,68946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2620D9A3" wp14:editId="554A19A8">
              <wp:simplePos x="0" y="0"/>
              <wp:positionH relativeFrom="column">
                <wp:posOffset>3928745</wp:posOffset>
              </wp:positionH>
              <wp:positionV relativeFrom="paragraph">
                <wp:posOffset>402590</wp:posOffset>
              </wp:positionV>
              <wp:extent cx="316230" cy="145415"/>
              <wp:effectExtent l="4445" t="2540" r="3175" b="4445"/>
              <wp:wrapNone/>
              <wp:docPr id="11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6230" cy="145415"/>
                      </a:xfrm>
                      <a:custGeom>
                        <a:avLst/>
                        <a:gdLst>
                          <a:gd name="T0" fmla="*/ 330 w 330"/>
                          <a:gd name="T1" fmla="*/ 138 h 152"/>
                          <a:gd name="T2" fmla="*/ 330 w 330"/>
                          <a:gd name="T3" fmla="*/ 138 h 152"/>
                          <a:gd name="T4" fmla="*/ 326 w 330"/>
                          <a:gd name="T5" fmla="*/ 138 h 152"/>
                          <a:gd name="T6" fmla="*/ 165 w 330"/>
                          <a:gd name="T7" fmla="*/ 102 h 152"/>
                          <a:gd name="T8" fmla="*/ 0 w 330"/>
                          <a:gd name="T9" fmla="*/ 0 h 152"/>
                          <a:gd name="T10" fmla="*/ 47 w 330"/>
                          <a:gd name="T11" fmla="*/ 97 h 152"/>
                          <a:gd name="T12" fmla="*/ 234 w 330"/>
                          <a:gd name="T13" fmla="*/ 152 h 152"/>
                          <a:gd name="T14" fmla="*/ 330 w 330"/>
                          <a:gd name="T15" fmla="*/ 138 h 1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0" h="152">
                            <a:moveTo>
                              <a:pt x="330" y="138"/>
                            </a:moveTo>
                            <a:lnTo>
                              <a:pt x="330" y="138"/>
                            </a:lnTo>
                            <a:cubicBezTo>
                              <a:pt x="329" y="138"/>
                              <a:pt x="327" y="138"/>
                              <a:pt x="326" y="138"/>
                            </a:cubicBezTo>
                            <a:cubicBezTo>
                              <a:pt x="268" y="138"/>
                              <a:pt x="213" y="125"/>
                              <a:pt x="165" y="102"/>
                            </a:cubicBezTo>
                            <a:cubicBezTo>
                              <a:pt x="99" y="87"/>
                              <a:pt x="42" y="50"/>
                              <a:pt x="0" y="0"/>
                            </a:cubicBezTo>
                            <a:cubicBezTo>
                              <a:pt x="8" y="38"/>
                              <a:pt x="24" y="70"/>
                              <a:pt x="47" y="97"/>
                            </a:cubicBezTo>
                            <a:cubicBezTo>
                              <a:pt x="101" y="131"/>
                              <a:pt x="165" y="152"/>
                              <a:pt x="234" y="152"/>
                            </a:cubicBezTo>
                            <a:cubicBezTo>
                              <a:pt x="267" y="152"/>
                              <a:pt x="299" y="147"/>
                              <a:pt x="330" y="13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DAB32C4" id="Freeform 240" o:spid="_x0000_s1026" style="position:absolute;margin-left:309.35pt;margin-top:31.7pt;width:24.9pt;height:11.4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" path="m330,138r,c329,138,327,138,326,138v-58,,-113,-13,-161,-36c99,87,42,50,,,8,38,24,70,47,97v54,34,118,55,187,55c267,152,299,147,330,138xe" fillcolor="#6dc62e" stroked="f" strokeweight="0">
              <v:path arrowok="t" o:connecttype="custom" o:connectlocs="316230,132022;316230,132022;312397,132022;158115,97581;0,0;45039,92798;224236,145415;316230,132022" o:connectangles="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1600" behindDoc="1" locked="0" layoutInCell="1" allowOverlap="1" wp14:anchorId="16C71AE6" wp14:editId="6F5FAD5D">
              <wp:simplePos x="0" y="0"/>
              <wp:positionH relativeFrom="column">
                <wp:posOffset>4251325</wp:posOffset>
              </wp:positionH>
              <wp:positionV relativeFrom="paragraph">
                <wp:posOffset>-59690</wp:posOffset>
              </wp:positionV>
              <wp:extent cx="206375" cy="142875"/>
              <wp:effectExtent l="3175" t="6985" r="0" b="2540"/>
              <wp:wrapNone/>
              <wp:docPr id="1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375" cy="142875"/>
                      </a:xfrm>
                      <a:custGeom>
                        <a:avLst/>
                        <a:gdLst>
                          <a:gd name="T0" fmla="*/ 128 w 215"/>
                          <a:gd name="T1" fmla="*/ 88 h 149"/>
                          <a:gd name="T2" fmla="*/ 128 w 215"/>
                          <a:gd name="T3" fmla="*/ 88 h 149"/>
                          <a:gd name="T4" fmla="*/ 215 w 215"/>
                          <a:gd name="T5" fmla="*/ 149 h 149"/>
                          <a:gd name="T6" fmla="*/ 109 w 215"/>
                          <a:gd name="T7" fmla="*/ 14 h 149"/>
                          <a:gd name="T8" fmla="*/ 0 w 215"/>
                          <a:gd name="T9" fmla="*/ 0 h 149"/>
                          <a:gd name="T10" fmla="*/ 128 w 215"/>
                          <a:gd name="T11" fmla="*/ 88 h 1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15" h="149">
                            <a:moveTo>
                              <a:pt x="128" y="88"/>
                            </a:moveTo>
                            <a:lnTo>
                              <a:pt x="128" y="88"/>
                            </a:lnTo>
                            <a:cubicBezTo>
                              <a:pt x="160" y="104"/>
                              <a:pt x="189" y="125"/>
                              <a:pt x="215" y="149"/>
                            </a:cubicBezTo>
                            <a:cubicBezTo>
                              <a:pt x="191" y="96"/>
                              <a:pt x="155" y="49"/>
                              <a:pt x="109" y="14"/>
                            </a:cubicBezTo>
                            <a:cubicBezTo>
                              <a:pt x="78" y="6"/>
                              <a:pt x="42" y="1"/>
                              <a:pt x="0" y="0"/>
                            </a:cubicBezTo>
                            <a:cubicBezTo>
                              <a:pt x="50" y="18"/>
                              <a:pt x="94" y="49"/>
                              <a:pt x="128" y="8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DAAE033" id="Freeform 239" o:spid="_x0000_s1026" style="position:absolute;margin-left:334.75pt;margin-top:-4.7pt;width:16.25pt;height:11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" path="m128,88r,c160,104,189,125,215,149,191,96,155,49,109,14,78,6,42,1,,,50,18,94,49,128,88xe" fillcolor="#6dc62e" stroked="f" strokeweight="0">
              <v:path arrowok="t" o:connecttype="custom" o:connectlocs="122865,84383;122865,84383;206375,142875;104627,13424;0,0;122865,84383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448AB163" wp14:editId="17C3EC53">
              <wp:simplePos x="0" y="0"/>
              <wp:positionH relativeFrom="column">
                <wp:posOffset>3917315</wp:posOffset>
              </wp:positionH>
              <wp:positionV relativeFrom="paragraph">
                <wp:posOffset>280035</wp:posOffset>
              </wp:positionV>
              <wp:extent cx="634365" cy="326390"/>
              <wp:effectExtent l="2540" t="3810" r="1270" b="3175"/>
              <wp:wrapNone/>
              <wp:docPr id="109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365" cy="326390"/>
                      </a:xfrm>
                      <a:custGeom>
                        <a:avLst/>
                        <a:gdLst>
                          <a:gd name="T0" fmla="*/ 632 w 662"/>
                          <a:gd name="T1" fmla="*/ 68 h 341"/>
                          <a:gd name="T2" fmla="*/ 632 w 662"/>
                          <a:gd name="T3" fmla="*/ 68 h 341"/>
                          <a:gd name="T4" fmla="*/ 313 w 662"/>
                          <a:gd name="T5" fmla="*/ 316 h 341"/>
                          <a:gd name="T6" fmla="*/ 59 w 662"/>
                          <a:gd name="T7" fmla="*/ 225 h 341"/>
                          <a:gd name="T8" fmla="*/ 0 w 662"/>
                          <a:gd name="T9" fmla="*/ 177 h 341"/>
                          <a:gd name="T10" fmla="*/ 313 w 662"/>
                          <a:gd name="T11" fmla="*/ 341 h 341"/>
                          <a:gd name="T12" fmla="*/ 662 w 662"/>
                          <a:gd name="T13" fmla="*/ 18 h 341"/>
                          <a:gd name="T14" fmla="*/ 661 w 662"/>
                          <a:gd name="T15" fmla="*/ 0 h 341"/>
                          <a:gd name="T16" fmla="*/ 632 w 662"/>
                          <a:gd name="T17" fmla="*/ 68 h 3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662" h="341">
                            <a:moveTo>
                              <a:pt x="632" y="68"/>
                            </a:moveTo>
                            <a:lnTo>
                              <a:pt x="632" y="68"/>
                            </a:lnTo>
                            <a:cubicBezTo>
                              <a:pt x="607" y="209"/>
                              <a:pt x="473" y="316"/>
                              <a:pt x="313" y="316"/>
                            </a:cubicBezTo>
                            <a:cubicBezTo>
                              <a:pt x="198" y="316"/>
                              <a:pt x="111" y="284"/>
                              <a:pt x="59" y="225"/>
                            </a:cubicBezTo>
                            <a:cubicBezTo>
                              <a:pt x="38" y="211"/>
                              <a:pt x="18" y="195"/>
                              <a:pt x="0" y="177"/>
                            </a:cubicBezTo>
                            <a:cubicBezTo>
                              <a:pt x="43" y="282"/>
                              <a:pt x="153" y="341"/>
                              <a:pt x="313" y="341"/>
                            </a:cubicBezTo>
                            <a:cubicBezTo>
                              <a:pt x="505" y="341"/>
                              <a:pt x="662" y="196"/>
                              <a:pt x="662" y="18"/>
                            </a:cubicBezTo>
                            <a:cubicBezTo>
                              <a:pt x="662" y="12"/>
                              <a:pt x="662" y="6"/>
                              <a:pt x="661" y="0"/>
                            </a:cubicBezTo>
                            <a:cubicBezTo>
                              <a:pt x="654" y="23"/>
                              <a:pt x="644" y="46"/>
                              <a:pt x="632" y="6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1A6194D" id="Freeform 238" o:spid="_x0000_s1026" style="position:absolute;margin-left:308.45pt;margin-top:22.05pt;width:49.95pt;height:25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" path="m632,68r,c607,209,473,316,313,316,198,316,111,284,59,225,38,211,18,195,,177,43,282,153,341,313,341,505,341,662,196,662,18v,-6,,-12,-1,-18c654,23,644,46,632,68xe" fillcolor="#6dc62e" stroked="f" strokeweight="0">
              <v:path arrowok="t" o:connecttype="custom" o:connectlocs="605617,65087;605617,65087;299934,302461;56537,215360;0,169417;299934,326390;634365,17229;633407,0;605617,65087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524DD8F5" wp14:editId="0F8920AC">
              <wp:simplePos x="0" y="0"/>
              <wp:positionH relativeFrom="column">
                <wp:posOffset>4457700</wp:posOffset>
              </wp:positionH>
              <wp:positionV relativeFrom="paragraph">
                <wp:posOffset>83185</wp:posOffset>
              </wp:positionV>
              <wp:extent cx="67945" cy="147320"/>
              <wp:effectExtent l="0" t="6985" r="8255" b="7620"/>
              <wp:wrapNone/>
              <wp:docPr id="108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147320"/>
                      </a:xfrm>
                      <a:custGeom>
                        <a:avLst/>
                        <a:gdLst>
                          <a:gd name="T0" fmla="*/ 0 w 71"/>
                          <a:gd name="T1" fmla="*/ 0 h 154"/>
                          <a:gd name="T2" fmla="*/ 0 w 71"/>
                          <a:gd name="T3" fmla="*/ 0 h 154"/>
                          <a:gd name="T4" fmla="*/ 20 w 71"/>
                          <a:gd name="T5" fmla="*/ 61 h 154"/>
                          <a:gd name="T6" fmla="*/ 64 w 71"/>
                          <a:gd name="T7" fmla="*/ 154 h 154"/>
                          <a:gd name="T8" fmla="*/ 71 w 71"/>
                          <a:gd name="T9" fmla="*/ 100 h 154"/>
                          <a:gd name="T10" fmla="*/ 0 w 71"/>
                          <a:gd name="T11" fmla="*/ 0 h 1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1" h="154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8" y="19"/>
                              <a:pt x="15" y="40"/>
                              <a:pt x="20" y="61"/>
                            </a:cubicBezTo>
                            <a:cubicBezTo>
                              <a:pt x="40" y="89"/>
                              <a:pt x="55" y="120"/>
                              <a:pt x="64" y="154"/>
                            </a:cubicBezTo>
                            <a:cubicBezTo>
                              <a:pt x="68" y="136"/>
                              <a:pt x="70" y="118"/>
                              <a:pt x="71" y="100"/>
                            </a:cubicBezTo>
                            <a:cubicBezTo>
                              <a:pt x="54" y="63"/>
                              <a:pt x="30" y="29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ABE3FE6" id="Freeform 237" o:spid="_x0000_s1026" style="position:absolute;margin-left:351pt;margin-top:6.55pt;width:5.35pt;height:11.6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" path="m,l,c8,19,15,40,20,61v20,28,35,59,44,93c68,136,70,118,71,100,54,63,30,29,,xe" fillcolor="#6dc62e" stroked="f" strokeweight="0">
              <v:path arrowok="t" o:connecttype="custom" o:connectlocs="0,0;0,0;19139,58354;61246,147320;67945,95662;0,0" o:connectangles="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1AB72F04" wp14:editId="00937FB4">
              <wp:simplePos x="0" y="0"/>
              <wp:positionH relativeFrom="column">
                <wp:posOffset>3940810</wp:posOffset>
              </wp:positionH>
              <wp:positionV relativeFrom="paragraph">
                <wp:posOffset>-12065</wp:posOffset>
              </wp:positionV>
              <wp:extent cx="467360" cy="250825"/>
              <wp:effectExtent l="6985" t="6985" r="1905" b="8890"/>
              <wp:wrapNone/>
              <wp:docPr id="10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360" cy="250825"/>
                      </a:xfrm>
                      <a:custGeom>
                        <a:avLst/>
                        <a:gdLst>
                          <a:gd name="T0" fmla="*/ 1 w 487"/>
                          <a:gd name="T1" fmla="*/ 262 h 262"/>
                          <a:gd name="T2" fmla="*/ 1 w 487"/>
                          <a:gd name="T3" fmla="*/ 262 h 262"/>
                          <a:gd name="T4" fmla="*/ 288 w 487"/>
                          <a:gd name="T5" fmla="*/ 25 h 262"/>
                          <a:gd name="T6" fmla="*/ 487 w 487"/>
                          <a:gd name="T7" fmla="*/ 88 h 262"/>
                          <a:gd name="T8" fmla="*/ 452 w 487"/>
                          <a:gd name="T9" fmla="*/ 38 h 262"/>
                          <a:gd name="T10" fmla="*/ 288 w 487"/>
                          <a:gd name="T11" fmla="*/ 0 h 262"/>
                          <a:gd name="T12" fmla="*/ 4 w 487"/>
                          <a:gd name="T13" fmla="*/ 194 h 262"/>
                          <a:gd name="T14" fmla="*/ 0 w 487"/>
                          <a:gd name="T15" fmla="*/ 238 h 262"/>
                          <a:gd name="T16" fmla="*/ 1 w 487"/>
                          <a:gd name="T17" fmla="*/ 262 h 2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7" h="262">
                            <a:moveTo>
                              <a:pt x="1" y="262"/>
                            </a:moveTo>
                            <a:lnTo>
                              <a:pt x="1" y="262"/>
                            </a:lnTo>
                            <a:cubicBezTo>
                              <a:pt x="44" y="135"/>
                              <a:pt x="153" y="25"/>
                              <a:pt x="288" y="25"/>
                            </a:cubicBezTo>
                            <a:cubicBezTo>
                              <a:pt x="363" y="25"/>
                              <a:pt x="432" y="49"/>
                              <a:pt x="487" y="88"/>
                            </a:cubicBezTo>
                            <a:cubicBezTo>
                              <a:pt x="477" y="71"/>
                              <a:pt x="465" y="54"/>
                              <a:pt x="452" y="38"/>
                            </a:cubicBezTo>
                            <a:cubicBezTo>
                              <a:pt x="403" y="14"/>
                              <a:pt x="347" y="0"/>
                              <a:pt x="288" y="0"/>
                            </a:cubicBezTo>
                            <a:cubicBezTo>
                              <a:pt x="164" y="0"/>
                              <a:pt x="61" y="85"/>
                              <a:pt x="4" y="194"/>
                            </a:cubicBezTo>
                            <a:cubicBezTo>
                              <a:pt x="1" y="208"/>
                              <a:pt x="0" y="223"/>
                              <a:pt x="0" y="238"/>
                            </a:cubicBezTo>
                            <a:cubicBezTo>
                              <a:pt x="0" y="246"/>
                              <a:pt x="0" y="254"/>
                              <a:pt x="1" y="26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0C1E931" id="Freeform 236" o:spid="_x0000_s1026" style="position:absolute;margin-left:310.3pt;margin-top:-.95pt;width:36.8pt;height:19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" path="m1,262r,c44,135,153,25,288,25v75,,144,24,199,63c477,71,465,54,452,38,403,14,347,,288,,164,,61,85,4,194,1,208,,223,,238v,8,,16,1,24xe" fillcolor="#6dc62e" stroked="f" strokeweight="0">
              <v:path arrowok="t" o:connecttype="custom" o:connectlocs="960,250825;960,250825;276385,23934;467360,84247;433771,36379;276385,0;3839,185725;0,227849;960,250825" o:connectangles="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3596C84D" wp14:editId="748EF661">
              <wp:simplePos x="0" y="0"/>
              <wp:positionH relativeFrom="column">
                <wp:posOffset>3898900</wp:posOffset>
              </wp:positionH>
              <wp:positionV relativeFrom="paragraph">
                <wp:posOffset>283845</wp:posOffset>
              </wp:positionV>
              <wp:extent cx="29845" cy="118745"/>
              <wp:effectExtent l="3175" t="7620" r="5080" b="6985"/>
              <wp:wrapNone/>
              <wp:docPr id="106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118745"/>
                      </a:xfrm>
                      <a:custGeom>
                        <a:avLst/>
                        <a:gdLst>
                          <a:gd name="T0" fmla="*/ 25 w 31"/>
                          <a:gd name="T1" fmla="*/ 55 h 124"/>
                          <a:gd name="T2" fmla="*/ 25 w 31"/>
                          <a:gd name="T3" fmla="*/ 55 h 124"/>
                          <a:gd name="T4" fmla="*/ 7 w 31"/>
                          <a:gd name="T5" fmla="*/ 0 h 124"/>
                          <a:gd name="T6" fmla="*/ 0 w 31"/>
                          <a:gd name="T7" fmla="*/ 69 h 124"/>
                          <a:gd name="T8" fmla="*/ 1 w 31"/>
                          <a:gd name="T9" fmla="*/ 81 h 124"/>
                          <a:gd name="T10" fmla="*/ 31 w 31"/>
                          <a:gd name="T11" fmla="*/ 124 h 124"/>
                          <a:gd name="T12" fmla="*/ 25 w 31"/>
                          <a:gd name="T13" fmla="*/ 69 h 124"/>
                          <a:gd name="T14" fmla="*/ 25 w 31"/>
                          <a:gd name="T15" fmla="*/ 55 h 1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1" h="124">
                            <a:moveTo>
                              <a:pt x="25" y="55"/>
                            </a:moveTo>
                            <a:lnTo>
                              <a:pt x="25" y="55"/>
                            </a:lnTo>
                            <a:cubicBezTo>
                              <a:pt x="18" y="37"/>
                              <a:pt x="11" y="19"/>
                              <a:pt x="7" y="0"/>
                            </a:cubicBezTo>
                            <a:cubicBezTo>
                              <a:pt x="3" y="23"/>
                              <a:pt x="0" y="46"/>
                              <a:pt x="0" y="69"/>
                            </a:cubicBezTo>
                            <a:cubicBezTo>
                              <a:pt x="0" y="73"/>
                              <a:pt x="0" y="77"/>
                              <a:pt x="1" y="81"/>
                            </a:cubicBezTo>
                            <a:cubicBezTo>
                              <a:pt x="9" y="97"/>
                              <a:pt x="19" y="111"/>
                              <a:pt x="31" y="124"/>
                            </a:cubicBezTo>
                            <a:cubicBezTo>
                              <a:pt x="27" y="107"/>
                              <a:pt x="25" y="88"/>
                              <a:pt x="25" y="69"/>
                            </a:cubicBezTo>
                            <a:cubicBezTo>
                              <a:pt x="25" y="64"/>
                              <a:pt x="25" y="60"/>
                              <a:pt x="25" y="55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45C2505" id="Freeform 235" o:spid="_x0000_s1026" style="position:absolute;margin-left:307pt;margin-top:22.35pt;width:2.35pt;height:9.3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" path="m25,55r,c18,37,11,19,7,,3,23,,46,,69v,4,,8,1,12c9,97,19,111,31,124,27,107,25,88,25,69v,-5,,-9,,-14xe" fillcolor="#6dc62e" stroked="f" strokeweight="0">
              <v:path arrowok="t" o:connecttype="custom" o:connectlocs="24069,52669;24069,52669;6739,0;0,66076;963,77567;29845,118745;24069,66076;24069,52669" o:connectangles="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3AE4" w14:textId="77777777" w:rsidR="00203ABC" w:rsidRDefault="00FF056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815936" behindDoc="1" locked="1" layoutInCell="1" allowOverlap="1" wp14:anchorId="2B8EECB0" wp14:editId="251AE2BF">
              <wp:simplePos x="0" y="0"/>
              <wp:positionH relativeFrom="page">
                <wp:posOffset>4463415</wp:posOffset>
              </wp:positionH>
              <wp:positionV relativeFrom="page">
                <wp:posOffset>334645</wp:posOffset>
              </wp:positionV>
              <wp:extent cx="2644140" cy="2011045"/>
              <wp:effectExtent l="5715" t="1270" r="7620" b="6985"/>
              <wp:wrapNone/>
              <wp:docPr id="1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4140" cy="2011045"/>
                        <a:chOff x="1417" y="1412"/>
                        <a:chExt cx="4164" cy="3167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3503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96"/>
                      <wps:cNvSpPr>
                        <a:spLocks/>
                      </wps:cNvSpPr>
                      <wps:spPr bwMode="auto">
                        <a:xfrm>
                          <a:off x="3609" y="4452"/>
                          <a:ext cx="107" cy="94"/>
                        </a:xfrm>
                        <a:custGeom>
                          <a:avLst/>
                          <a:gdLst>
                            <a:gd name="T0" fmla="*/ 56 w 71"/>
                            <a:gd name="T1" fmla="*/ 62 h 62"/>
                            <a:gd name="T2" fmla="*/ 56 w 71"/>
                            <a:gd name="T3" fmla="*/ 62 h 62"/>
                            <a:gd name="T4" fmla="*/ 45 w 71"/>
                            <a:gd name="T5" fmla="*/ 62 h 62"/>
                            <a:gd name="T6" fmla="*/ 36 w 71"/>
                            <a:gd name="T7" fmla="*/ 19 h 62"/>
                            <a:gd name="T8" fmla="*/ 27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1 w 71"/>
                            <a:gd name="T25" fmla="*/ 0 h 62"/>
                            <a:gd name="T26" fmla="*/ 71 w 71"/>
                            <a:gd name="T27" fmla="*/ 0 h 62"/>
                            <a:gd name="T28" fmla="*/ 56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45" y="62"/>
                              </a:lnTo>
                              <a:lnTo>
                                <a:pt x="36" y="19"/>
                              </a:lnTo>
                              <a:lnTo>
                                <a:pt x="27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1" y="0"/>
                              </a:lnTo>
                              <a:lnTo>
                                <a:pt x="71" y="0"/>
                              </a:ln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97"/>
                      <wps:cNvSpPr>
                        <a:spLocks/>
                      </wps:cNvSpPr>
                      <wps:spPr bwMode="auto">
                        <a:xfrm>
                          <a:off x="3716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2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98"/>
                      <wps:cNvSpPr>
                        <a:spLocks/>
                      </wps:cNvSpPr>
                      <wps:spPr bwMode="auto">
                        <a:xfrm>
                          <a:off x="3835" y="4521"/>
                          <a:ext cx="20" cy="25"/>
                        </a:xfrm>
                        <a:custGeom>
                          <a:avLst/>
                          <a:gdLst>
                            <a:gd name="T0" fmla="*/ 0 w 13"/>
                            <a:gd name="T1" fmla="*/ 0 h 16"/>
                            <a:gd name="T2" fmla="*/ 0 w 13"/>
                            <a:gd name="T3" fmla="*/ 0 h 16"/>
                            <a:gd name="T4" fmla="*/ 13 w 13"/>
                            <a:gd name="T5" fmla="*/ 0 h 16"/>
                            <a:gd name="T6" fmla="*/ 13 w 13"/>
                            <a:gd name="T7" fmla="*/ 16 h 16"/>
                            <a:gd name="T8" fmla="*/ 0 w 13"/>
                            <a:gd name="T9" fmla="*/ 16 h 16"/>
                            <a:gd name="T10" fmla="*/ 0 w 13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99"/>
                      <wps:cNvSpPr>
                        <a:spLocks noEditPoints="1"/>
                      </wps:cNvSpPr>
                      <wps:spPr bwMode="auto">
                        <a:xfrm>
                          <a:off x="3879" y="4451"/>
                          <a:ext cx="72" cy="126"/>
                        </a:xfrm>
                        <a:custGeom>
                          <a:avLst/>
                          <a:gdLst>
                            <a:gd name="T0" fmla="*/ 24 w 48"/>
                            <a:gd name="T1" fmla="*/ 9 h 84"/>
                            <a:gd name="T2" fmla="*/ 24 w 48"/>
                            <a:gd name="T3" fmla="*/ 9 h 84"/>
                            <a:gd name="T4" fmla="*/ 14 w 48"/>
                            <a:gd name="T5" fmla="*/ 16 h 84"/>
                            <a:gd name="T6" fmla="*/ 13 w 48"/>
                            <a:gd name="T7" fmla="*/ 27 h 84"/>
                            <a:gd name="T8" fmla="*/ 13 w 48"/>
                            <a:gd name="T9" fmla="*/ 37 h 84"/>
                            <a:gd name="T10" fmla="*/ 15 w 48"/>
                            <a:gd name="T11" fmla="*/ 50 h 84"/>
                            <a:gd name="T12" fmla="*/ 23 w 48"/>
                            <a:gd name="T13" fmla="*/ 54 h 84"/>
                            <a:gd name="T14" fmla="*/ 34 w 48"/>
                            <a:gd name="T15" fmla="*/ 31 h 84"/>
                            <a:gd name="T16" fmla="*/ 24 w 48"/>
                            <a:gd name="T17" fmla="*/ 9 h 84"/>
                            <a:gd name="T18" fmla="*/ 27 w 48"/>
                            <a:gd name="T19" fmla="*/ 64 h 84"/>
                            <a:gd name="T20" fmla="*/ 27 w 48"/>
                            <a:gd name="T21" fmla="*/ 64 h 84"/>
                            <a:gd name="T22" fmla="*/ 13 w 48"/>
                            <a:gd name="T23" fmla="*/ 56 h 84"/>
                            <a:gd name="T24" fmla="*/ 13 w 48"/>
                            <a:gd name="T25" fmla="*/ 84 h 84"/>
                            <a:gd name="T26" fmla="*/ 0 w 48"/>
                            <a:gd name="T27" fmla="*/ 84 h 84"/>
                            <a:gd name="T28" fmla="*/ 0 w 48"/>
                            <a:gd name="T29" fmla="*/ 1 h 84"/>
                            <a:gd name="T30" fmla="*/ 12 w 48"/>
                            <a:gd name="T31" fmla="*/ 1 h 84"/>
                            <a:gd name="T32" fmla="*/ 12 w 48"/>
                            <a:gd name="T33" fmla="*/ 11 h 84"/>
                            <a:gd name="T34" fmla="*/ 27 w 48"/>
                            <a:gd name="T35" fmla="*/ 0 h 84"/>
                            <a:gd name="T36" fmla="*/ 48 w 48"/>
                            <a:gd name="T37" fmla="*/ 31 h 84"/>
                            <a:gd name="T38" fmla="*/ 27 w 48"/>
                            <a:gd name="T39" fmla="*/ 6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8" h="84">
                              <a:moveTo>
                                <a:pt x="24" y="9"/>
                              </a:moveTo>
                              <a:lnTo>
                                <a:pt x="24" y="9"/>
                              </a:lnTo>
                              <a:cubicBezTo>
                                <a:pt x="19" y="9"/>
                                <a:pt x="17" y="11"/>
                                <a:pt x="14" y="16"/>
                              </a:cubicBezTo>
                              <a:cubicBezTo>
                                <a:pt x="13" y="20"/>
                                <a:pt x="13" y="21"/>
                                <a:pt x="13" y="27"/>
                              </a:cubicBezTo>
                              <a:lnTo>
                                <a:pt x="13" y="37"/>
                              </a:lnTo>
                              <a:cubicBezTo>
                                <a:pt x="13" y="45"/>
                                <a:pt x="13" y="47"/>
                                <a:pt x="15" y="50"/>
                              </a:cubicBezTo>
                              <a:cubicBezTo>
                                <a:pt x="18" y="53"/>
                                <a:pt x="20" y="54"/>
                                <a:pt x="23" y="54"/>
                              </a:cubicBezTo>
                              <a:cubicBezTo>
                                <a:pt x="31" y="54"/>
                                <a:pt x="34" y="47"/>
                                <a:pt x="34" y="31"/>
                              </a:cubicBezTo>
                              <a:cubicBezTo>
                                <a:pt x="34" y="16"/>
                                <a:pt x="31" y="9"/>
                                <a:pt x="24" y="9"/>
                              </a:cubicBezTo>
                              <a:close/>
                              <a:moveTo>
                                <a:pt x="27" y="64"/>
                              </a:moveTo>
                              <a:lnTo>
                                <a:pt x="27" y="64"/>
                              </a:lnTo>
                              <a:cubicBezTo>
                                <a:pt x="20" y="64"/>
                                <a:pt x="17" y="62"/>
                                <a:pt x="13" y="56"/>
                              </a:cubicBez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1"/>
                              </a:lnTo>
                              <a:cubicBezTo>
                                <a:pt x="15" y="3"/>
                                <a:pt x="20" y="0"/>
                                <a:pt x="27" y="0"/>
                              </a:cubicBezTo>
                              <a:cubicBezTo>
                                <a:pt x="40" y="0"/>
                                <a:pt x="48" y="12"/>
                                <a:pt x="48" y="31"/>
                              </a:cubicBezTo>
                              <a:cubicBezTo>
                                <a:pt x="48" y="51"/>
                                <a:pt x="40" y="64"/>
                                <a:pt x="2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00"/>
                      <wps:cNvSpPr>
                        <a:spLocks/>
                      </wps:cNvSpPr>
                      <wps:spPr bwMode="auto">
                        <a:xfrm>
                          <a:off x="3969" y="4451"/>
                          <a:ext cx="44" cy="95"/>
                        </a:xfrm>
                        <a:custGeom>
                          <a:avLst/>
                          <a:gdLst>
                            <a:gd name="T0" fmla="*/ 26 w 29"/>
                            <a:gd name="T1" fmla="*/ 13 h 63"/>
                            <a:gd name="T2" fmla="*/ 26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1 w 29"/>
                            <a:gd name="T13" fmla="*/ 1 h 63"/>
                            <a:gd name="T14" fmla="*/ 11 w 29"/>
                            <a:gd name="T15" fmla="*/ 15 h 63"/>
                            <a:gd name="T16" fmla="*/ 26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6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cubicBezTo>
                                <a:pt x="17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1" y="1"/>
                              </a:lnTo>
                              <a:lnTo>
                                <a:pt x="11" y="15"/>
                              </a:lnTo>
                              <a:cubicBezTo>
                                <a:pt x="15" y="4"/>
                                <a:pt x="20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7" y="13"/>
                                <a:pt x="26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1"/>
                      <wps:cNvSpPr>
                        <a:spLocks noEditPoints="1"/>
                      </wps:cNvSpPr>
                      <wps:spPr bwMode="auto">
                        <a:xfrm>
                          <a:off x="4019" y="4449"/>
                          <a:ext cx="73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2"/>
                      <wps:cNvSpPr>
                        <a:spLocks noEditPoints="1"/>
                      </wps:cNvSpPr>
                      <wps:spPr bwMode="auto">
                        <a:xfrm>
                          <a:off x="4104" y="4437"/>
                          <a:ext cx="80" cy="142"/>
                        </a:xfrm>
                        <a:custGeom>
                          <a:avLst/>
                          <a:gdLst>
                            <a:gd name="T0" fmla="*/ 25 w 53"/>
                            <a:gd name="T1" fmla="*/ 17 h 94"/>
                            <a:gd name="T2" fmla="*/ 25 w 53"/>
                            <a:gd name="T3" fmla="*/ 17 h 94"/>
                            <a:gd name="T4" fmla="*/ 16 w 53"/>
                            <a:gd name="T5" fmla="*/ 29 h 94"/>
                            <a:gd name="T6" fmla="*/ 25 w 53"/>
                            <a:gd name="T7" fmla="*/ 41 h 94"/>
                            <a:gd name="T8" fmla="*/ 34 w 53"/>
                            <a:gd name="T9" fmla="*/ 29 h 94"/>
                            <a:gd name="T10" fmla="*/ 25 w 53"/>
                            <a:gd name="T11" fmla="*/ 17 h 94"/>
                            <a:gd name="T12" fmla="*/ 27 w 53"/>
                            <a:gd name="T13" fmla="*/ 70 h 94"/>
                            <a:gd name="T14" fmla="*/ 27 w 53"/>
                            <a:gd name="T15" fmla="*/ 70 h 94"/>
                            <a:gd name="T16" fmla="*/ 17 w 53"/>
                            <a:gd name="T17" fmla="*/ 69 h 94"/>
                            <a:gd name="T18" fmla="*/ 11 w 53"/>
                            <a:gd name="T19" fmla="*/ 77 h 94"/>
                            <a:gd name="T20" fmla="*/ 26 w 53"/>
                            <a:gd name="T21" fmla="*/ 86 h 94"/>
                            <a:gd name="T22" fmla="*/ 41 w 53"/>
                            <a:gd name="T23" fmla="*/ 77 h 94"/>
                            <a:gd name="T24" fmla="*/ 27 w 53"/>
                            <a:gd name="T25" fmla="*/ 70 h 94"/>
                            <a:gd name="T26" fmla="*/ 25 w 53"/>
                            <a:gd name="T27" fmla="*/ 94 h 94"/>
                            <a:gd name="T28" fmla="*/ 25 w 53"/>
                            <a:gd name="T29" fmla="*/ 94 h 94"/>
                            <a:gd name="T30" fmla="*/ 0 w 53"/>
                            <a:gd name="T31" fmla="*/ 79 h 94"/>
                            <a:gd name="T32" fmla="*/ 9 w 53"/>
                            <a:gd name="T33" fmla="*/ 67 h 94"/>
                            <a:gd name="T34" fmla="*/ 2 w 53"/>
                            <a:gd name="T35" fmla="*/ 57 h 94"/>
                            <a:gd name="T36" fmla="*/ 11 w 53"/>
                            <a:gd name="T37" fmla="*/ 44 h 94"/>
                            <a:gd name="T38" fmla="*/ 3 w 53"/>
                            <a:gd name="T39" fmla="*/ 29 h 94"/>
                            <a:gd name="T40" fmla="*/ 25 w 53"/>
                            <a:gd name="T41" fmla="*/ 8 h 94"/>
                            <a:gd name="T42" fmla="*/ 37 w 53"/>
                            <a:gd name="T43" fmla="*/ 11 h 94"/>
                            <a:gd name="T44" fmla="*/ 48 w 53"/>
                            <a:gd name="T45" fmla="*/ 0 h 94"/>
                            <a:gd name="T46" fmla="*/ 52 w 53"/>
                            <a:gd name="T47" fmla="*/ 0 h 94"/>
                            <a:gd name="T48" fmla="*/ 52 w 53"/>
                            <a:gd name="T49" fmla="*/ 9 h 94"/>
                            <a:gd name="T50" fmla="*/ 49 w 53"/>
                            <a:gd name="T51" fmla="*/ 9 h 94"/>
                            <a:gd name="T52" fmla="*/ 42 w 53"/>
                            <a:gd name="T53" fmla="*/ 16 h 94"/>
                            <a:gd name="T54" fmla="*/ 47 w 53"/>
                            <a:gd name="T55" fmla="*/ 29 h 94"/>
                            <a:gd name="T56" fmla="*/ 26 w 53"/>
                            <a:gd name="T57" fmla="*/ 49 h 94"/>
                            <a:gd name="T58" fmla="*/ 18 w 53"/>
                            <a:gd name="T59" fmla="*/ 48 h 94"/>
                            <a:gd name="T60" fmla="*/ 13 w 53"/>
                            <a:gd name="T61" fmla="*/ 53 h 94"/>
                            <a:gd name="T62" fmla="*/ 17 w 53"/>
                            <a:gd name="T63" fmla="*/ 58 h 94"/>
                            <a:gd name="T64" fmla="*/ 29 w 53"/>
                            <a:gd name="T65" fmla="*/ 59 h 94"/>
                            <a:gd name="T66" fmla="*/ 47 w 53"/>
                            <a:gd name="T67" fmla="*/ 63 h 94"/>
                            <a:gd name="T68" fmla="*/ 53 w 53"/>
                            <a:gd name="T69" fmla="*/ 75 h 94"/>
                            <a:gd name="T70" fmla="*/ 25 w 53"/>
                            <a:gd name="T71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3" h="94">
                              <a:moveTo>
                                <a:pt x="25" y="17"/>
                              </a:moveTo>
                              <a:lnTo>
                                <a:pt x="25" y="17"/>
                              </a:lnTo>
                              <a:cubicBezTo>
                                <a:pt x="19" y="17"/>
                                <a:pt x="16" y="21"/>
                                <a:pt x="16" y="29"/>
                              </a:cubicBezTo>
                              <a:cubicBezTo>
                                <a:pt x="16" y="37"/>
                                <a:pt x="20" y="41"/>
                                <a:pt x="25" y="41"/>
                              </a:cubicBezTo>
                              <a:cubicBezTo>
                                <a:pt x="31" y="41"/>
                                <a:pt x="34" y="37"/>
                                <a:pt x="34" y="29"/>
                              </a:cubicBezTo>
                              <a:cubicBezTo>
                                <a:pt x="34" y="21"/>
                                <a:pt x="31" y="17"/>
                                <a:pt x="25" y="17"/>
                              </a:cubicBezTo>
                              <a:close/>
                              <a:moveTo>
                                <a:pt x="27" y="70"/>
                              </a:moveTo>
                              <a:lnTo>
                                <a:pt x="27" y="70"/>
                              </a:lnTo>
                              <a:cubicBezTo>
                                <a:pt x="21" y="69"/>
                                <a:pt x="21" y="69"/>
                                <a:pt x="17" y="69"/>
                              </a:cubicBezTo>
                              <a:cubicBezTo>
                                <a:pt x="13" y="71"/>
                                <a:pt x="11" y="73"/>
                                <a:pt x="11" y="77"/>
                              </a:cubicBezTo>
                              <a:cubicBezTo>
                                <a:pt x="11" y="83"/>
                                <a:pt x="16" y="86"/>
                                <a:pt x="26" y="86"/>
                              </a:cubicBezTo>
                              <a:cubicBezTo>
                                <a:pt x="36" y="86"/>
                                <a:pt x="41" y="83"/>
                                <a:pt x="41" y="77"/>
                              </a:cubicBezTo>
                              <a:cubicBezTo>
                                <a:pt x="41" y="72"/>
                                <a:pt x="38" y="70"/>
                                <a:pt x="27" y="70"/>
                              </a:cubicBezTo>
                              <a:close/>
                              <a:moveTo>
                                <a:pt x="25" y="94"/>
                              </a:moveTo>
                              <a:lnTo>
                                <a:pt x="25" y="94"/>
                              </a:lnTo>
                              <a:cubicBezTo>
                                <a:pt x="9" y="94"/>
                                <a:pt x="0" y="89"/>
                                <a:pt x="0" y="79"/>
                              </a:cubicBezTo>
                              <a:cubicBezTo>
                                <a:pt x="0" y="73"/>
                                <a:pt x="2" y="69"/>
                                <a:pt x="9" y="67"/>
                              </a:cubicBezTo>
                              <a:cubicBezTo>
                                <a:pt x="4" y="64"/>
                                <a:pt x="2" y="61"/>
                                <a:pt x="2" y="57"/>
                              </a:cubicBezTo>
                              <a:cubicBezTo>
                                <a:pt x="2" y="52"/>
                                <a:pt x="5" y="48"/>
                                <a:pt x="11" y="44"/>
                              </a:cubicBezTo>
                              <a:cubicBezTo>
                                <a:pt x="5" y="40"/>
                                <a:pt x="3" y="36"/>
                                <a:pt x="3" y="29"/>
                              </a:cubicBezTo>
                              <a:cubicBezTo>
                                <a:pt x="3" y="17"/>
                                <a:pt x="12" y="8"/>
                                <a:pt x="25" y="8"/>
                              </a:cubicBezTo>
                              <a:cubicBezTo>
                                <a:pt x="29" y="8"/>
                                <a:pt x="32" y="9"/>
                                <a:pt x="37" y="11"/>
                              </a:cubicBezTo>
                              <a:cubicBezTo>
                                <a:pt x="38" y="3"/>
                                <a:pt x="41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2" y="0"/>
                              </a:cubicBezTo>
                              <a:lnTo>
                                <a:pt x="52" y="9"/>
                              </a:lnTo>
                              <a:cubicBezTo>
                                <a:pt x="50" y="9"/>
                                <a:pt x="50" y="9"/>
                                <a:pt x="49" y="9"/>
                              </a:cubicBezTo>
                              <a:cubicBezTo>
                                <a:pt x="45" y="9"/>
                                <a:pt x="43" y="11"/>
                                <a:pt x="42" y="16"/>
                              </a:cubicBezTo>
                              <a:cubicBezTo>
                                <a:pt x="46" y="20"/>
                                <a:pt x="47" y="24"/>
                                <a:pt x="47" y="29"/>
                              </a:cubicBezTo>
                              <a:cubicBezTo>
                                <a:pt x="47" y="41"/>
                                <a:pt x="38" y="49"/>
                                <a:pt x="26" y="49"/>
                              </a:cubicBezTo>
                              <a:cubicBezTo>
                                <a:pt x="23" y="49"/>
                                <a:pt x="21" y="49"/>
                                <a:pt x="18" y="48"/>
                              </a:cubicBezTo>
                              <a:cubicBezTo>
                                <a:pt x="14" y="49"/>
                                <a:pt x="13" y="51"/>
                                <a:pt x="13" y="53"/>
                              </a:cubicBezTo>
                              <a:cubicBezTo>
                                <a:pt x="13" y="56"/>
                                <a:pt x="14" y="57"/>
                                <a:pt x="17" y="58"/>
                              </a:cubicBezTo>
                              <a:cubicBezTo>
                                <a:pt x="19" y="58"/>
                                <a:pt x="19" y="58"/>
                                <a:pt x="29" y="59"/>
                              </a:cubicBezTo>
                              <a:cubicBezTo>
                                <a:pt x="40" y="59"/>
                                <a:pt x="43" y="60"/>
                                <a:pt x="47" y="63"/>
                              </a:cubicBezTo>
                              <a:cubicBezTo>
                                <a:pt x="51" y="65"/>
                                <a:pt x="53" y="70"/>
                                <a:pt x="53" y="75"/>
                              </a:cubicBezTo>
                              <a:cubicBezTo>
                                <a:pt x="53" y="88"/>
                                <a:pt x="43" y="94"/>
                                <a:pt x="2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3"/>
                      <wps:cNvSpPr>
                        <a:spLocks/>
                      </wps:cNvSpPr>
                      <wps:spPr bwMode="auto">
                        <a:xfrm>
                          <a:off x="4194" y="4451"/>
                          <a:ext cx="44" cy="95"/>
                        </a:xfrm>
                        <a:custGeom>
                          <a:avLst/>
                          <a:gdLst>
                            <a:gd name="T0" fmla="*/ 27 w 29"/>
                            <a:gd name="T1" fmla="*/ 13 h 63"/>
                            <a:gd name="T2" fmla="*/ 27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2 w 29"/>
                            <a:gd name="T13" fmla="*/ 1 h 63"/>
                            <a:gd name="T14" fmla="*/ 12 w 29"/>
                            <a:gd name="T15" fmla="*/ 15 h 63"/>
                            <a:gd name="T16" fmla="*/ 27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7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cubicBezTo>
                                <a:pt x="18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5"/>
                              </a:lnTo>
                              <a:cubicBezTo>
                                <a:pt x="15" y="4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8" y="13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4"/>
                      <wps:cNvSpPr>
                        <a:spLocks noEditPoints="1"/>
                      </wps:cNvSpPr>
                      <wps:spPr bwMode="auto">
                        <a:xfrm>
                          <a:off x="4244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7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4 w 48"/>
                            <a:gd name="T25" fmla="*/ 0 h 65"/>
                            <a:gd name="T26" fmla="*/ 43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7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9" y="0"/>
                                <a:pt x="24" y="0"/>
                              </a:cubicBezTo>
                              <a:cubicBezTo>
                                <a:pt x="33" y="0"/>
                                <a:pt x="40" y="4"/>
                                <a:pt x="43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5"/>
                      <wps:cNvSpPr>
                        <a:spLocks/>
                      </wps:cNvSpPr>
                      <wps:spPr bwMode="auto">
                        <a:xfrm>
                          <a:off x="4327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0 w 45"/>
                            <a:gd name="T7" fmla="*/ 45 h 65"/>
                            <a:gd name="T8" fmla="*/ 22 w 45"/>
                            <a:gd name="T9" fmla="*/ 56 h 65"/>
                            <a:gd name="T10" fmla="*/ 32 w 45"/>
                            <a:gd name="T11" fmla="*/ 48 h 65"/>
                            <a:gd name="T12" fmla="*/ 21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2 w 45"/>
                            <a:gd name="T19" fmla="*/ 0 h 65"/>
                            <a:gd name="T20" fmla="*/ 42 w 45"/>
                            <a:gd name="T21" fmla="*/ 16 h 65"/>
                            <a:gd name="T22" fmla="*/ 32 w 45"/>
                            <a:gd name="T23" fmla="*/ 19 h 65"/>
                            <a:gd name="T24" fmla="*/ 22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6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0" y="45"/>
                              </a:lnTo>
                              <a:cubicBezTo>
                                <a:pt x="12" y="52"/>
                                <a:pt x="16" y="56"/>
                                <a:pt x="22" y="56"/>
                              </a:cubicBezTo>
                              <a:cubicBezTo>
                                <a:pt x="28" y="56"/>
                                <a:pt x="32" y="53"/>
                                <a:pt x="32" y="48"/>
                              </a:cubicBezTo>
                              <a:cubicBezTo>
                                <a:pt x="32" y="43"/>
                                <a:pt x="30" y="41"/>
                                <a:pt x="21" y="38"/>
                              </a:cubicBezTo>
                              <a:cubicBezTo>
                                <a:pt x="13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2" y="0"/>
                              </a:cubicBezTo>
                              <a:cubicBezTo>
                                <a:pt x="33" y="0"/>
                                <a:pt x="39" y="6"/>
                                <a:pt x="42" y="16"/>
                              </a:cubicBezTo>
                              <a:lnTo>
                                <a:pt x="32" y="19"/>
                              </a:lnTo>
                              <a:cubicBezTo>
                                <a:pt x="30" y="13"/>
                                <a:pt x="27" y="10"/>
                                <a:pt x="22" y="10"/>
                              </a:cubicBezTo>
                              <a:cubicBezTo>
                                <a:pt x="17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6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5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6"/>
                      <wps:cNvSpPr>
                        <a:spLocks/>
                      </wps:cNvSpPr>
                      <wps:spPr bwMode="auto">
                        <a:xfrm>
                          <a:off x="4404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1 w 45"/>
                            <a:gd name="T7" fmla="*/ 45 h 65"/>
                            <a:gd name="T8" fmla="*/ 23 w 45"/>
                            <a:gd name="T9" fmla="*/ 56 h 65"/>
                            <a:gd name="T10" fmla="*/ 33 w 45"/>
                            <a:gd name="T11" fmla="*/ 48 h 65"/>
                            <a:gd name="T12" fmla="*/ 22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3 w 45"/>
                            <a:gd name="T19" fmla="*/ 0 h 65"/>
                            <a:gd name="T20" fmla="*/ 43 w 45"/>
                            <a:gd name="T21" fmla="*/ 16 h 65"/>
                            <a:gd name="T22" fmla="*/ 33 w 45"/>
                            <a:gd name="T23" fmla="*/ 19 h 65"/>
                            <a:gd name="T24" fmla="*/ 23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7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1" y="45"/>
                              </a:lnTo>
                              <a:cubicBezTo>
                                <a:pt x="12" y="52"/>
                                <a:pt x="16" y="56"/>
                                <a:pt x="23" y="56"/>
                              </a:cubicBezTo>
                              <a:cubicBezTo>
                                <a:pt x="29" y="56"/>
                                <a:pt x="33" y="53"/>
                                <a:pt x="33" y="48"/>
                              </a:cubicBezTo>
                              <a:cubicBezTo>
                                <a:pt x="33" y="43"/>
                                <a:pt x="30" y="41"/>
                                <a:pt x="22" y="38"/>
                              </a:cubicBezTo>
                              <a:cubicBezTo>
                                <a:pt x="14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3" y="0"/>
                              </a:cubicBezTo>
                              <a:cubicBezTo>
                                <a:pt x="33" y="0"/>
                                <a:pt x="40" y="6"/>
                                <a:pt x="43" y="16"/>
                              </a:cubicBezTo>
                              <a:lnTo>
                                <a:pt x="33" y="19"/>
                              </a:lnTo>
                              <a:cubicBezTo>
                                <a:pt x="31" y="13"/>
                                <a:pt x="28" y="10"/>
                                <a:pt x="23" y="10"/>
                              </a:cubicBezTo>
                              <a:cubicBezTo>
                                <a:pt x="18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7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6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07"/>
                      <wps:cNvSpPr>
                        <a:spLocks noEditPoints="1"/>
                      </wps:cNvSpPr>
                      <wps:spPr bwMode="auto">
                        <a:xfrm>
                          <a:off x="4486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08"/>
                      <wps:cNvSpPr>
                        <a:spLocks/>
                      </wps:cNvSpPr>
                      <wps:spPr bwMode="auto">
                        <a:xfrm>
                          <a:off x="4517" y="4452"/>
                          <a:ext cx="71" cy="94"/>
                        </a:xfrm>
                        <a:custGeom>
                          <a:avLst/>
                          <a:gdLst>
                            <a:gd name="T0" fmla="*/ 29 w 47"/>
                            <a:gd name="T1" fmla="*/ 62 h 62"/>
                            <a:gd name="T2" fmla="*/ 29 w 47"/>
                            <a:gd name="T3" fmla="*/ 62 h 62"/>
                            <a:gd name="T4" fmla="*/ 18 w 47"/>
                            <a:gd name="T5" fmla="*/ 62 h 62"/>
                            <a:gd name="T6" fmla="*/ 0 w 47"/>
                            <a:gd name="T7" fmla="*/ 0 h 62"/>
                            <a:gd name="T8" fmla="*/ 13 w 47"/>
                            <a:gd name="T9" fmla="*/ 0 h 62"/>
                            <a:gd name="T10" fmla="*/ 24 w 47"/>
                            <a:gd name="T11" fmla="*/ 44 h 62"/>
                            <a:gd name="T12" fmla="*/ 36 w 47"/>
                            <a:gd name="T13" fmla="*/ 0 h 62"/>
                            <a:gd name="T14" fmla="*/ 47 w 47"/>
                            <a:gd name="T15" fmla="*/ 0 h 62"/>
                            <a:gd name="T16" fmla="*/ 29 w 47"/>
                            <a:gd name="T1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" h="62">
                              <a:moveTo>
                                <a:pt x="29" y="62"/>
                              </a:moveTo>
                              <a:lnTo>
                                <a:pt x="29" y="62"/>
                              </a:lnTo>
                              <a:lnTo>
                                <a:pt x="18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4" y="44"/>
                              </a:lnTo>
                              <a:lnTo>
                                <a:pt x="36" y="0"/>
                              </a:lnTo>
                              <a:lnTo>
                                <a:pt x="47" y="0"/>
                              </a:lnTo>
                              <a:lnTo>
                                <a:pt x="2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9"/>
                      <wps:cNvSpPr>
                        <a:spLocks noEditPoints="1"/>
                      </wps:cNvSpPr>
                      <wps:spPr bwMode="auto">
                        <a:xfrm>
                          <a:off x="4593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10"/>
                      <wps:cNvSpPr>
                        <a:spLocks/>
                      </wps:cNvSpPr>
                      <wps:spPr bwMode="auto">
                        <a:xfrm>
                          <a:off x="4680" y="4490"/>
                          <a:ext cx="41" cy="16"/>
                        </a:xfrm>
                        <a:custGeom>
                          <a:avLst/>
                          <a:gdLst>
                            <a:gd name="T0" fmla="*/ 0 w 27"/>
                            <a:gd name="T1" fmla="*/ 0 h 11"/>
                            <a:gd name="T2" fmla="*/ 0 w 27"/>
                            <a:gd name="T3" fmla="*/ 0 h 11"/>
                            <a:gd name="T4" fmla="*/ 27 w 27"/>
                            <a:gd name="T5" fmla="*/ 0 h 11"/>
                            <a:gd name="T6" fmla="*/ 27 w 27"/>
                            <a:gd name="T7" fmla="*/ 11 h 11"/>
                            <a:gd name="T8" fmla="*/ 0 w 27"/>
                            <a:gd name="T9" fmla="*/ 11 h 11"/>
                            <a:gd name="T10" fmla="*/ 0 w 27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11"/>
                      <wps:cNvSpPr>
                        <a:spLocks noEditPoints="1"/>
                      </wps:cNvSpPr>
                      <wps:spPr bwMode="auto">
                        <a:xfrm>
                          <a:off x="4735" y="4449"/>
                          <a:ext cx="71" cy="98"/>
                        </a:xfrm>
                        <a:custGeom>
                          <a:avLst/>
                          <a:gdLst>
                            <a:gd name="T0" fmla="*/ 33 w 47"/>
                            <a:gd name="T1" fmla="*/ 34 h 65"/>
                            <a:gd name="T2" fmla="*/ 33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3 w 47"/>
                            <a:gd name="T11" fmla="*/ 37 h 65"/>
                            <a:gd name="T12" fmla="*/ 33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4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9 w 47"/>
                            <a:gd name="T25" fmla="*/ 29 h 65"/>
                            <a:gd name="T26" fmla="*/ 31 w 47"/>
                            <a:gd name="T27" fmla="*/ 25 h 65"/>
                            <a:gd name="T28" fmla="*/ 33 w 47"/>
                            <a:gd name="T29" fmla="*/ 26 h 65"/>
                            <a:gd name="T30" fmla="*/ 33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3" y="34"/>
                              </a:moveTo>
                              <a:lnTo>
                                <a:pt x="33" y="34"/>
                              </a:lnTo>
                              <a:cubicBezTo>
                                <a:pt x="32" y="33"/>
                                <a:pt x="30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8" y="56"/>
                                <a:pt x="33" y="48"/>
                                <a:pt x="33" y="37"/>
                              </a:cubicBezTo>
                              <a:lnTo>
                                <a:pt x="33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4" y="59"/>
                                <a:pt x="34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6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9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3" y="26"/>
                              </a:cubicBezTo>
                              <a:lnTo>
                                <a:pt x="33" y="23"/>
                              </a:lnTo>
                              <a:cubicBezTo>
                                <a:pt x="33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5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2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5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12"/>
                      <wps:cNvSpPr>
                        <a:spLocks/>
                      </wps:cNvSpPr>
                      <wps:spPr bwMode="auto">
                        <a:xfrm>
                          <a:off x="4825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13"/>
                      <wps:cNvSpPr>
                        <a:spLocks/>
                      </wps:cNvSpPr>
                      <wps:spPr bwMode="auto">
                        <a:xfrm>
                          <a:off x="4867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14"/>
                      <wps:cNvSpPr>
                        <a:spLocks noEditPoints="1"/>
                      </wps:cNvSpPr>
                      <wps:spPr bwMode="auto">
                        <a:xfrm>
                          <a:off x="4910" y="4419"/>
                          <a:ext cx="19" cy="127"/>
                        </a:xfrm>
                        <a:custGeom>
                          <a:avLst/>
                          <a:gdLst>
                            <a:gd name="T0" fmla="*/ 0 w 13"/>
                            <a:gd name="T1" fmla="*/ 22 h 84"/>
                            <a:gd name="T2" fmla="*/ 0 w 13"/>
                            <a:gd name="T3" fmla="*/ 22 h 84"/>
                            <a:gd name="T4" fmla="*/ 13 w 13"/>
                            <a:gd name="T5" fmla="*/ 22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22 h 84"/>
                            <a:gd name="T12" fmla="*/ 0 w 13"/>
                            <a:gd name="T13" fmla="*/ 0 h 84"/>
                            <a:gd name="T14" fmla="*/ 0 w 13"/>
                            <a:gd name="T15" fmla="*/ 0 h 84"/>
                            <a:gd name="T16" fmla="*/ 13 w 13"/>
                            <a:gd name="T17" fmla="*/ 0 h 84"/>
                            <a:gd name="T18" fmla="*/ 13 w 13"/>
                            <a:gd name="T19" fmla="*/ 14 h 84"/>
                            <a:gd name="T20" fmla="*/ 0 w 13"/>
                            <a:gd name="T21" fmla="*/ 14 h 84"/>
                            <a:gd name="T22" fmla="*/ 0 w 13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22"/>
                              </a:moveTo>
                              <a:lnTo>
                                <a:pt x="0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15"/>
                      <wps:cNvSpPr>
                        <a:spLocks noEditPoints="1"/>
                      </wps:cNvSpPr>
                      <wps:spPr bwMode="auto">
                        <a:xfrm>
                          <a:off x="4947" y="4449"/>
                          <a:ext cx="71" cy="98"/>
                        </a:xfrm>
                        <a:custGeom>
                          <a:avLst/>
                          <a:gdLst>
                            <a:gd name="T0" fmla="*/ 34 w 47"/>
                            <a:gd name="T1" fmla="*/ 34 h 65"/>
                            <a:gd name="T2" fmla="*/ 34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4 w 47"/>
                            <a:gd name="T11" fmla="*/ 37 h 65"/>
                            <a:gd name="T12" fmla="*/ 34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5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10 w 47"/>
                            <a:gd name="T25" fmla="*/ 29 h 65"/>
                            <a:gd name="T26" fmla="*/ 31 w 47"/>
                            <a:gd name="T27" fmla="*/ 25 h 65"/>
                            <a:gd name="T28" fmla="*/ 34 w 47"/>
                            <a:gd name="T29" fmla="*/ 26 h 65"/>
                            <a:gd name="T30" fmla="*/ 34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4" y="34"/>
                              </a:moveTo>
                              <a:lnTo>
                                <a:pt x="34" y="34"/>
                              </a:lnTo>
                              <a:cubicBezTo>
                                <a:pt x="32" y="33"/>
                                <a:pt x="31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9" y="56"/>
                                <a:pt x="34" y="48"/>
                                <a:pt x="34" y="37"/>
                              </a:cubicBezTo>
                              <a:lnTo>
                                <a:pt x="34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5" y="59"/>
                                <a:pt x="35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7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10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4" y="26"/>
                              </a:cubicBezTo>
                              <a:lnTo>
                                <a:pt x="34" y="23"/>
                              </a:lnTo>
                              <a:cubicBezTo>
                                <a:pt x="34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6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3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6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16"/>
                      <wps:cNvSpPr>
                        <a:spLocks/>
                      </wps:cNvSpPr>
                      <wps:spPr bwMode="auto">
                        <a:xfrm>
                          <a:off x="5039" y="4449"/>
                          <a:ext cx="65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3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3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317"/>
                      <wps:cNvSpPr>
                        <a:spLocks/>
                      </wps:cNvSpPr>
                      <wps:spPr bwMode="auto">
                        <a:xfrm>
                          <a:off x="5121" y="4449"/>
                          <a:ext cx="69" cy="98"/>
                        </a:xfrm>
                        <a:custGeom>
                          <a:avLst/>
                          <a:gdLst>
                            <a:gd name="T0" fmla="*/ 24 w 46"/>
                            <a:gd name="T1" fmla="*/ 65 h 65"/>
                            <a:gd name="T2" fmla="*/ 24 w 46"/>
                            <a:gd name="T3" fmla="*/ 65 h 65"/>
                            <a:gd name="T4" fmla="*/ 0 w 46"/>
                            <a:gd name="T5" fmla="*/ 33 h 65"/>
                            <a:gd name="T6" fmla="*/ 24 w 46"/>
                            <a:gd name="T7" fmla="*/ 0 h 65"/>
                            <a:gd name="T8" fmla="*/ 46 w 46"/>
                            <a:gd name="T9" fmla="*/ 23 h 65"/>
                            <a:gd name="T10" fmla="*/ 34 w 46"/>
                            <a:gd name="T11" fmla="*/ 24 h 65"/>
                            <a:gd name="T12" fmla="*/ 24 w 46"/>
                            <a:gd name="T13" fmla="*/ 11 h 65"/>
                            <a:gd name="T14" fmla="*/ 14 w 46"/>
                            <a:gd name="T15" fmla="*/ 34 h 65"/>
                            <a:gd name="T16" fmla="*/ 24 w 46"/>
                            <a:gd name="T17" fmla="*/ 55 h 65"/>
                            <a:gd name="T18" fmla="*/ 34 w 46"/>
                            <a:gd name="T19" fmla="*/ 41 h 65"/>
                            <a:gd name="T20" fmla="*/ 46 w 46"/>
                            <a:gd name="T21" fmla="*/ 42 h 65"/>
                            <a:gd name="T22" fmla="*/ 24 w 46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9" y="0"/>
                                <a:pt x="24" y="0"/>
                              </a:cubicBezTo>
                              <a:cubicBezTo>
                                <a:pt x="37" y="0"/>
                                <a:pt x="44" y="7"/>
                                <a:pt x="46" y="23"/>
                              </a:cubicBezTo>
                              <a:lnTo>
                                <a:pt x="34" y="24"/>
                              </a:lnTo>
                              <a:cubicBezTo>
                                <a:pt x="33" y="14"/>
                                <a:pt x="30" y="11"/>
                                <a:pt x="24" y="11"/>
                              </a:cubicBezTo>
                              <a:cubicBezTo>
                                <a:pt x="17" y="11"/>
                                <a:pt x="14" y="17"/>
                                <a:pt x="14" y="34"/>
                              </a:cubicBezTo>
                              <a:cubicBezTo>
                                <a:pt x="14" y="48"/>
                                <a:pt x="17" y="55"/>
                                <a:pt x="24" y="55"/>
                              </a:cubicBezTo>
                              <a:cubicBezTo>
                                <a:pt x="30" y="55"/>
                                <a:pt x="33" y="51"/>
                                <a:pt x="34" y="41"/>
                              </a:cubicBezTo>
                              <a:lnTo>
                                <a:pt x="46" y="42"/>
                              </a:lnTo>
                              <a:cubicBezTo>
                                <a:pt x="44" y="58"/>
                                <a:pt x="37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318"/>
                      <wps:cNvSpPr>
                        <a:spLocks noEditPoints="1"/>
                      </wps:cNvSpPr>
                      <wps:spPr bwMode="auto">
                        <a:xfrm>
                          <a:off x="5201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5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319"/>
                      <wps:cNvSpPr>
                        <a:spLocks/>
                      </wps:cNvSpPr>
                      <wps:spPr bwMode="auto">
                        <a:xfrm>
                          <a:off x="5290" y="4521"/>
                          <a:ext cx="21" cy="25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14 w 14"/>
                            <a:gd name="T5" fmla="*/ 0 h 16"/>
                            <a:gd name="T6" fmla="*/ 14 w 14"/>
                            <a:gd name="T7" fmla="*/ 16 h 16"/>
                            <a:gd name="T8" fmla="*/ 0 w 14"/>
                            <a:gd name="T9" fmla="*/ 16 h 16"/>
                            <a:gd name="T10" fmla="*/ 0 w 14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20"/>
                      <wps:cNvSpPr>
                        <a:spLocks noEditPoints="1"/>
                      </wps:cNvSpPr>
                      <wps:spPr bwMode="auto">
                        <a:xfrm>
                          <a:off x="5334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21"/>
                      <wps:cNvSpPr>
                        <a:spLocks/>
                      </wps:cNvSpPr>
                      <wps:spPr bwMode="auto">
                        <a:xfrm>
                          <a:off x="5378" y="4449"/>
                          <a:ext cx="64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2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2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2"/>
                      <wps:cNvSpPr>
                        <a:spLocks/>
                      </wps:cNvSpPr>
                      <wps:spPr bwMode="auto">
                        <a:xfrm>
                          <a:off x="5455" y="4416"/>
                          <a:ext cx="51" cy="130"/>
                        </a:xfrm>
                        <a:custGeom>
                          <a:avLst/>
                          <a:gdLst>
                            <a:gd name="T0" fmla="*/ 29 w 34"/>
                            <a:gd name="T1" fmla="*/ 10 h 86"/>
                            <a:gd name="T2" fmla="*/ 29 w 34"/>
                            <a:gd name="T3" fmla="*/ 10 h 86"/>
                            <a:gd name="T4" fmla="*/ 21 w 34"/>
                            <a:gd name="T5" fmla="*/ 21 h 86"/>
                            <a:gd name="T6" fmla="*/ 21 w 34"/>
                            <a:gd name="T7" fmla="*/ 24 h 86"/>
                            <a:gd name="T8" fmla="*/ 32 w 34"/>
                            <a:gd name="T9" fmla="*/ 24 h 86"/>
                            <a:gd name="T10" fmla="*/ 32 w 34"/>
                            <a:gd name="T11" fmla="*/ 34 h 86"/>
                            <a:gd name="T12" fmla="*/ 21 w 34"/>
                            <a:gd name="T13" fmla="*/ 34 h 86"/>
                            <a:gd name="T14" fmla="*/ 21 w 34"/>
                            <a:gd name="T15" fmla="*/ 86 h 86"/>
                            <a:gd name="T16" fmla="*/ 8 w 34"/>
                            <a:gd name="T17" fmla="*/ 86 h 86"/>
                            <a:gd name="T18" fmla="*/ 8 w 34"/>
                            <a:gd name="T19" fmla="*/ 34 h 86"/>
                            <a:gd name="T20" fmla="*/ 0 w 34"/>
                            <a:gd name="T21" fmla="*/ 34 h 86"/>
                            <a:gd name="T22" fmla="*/ 0 w 34"/>
                            <a:gd name="T23" fmla="*/ 24 h 86"/>
                            <a:gd name="T24" fmla="*/ 8 w 34"/>
                            <a:gd name="T25" fmla="*/ 24 h 86"/>
                            <a:gd name="T26" fmla="*/ 12 w 34"/>
                            <a:gd name="T27" fmla="*/ 6 h 86"/>
                            <a:gd name="T28" fmla="*/ 26 w 34"/>
                            <a:gd name="T29" fmla="*/ 0 h 86"/>
                            <a:gd name="T30" fmla="*/ 34 w 34"/>
                            <a:gd name="T31" fmla="*/ 0 h 86"/>
                            <a:gd name="T32" fmla="*/ 34 w 34"/>
                            <a:gd name="T33" fmla="*/ 11 h 86"/>
                            <a:gd name="T34" fmla="*/ 29 w 34"/>
                            <a:gd name="T35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" h="86">
                              <a:moveTo>
                                <a:pt x="29" y="10"/>
                              </a:moveTo>
                              <a:lnTo>
                                <a:pt x="29" y="10"/>
                              </a:lnTo>
                              <a:cubicBezTo>
                                <a:pt x="22" y="10"/>
                                <a:pt x="21" y="13"/>
                                <a:pt x="21" y="21"/>
                              </a:cubicBezTo>
                              <a:lnTo>
                                <a:pt x="21" y="24"/>
                              </a:lnTo>
                              <a:lnTo>
                                <a:pt x="32" y="24"/>
                              </a:lnTo>
                              <a:lnTo>
                                <a:pt x="32" y="34"/>
                              </a:lnTo>
                              <a:lnTo>
                                <a:pt x="21" y="34"/>
                              </a:lnTo>
                              <a:lnTo>
                                <a:pt x="21" y="86"/>
                              </a:lnTo>
                              <a:lnTo>
                                <a:pt x="8" y="86"/>
                              </a:ln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24"/>
                              </a:lnTo>
                              <a:lnTo>
                                <a:pt x="8" y="24"/>
                              </a:lnTo>
                              <a:cubicBezTo>
                                <a:pt x="8" y="13"/>
                                <a:pt x="9" y="9"/>
                                <a:pt x="12" y="6"/>
                              </a:cubicBezTo>
                              <a:cubicBezTo>
                                <a:pt x="15" y="1"/>
                                <a:pt x="19" y="0"/>
                                <a:pt x="26" y="0"/>
                              </a:cubicBezTo>
                              <a:cubicBezTo>
                                <a:pt x="29" y="0"/>
                                <a:pt x="31" y="0"/>
                                <a:pt x="34" y="0"/>
                              </a:cubicBezTo>
                              <a:lnTo>
                                <a:pt x="34" y="11"/>
                              </a:lnTo>
                              <a:cubicBezTo>
                                <a:pt x="32" y="10"/>
                                <a:pt x="30" y="10"/>
                                <a:pt x="2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23"/>
                      <wps:cNvSpPr>
                        <a:spLocks noEditPoints="1"/>
                      </wps:cNvSpPr>
                      <wps:spPr bwMode="auto">
                        <a:xfrm>
                          <a:off x="5509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24"/>
                      <wps:cNvSpPr>
                        <a:spLocks noEditPoints="1"/>
                      </wps:cNvSpPr>
                      <wps:spPr bwMode="auto">
                        <a:xfrm>
                          <a:off x="1417" y="2775"/>
                          <a:ext cx="133" cy="230"/>
                        </a:xfrm>
                        <a:custGeom>
                          <a:avLst/>
                          <a:gdLst>
                            <a:gd name="T0" fmla="*/ 32 w 88"/>
                            <a:gd name="T1" fmla="*/ 0 h 152"/>
                            <a:gd name="T2" fmla="*/ 32 w 88"/>
                            <a:gd name="T3" fmla="*/ 0 h 152"/>
                            <a:gd name="T4" fmla="*/ 70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2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2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2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7 w 88"/>
                            <a:gd name="T33" fmla="*/ 20 h 152"/>
                            <a:gd name="T34" fmla="*/ 45 w 88"/>
                            <a:gd name="T35" fmla="*/ 15 h 152"/>
                            <a:gd name="T36" fmla="*/ 32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5"/>
                      <wps:cNvSpPr>
                        <a:spLocks noEditPoints="1"/>
                      </wps:cNvSpPr>
                      <wps:spPr bwMode="auto">
                        <a:xfrm>
                          <a:off x="1583" y="2775"/>
                          <a:ext cx="142" cy="230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2 h 152"/>
                            <a:gd name="T8" fmla="*/ 65 w 94"/>
                            <a:gd name="T9" fmla="*/ 82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1 h 152"/>
                            <a:gd name="T28" fmla="*/ 19 w 94"/>
                            <a:gd name="T29" fmla="*/ 71 h 152"/>
                            <a:gd name="T30" fmla="*/ 42 w 94"/>
                            <a:gd name="T31" fmla="*/ 71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6"/>
                      <wps:cNvSpPr>
                        <a:spLocks noEditPoints="1"/>
                      </wps:cNvSpPr>
                      <wps:spPr bwMode="auto">
                        <a:xfrm>
                          <a:off x="1752" y="2771"/>
                          <a:ext cx="163" cy="240"/>
                        </a:xfrm>
                        <a:custGeom>
                          <a:avLst/>
                          <a:gdLst>
                            <a:gd name="T0" fmla="*/ 108 w 108"/>
                            <a:gd name="T1" fmla="*/ 79 h 159"/>
                            <a:gd name="T2" fmla="*/ 108 w 108"/>
                            <a:gd name="T3" fmla="*/ 79 h 159"/>
                            <a:gd name="T4" fmla="*/ 54 w 108"/>
                            <a:gd name="T5" fmla="*/ 159 h 159"/>
                            <a:gd name="T6" fmla="*/ 19 w 108"/>
                            <a:gd name="T7" fmla="*/ 145 h 159"/>
                            <a:gd name="T8" fmla="*/ 0 w 108"/>
                            <a:gd name="T9" fmla="*/ 80 h 159"/>
                            <a:gd name="T10" fmla="*/ 19 w 108"/>
                            <a:gd name="T11" fmla="*/ 13 h 159"/>
                            <a:gd name="T12" fmla="*/ 55 w 108"/>
                            <a:gd name="T13" fmla="*/ 0 h 159"/>
                            <a:gd name="T14" fmla="*/ 108 w 108"/>
                            <a:gd name="T15" fmla="*/ 79 h 159"/>
                            <a:gd name="T16" fmla="*/ 27 w 108"/>
                            <a:gd name="T17" fmla="*/ 33 h 159"/>
                            <a:gd name="T18" fmla="*/ 27 w 108"/>
                            <a:gd name="T19" fmla="*/ 33 h 159"/>
                            <a:gd name="T20" fmla="*/ 19 w 108"/>
                            <a:gd name="T21" fmla="*/ 79 h 159"/>
                            <a:gd name="T22" fmla="*/ 28 w 108"/>
                            <a:gd name="T23" fmla="*/ 128 h 159"/>
                            <a:gd name="T24" fmla="*/ 54 w 108"/>
                            <a:gd name="T25" fmla="*/ 143 h 159"/>
                            <a:gd name="T26" fmla="*/ 81 w 108"/>
                            <a:gd name="T27" fmla="*/ 125 h 159"/>
                            <a:gd name="T28" fmla="*/ 89 w 108"/>
                            <a:gd name="T29" fmla="*/ 79 h 159"/>
                            <a:gd name="T30" fmla="*/ 54 w 108"/>
                            <a:gd name="T31" fmla="*/ 15 h 159"/>
                            <a:gd name="T32" fmla="*/ 27 w 108"/>
                            <a:gd name="T33" fmla="*/ 3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7"/>
                      <wps:cNvSpPr>
                        <a:spLocks/>
                      </wps:cNvSpPr>
                      <wps:spPr bwMode="auto">
                        <a:xfrm>
                          <a:off x="1948" y="2771"/>
                          <a:ext cx="159" cy="240"/>
                        </a:xfrm>
                        <a:custGeom>
                          <a:avLst/>
                          <a:gdLst>
                            <a:gd name="T0" fmla="*/ 105 w 105"/>
                            <a:gd name="T1" fmla="*/ 80 h 159"/>
                            <a:gd name="T2" fmla="*/ 105 w 105"/>
                            <a:gd name="T3" fmla="*/ 80 h 159"/>
                            <a:gd name="T4" fmla="*/ 105 w 105"/>
                            <a:gd name="T5" fmla="*/ 157 h 159"/>
                            <a:gd name="T6" fmla="*/ 92 w 105"/>
                            <a:gd name="T7" fmla="*/ 157 h 159"/>
                            <a:gd name="T8" fmla="*/ 90 w 105"/>
                            <a:gd name="T9" fmla="*/ 136 h 159"/>
                            <a:gd name="T10" fmla="*/ 53 w 105"/>
                            <a:gd name="T11" fmla="*/ 159 h 159"/>
                            <a:gd name="T12" fmla="*/ 22 w 105"/>
                            <a:gd name="T13" fmla="*/ 147 h 159"/>
                            <a:gd name="T14" fmla="*/ 0 w 105"/>
                            <a:gd name="T15" fmla="*/ 80 h 159"/>
                            <a:gd name="T16" fmla="*/ 56 w 105"/>
                            <a:gd name="T17" fmla="*/ 0 h 159"/>
                            <a:gd name="T18" fmla="*/ 104 w 105"/>
                            <a:gd name="T19" fmla="*/ 42 h 159"/>
                            <a:gd name="T20" fmla="*/ 87 w 105"/>
                            <a:gd name="T21" fmla="*/ 48 h 159"/>
                            <a:gd name="T22" fmla="*/ 78 w 105"/>
                            <a:gd name="T23" fmla="*/ 26 h 159"/>
                            <a:gd name="T24" fmla="*/ 56 w 105"/>
                            <a:gd name="T25" fmla="*/ 15 h 159"/>
                            <a:gd name="T26" fmla="*/ 20 w 105"/>
                            <a:gd name="T27" fmla="*/ 79 h 159"/>
                            <a:gd name="T28" fmla="*/ 56 w 105"/>
                            <a:gd name="T29" fmla="*/ 143 h 159"/>
                            <a:gd name="T30" fmla="*/ 87 w 105"/>
                            <a:gd name="T31" fmla="*/ 100 h 159"/>
                            <a:gd name="T32" fmla="*/ 87 w 105"/>
                            <a:gd name="T33" fmla="*/ 95 h 159"/>
                            <a:gd name="T34" fmla="*/ 56 w 105"/>
                            <a:gd name="T35" fmla="*/ 95 h 159"/>
                            <a:gd name="T36" fmla="*/ 56 w 105"/>
                            <a:gd name="T37" fmla="*/ 80 h 159"/>
                            <a:gd name="T38" fmla="*/ 105 w 105"/>
                            <a:gd name="T39" fmla="*/ 8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8"/>
                      <wps:cNvSpPr>
                        <a:spLocks noEditPoints="1"/>
                      </wps:cNvSpPr>
                      <wps:spPr bwMode="auto">
                        <a:xfrm>
                          <a:off x="2155" y="2775"/>
                          <a:ext cx="140" cy="230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90 w 93"/>
                            <a:gd name="T7" fmla="*/ 42 h 152"/>
                            <a:gd name="T8" fmla="*/ 65 w 93"/>
                            <a:gd name="T9" fmla="*/ 82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8 w 93"/>
                            <a:gd name="T15" fmla="*/ 86 h 152"/>
                            <a:gd name="T16" fmla="*/ 19 w 93"/>
                            <a:gd name="T17" fmla="*/ 86 h 152"/>
                            <a:gd name="T18" fmla="*/ 19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9 w 93"/>
                            <a:gd name="T27" fmla="*/ 71 h 152"/>
                            <a:gd name="T28" fmla="*/ 19 w 93"/>
                            <a:gd name="T29" fmla="*/ 71 h 152"/>
                            <a:gd name="T30" fmla="*/ 42 w 93"/>
                            <a:gd name="T31" fmla="*/ 71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9 w 93"/>
                            <a:gd name="T37" fmla="*/ 15 h 152"/>
                            <a:gd name="T38" fmla="*/ 19 w 93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9"/>
                      <wps:cNvSpPr>
                        <a:spLocks/>
                      </wps:cNvSpPr>
                      <wps:spPr bwMode="auto">
                        <a:xfrm>
                          <a:off x="2333" y="2775"/>
                          <a:ext cx="128" cy="230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6 h 152"/>
                            <a:gd name="T10" fmla="*/ 69 w 85"/>
                            <a:gd name="T11" fmla="*/ 66 h 152"/>
                            <a:gd name="T12" fmla="*/ 69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0"/>
                      <wps:cNvSpPr>
                        <a:spLocks/>
                      </wps:cNvSpPr>
                      <wps:spPr bwMode="auto">
                        <a:xfrm>
                          <a:off x="2481" y="2771"/>
                          <a:ext cx="153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3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1"/>
                      <wps:cNvSpPr>
                        <a:spLocks/>
                      </wps:cNvSpPr>
                      <wps:spPr bwMode="auto">
                        <a:xfrm>
                          <a:off x="2664" y="2771"/>
                          <a:ext cx="152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2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2"/>
                      <wps:cNvSpPr>
                        <a:spLocks/>
                      </wps:cNvSpPr>
                      <wps:spPr bwMode="auto">
                        <a:xfrm>
                          <a:off x="2857" y="2775"/>
                          <a:ext cx="29" cy="230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3"/>
                      <wps:cNvSpPr>
                        <a:spLocks/>
                      </wps:cNvSpPr>
                      <wps:spPr bwMode="auto">
                        <a:xfrm>
                          <a:off x="2916" y="2775"/>
                          <a:ext cx="155" cy="230"/>
                        </a:xfrm>
                        <a:custGeom>
                          <a:avLst/>
                          <a:gdLst>
                            <a:gd name="T0" fmla="*/ 19 w 103"/>
                            <a:gd name="T1" fmla="*/ 0 h 152"/>
                            <a:gd name="T2" fmla="*/ 19 w 103"/>
                            <a:gd name="T3" fmla="*/ 0 h 152"/>
                            <a:gd name="T4" fmla="*/ 53 w 103"/>
                            <a:gd name="T5" fmla="*/ 126 h 152"/>
                            <a:gd name="T6" fmla="*/ 86 w 103"/>
                            <a:gd name="T7" fmla="*/ 0 h 152"/>
                            <a:gd name="T8" fmla="*/ 103 w 103"/>
                            <a:gd name="T9" fmla="*/ 0 h 152"/>
                            <a:gd name="T10" fmla="*/ 61 w 103"/>
                            <a:gd name="T11" fmla="*/ 152 h 152"/>
                            <a:gd name="T12" fmla="*/ 42 w 103"/>
                            <a:gd name="T13" fmla="*/ 152 h 152"/>
                            <a:gd name="T14" fmla="*/ 0 w 103"/>
                            <a:gd name="T15" fmla="*/ 0 h 152"/>
                            <a:gd name="T16" fmla="*/ 19 w 103"/>
                            <a:gd name="T1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34"/>
                      <wps:cNvSpPr>
                        <a:spLocks/>
                      </wps:cNvSpPr>
                      <wps:spPr bwMode="auto">
                        <a:xfrm>
                          <a:off x="3103" y="2775"/>
                          <a:ext cx="127" cy="230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5"/>
                      <wps:cNvSpPr>
                        <a:spLocks noEditPoints="1"/>
                      </wps:cNvSpPr>
                      <wps:spPr bwMode="auto">
                        <a:xfrm>
                          <a:off x="1892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6"/>
                      <wps:cNvSpPr>
                        <a:spLocks/>
                      </wps:cNvSpPr>
                      <wps:spPr bwMode="auto">
                        <a:xfrm>
                          <a:off x="2104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37"/>
                      <wps:cNvSpPr>
                        <a:spLocks/>
                      </wps:cNvSpPr>
                      <wps:spPr bwMode="auto">
                        <a:xfrm>
                          <a:off x="2258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8"/>
                      <wps:cNvSpPr>
                        <a:spLocks/>
                      </wps:cNvSpPr>
                      <wps:spPr bwMode="auto">
                        <a:xfrm>
                          <a:off x="2412" y="3119"/>
                          <a:ext cx="49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39"/>
                      <wps:cNvSpPr>
                        <a:spLocks noEditPoints="1"/>
                      </wps:cNvSpPr>
                      <wps:spPr bwMode="auto">
                        <a:xfrm>
                          <a:off x="2490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4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40"/>
                      <wps:cNvSpPr>
                        <a:spLocks/>
                      </wps:cNvSpPr>
                      <wps:spPr bwMode="auto">
                        <a:xfrm>
                          <a:off x="2700" y="3119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3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41"/>
                      <wps:cNvSpPr>
                        <a:spLocks/>
                      </wps:cNvSpPr>
                      <wps:spPr bwMode="auto">
                        <a:xfrm>
                          <a:off x="2887" y="3116"/>
                          <a:ext cx="168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9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8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42"/>
                      <wps:cNvSpPr>
                        <a:spLocks/>
                      </wps:cNvSpPr>
                      <wps:spPr bwMode="auto">
                        <a:xfrm>
                          <a:off x="3091" y="3119"/>
                          <a:ext cx="139" cy="231"/>
                        </a:xfrm>
                        <a:custGeom>
                          <a:avLst/>
                          <a:gdLst>
                            <a:gd name="T0" fmla="*/ 92 w 92"/>
                            <a:gd name="T1" fmla="*/ 0 h 153"/>
                            <a:gd name="T2" fmla="*/ 92 w 92"/>
                            <a:gd name="T3" fmla="*/ 0 h 153"/>
                            <a:gd name="T4" fmla="*/ 92 w 92"/>
                            <a:gd name="T5" fmla="*/ 27 h 153"/>
                            <a:gd name="T6" fmla="*/ 33 w 92"/>
                            <a:gd name="T7" fmla="*/ 27 h 153"/>
                            <a:gd name="T8" fmla="*/ 33 w 92"/>
                            <a:gd name="T9" fmla="*/ 62 h 153"/>
                            <a:gd name="T10" fmla="*/ 79 w 92"/>
                            <a:gd name="T11" fmla="*/ 62 h 153"/>
                            <a:gd name="T12" fmla="*/ 79 w 92"/>
                            <a:gd name="T13" fmla="*/ 88 h 153"/>
                            <a:gd name="T14" fmla="*/ 33 w 92"/>
                            <a:gd name="T15" fmla="*/ 88 h 153"/>
                            <a:gd name="T16" fmla="*/ 33 w 92"/>
                            <a:gd name="T17" fmla="*/ 126 h 153"/>
                            <a:gd name="T18" fmla="*/ 92 w 92"/>
                            <a:gd name="T19" fmla="*/ 126 h 153"/>
                            <a:gd name="T20" fmla="*/ 92 w 92"/>
                            <a:gd name="T21" fmla="*/ 153 h 153"/>
                            <a:gd name="T22" fmla="*/ 0 w 92"/>
                            <a:gd name="T23" fmla="*/ 153 h 153"/>
                            <a:gd name="T24" fmla="*/ 0 w 92"/>
                            <a:gd name="T25" fmla="*/ 0 h 153"/>
                            <a:gd name="T26" fmla="*/ 92 w 92"/>
                            <a:gd name="T27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43"/>
                      <wps:cNvSpPr>
                        <a:spLocks/>
                      </wps:cNvSpPr>
                      <wps:spPr bwMode="auto">
                        <a:xfrm>
                          <a:off x="3361" y="2041"/>
                          <a:ext cx="47" cy="187"/>
                        </a:xfrm>
                        <a:custGeom>
                          <a:avLst/>
                          <a:gdLst>
                            <a:gd name="T0" fmla="*/ 25 w 31"/>
                            <a:gd name="T1" fmla="*/ 55 h 124"/>
                            <a:gd name="T2" fmla="*/ 25 w 31"/>
                            <a:gd name="T3" fmla="*/ 55 h 124"/>
                            <a:gd name="T4" fmla="*/ 7 w 31"/>
                            <a:gd name="T5" fmla="*/ 0 h 124"/>
                            <a:gd name="T6" fmla="*/ 0 w 31"/>
                            <a:gd name="T7" fmla="*/ 69 h 124"/>
                            <a:gd name="T8" fmla="*/ 1 w 31"/>
                            <a:gd name="T9" fmla="*/ 81 h 124"/>
                            <a:gd name="T10" fmla="*/ 31 w 31"/>
                            <a:gd name="T11" fmla="*/ 124 h 124"/>
                            <a:gd name="T12" fmla="*/ 25 w 31"/>
                            <a:gd name="T13" fmla="*/ 69 h 124"/>
                            <a:gd name="T14" fmla="*/ 25 w 31"/>
                            <a:gd name="T15" fmla="*/ 55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" h="124">
                              <a:moveTo>
                                <a:pt x="25" y="55"/>
                              </a:moveTo>
                              <a:lnTo>
                                <a:pt x="25" y="55"/>
                              </a:lnTo>
                              <a:cubicBezTo>
                                <a:pt x="18" y="37"/>
                                <a:pt x="11" y="19"/>
                                <a:pt x="7" y="0"/>
                              </a:cubicBezTo>
                              <a:cubicBezTo>
                                <a:pt x="3" y="23"/>
                                <a:pt x="0" y="46"/>
                                <a:pt x="0" y="69"/>
                              </a:cubicBezTo>
                              <a:cubicBezTo>
                                <a:pt x="0" y="73"/>
                                <a:pt x="0" y="77"/>
                                <a:pt x="1" y="81"/>
                              </a:cubicBezTo>
                              <a:cubicBezTo>
                                <a:pt x="9" y="97"/>
                                <a:pt x="19" y="111"/>
                                <a:pt x="31" y="124"/>
                              </a:cubicBezTo>
                              <a:cubicBezTo>
                                <a:pt x="27" y="107"/>
                                <a:pt x="25" y="88"/>
                                <a:pt x="25" y="69"/>
                              </a:cubicBezTo>
                              <a:cubicBezTo>
                                <a:pt x="25" y="64"/>
                                <a:pt x="25" y="60"/>
                                <a:pt x="25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44"/>
                      <wps:cNvSpPr>
                        <a:spLocks/>
                      </wps:cNvSpPr>
                      <wps:spPr bwMode="auto">
                        <a:xfrm>
                          <a:off x="3427" y="1575"/>
                          <a:ext cx="736" cy="395"/>
                        </a:xfrm>
                        <a:custGeom>
                          <a:avLst/>
                          <a:gdLst>
                            <a:gd name="T0" fmla="*/ 1 w 487"/>
                            <a:gd name="T1" fmla="*/ 262 h 262"/>
                            <a:gd name="T2" fmla="*/ 1 w 487"/>
                            <a:gd name="T3" fmla="*/ 262 h 262"/>
                            <a:gd name="T4" fmla="*/ 288 w 487"/>
                            <a:gd name="T5" fmla="*/ 25 h 262"/>
                            <a:gd name="T6" fmla="*/ 487 w 487"/>
                            <a:gd name="T7" fmla="*/ 88 h 262"/>
                            <a:gd name="T8" fmla="*/ 452 w 487"/>
                            <a:gd name="T9" fmla="*/ 38 h 262"/>
                            <a:gd name="T10" fmla="*/ 288 w 487"/>
                            <a:gd name="T11" fmla="*/ 0 h 262"/>
                            <a:gd name="T12" fmla="*/ 4 w 487"/>
                            <a:gd name="T13" fmla="*/ 194 h 262"/>
                            <a:gd name="T14" fmla="*/ 0 w 487"/>
                            <a:gd name="T15" fmla="*/ 238 h 262"/>
                            <a:gd name="T16" fmla="*/ 1 w 487"/>
                            <a:gd name="T17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7" h="262">
                              <a:moveTo>
                                <a:pt x="1" y="262"/>
                              </a:moveTo>
                              <a:lnTo>
                                <a:pt x="1" y="262"/>
                              </a:lnTo>
                              <a:cubicBezTo>
                                <a:pt x="44" y="135"/>
                                <a:pt x="153" y="25"/>
                                <a:pt x="288" y="25"/>
                              </a:cubicBezTo>
                              <a:cubicBezTo>
                                <a:pt x="363" y="25"/>
                                <a:pt x="432" y="49"/>
                                <a:pt x="487" y="88"/>
                              </a:cubicBezTo>
                              <a:cubicBezTo>
                                <a:pt x="477" y="71"/>
                                <a:pt x="465" y="54"/>
                                <a:pt x="452" y="38"/>
                              </a:cubicBezTo>
                              <a:cubicBezTo>
                                <a:pt x="403" y="14"/>
                                <a:pt x="347" y="0"/>
                                <a:pt x="288" y="0"/>
                              </a:cubicBezTo>
                              <a:cubicBezTo>
                                <a:pt x="164" y="0"/>
                                <a:pt x="61" y="85"/>
                                <a:pt x="4" y="194"/>
                              </a:cubicBezTo>
                              <a:cubicBezTo>
                                <a:pt x="1" y="208"/>
                                <a:pt x="0" y="223"/>
                                <a:pt x="0" y="238"/>
                              </a:cubicBezTo>
                              <a:cubicBezTo>
                                <a:pt x="0" y="246"/>
                                <a:pt x="0" y="254"/>
                                <a:pt x="1" y="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45"/>
                      <wps:cNvSpPr>
                        <a:spLocks/>
                      </wps:cNvSpPr>
                      <wps:spPr bwMode="auto">
                        <a:xfrm>
                          <a:off x="4241" y="1725"/>
                          <a:ext cx="107" cy="232"/>
                        </a:xfrm>
                        <a:custGeom>
                          <a:avLst/>
                          <a:gdLst>
                            <a:gd name="T0" fmla="*/ 0 w 71"/>
                            <a:gd name="T1" fmla="*/ 0 h 154"/>
                            <a:gd name="T2" fmla="*/ 0 w 71"/>
                            <a:gd name="T3" fmla="*/ 0 h 154"/>
                            <a:gd name="T4" fmla="*/ 20 w 71"/>
                            <a:gd name="T5" fmla="*/ 61 h 154"/>
                            <a:gd name="T6" fmla="*/ 64 w 71"/>
                            <a:gd name="T7" fmla="*/ 154 h 154"/>
                            <a:gd name="T8" fmla="*/ 71 w 71"/>
                            <a:gd name="T9" fmla="*/ 100 h 154"/>
                            <a:gd name="T10" fmla="*/ 0 w 71"/>
                            <a:gd name="T11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5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8" y="19"/>
                                <a:pt x="15" y="40"/>
                                <a:pt x="20" y="61"/>
                              </a:cubicBezTo>
                              <a:cubicBezTo>
                                <a:pt x="40" y="89"/>
                                <a:pt x="55" y="120"/>
                                <a:pt x="64" y="154"/>
                              </a:cubicBezTo>
                              <a:cubicBezTo>
                                <a:pt x="68" y="136"/>
                                <a:pt x="70" y="118"/>
                                <a:pt x="71" y="100"/>
                              </a:cubicBezTo>
                              <a:cubicBezTo>
                                <a:pt x="54" y="63"/>
                                <a:pt x="30" y="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46"/>
                      <wps:cNvSpPr>
                        <a:spLocks/>
                      </wps:cNvSpPr>
                      <wps:spPr bwMode="auto">
                        <a:xfrm>
                          <a:off x="3390" y="2035"/>
                          <a:ext cx="999" cy="514"/>
                        </a:xfrm>
                        <a:custGeom>
                          <a:avLst/>
                          <a:gdLst>
                            <a:gd name="T0" fmla="*/ 632 w 662"/>
                            <a:gd name="T1" fmla="*/ 68 h 341"/>
                            <a:gd name="T2" fmla="*/ 632 w 662"/>
                            <a:gd name="T3" fmla="*/ 68 h 341"/>
                            <a:gd name="T4" fmla="*/ 313 w 662"/>
                            <a:gd name="T5" fmla="*/ 316 h 341"/>
                            <a:gd name="T6" fmla="*/ 59 w 662"/>
                            <a:gd name="T7" fmla="*/ 225 h 341"/>
                            <a:gd name="T8" fmla="*/ 0 w 662"/>
                            <a:gd name="T9" fmla="*/ 177 h 341"/>
                            <a:gd name="T10" fmla="*/ 313 w 662"/>
                            <a:gd name="T11" fmla="*/ 341 h 341"/>
                            <a:gd name="T12" fmla="*/ 662 w 662"/>
                            <a:gd name="T13" fmla="*/ 18 h 341"/>
                            <a:gd name="T14" fmla="*/ 661 w 662"/>
                            <a:gd name="T15" fmla="*/ 0 h 341"/>
                            <a:gd name="T16" fmla="*/ 632 w 662"/>
                            <a:gd name="T17" fmla="*/ 6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2" h="341">
                              <a:moveTo>
                                <a:pt x="632" y="68"/>
                              </a:moveTo>
                              <a:lnTo>
                                <a:pt x="632" y="68"/>
                              </a:lnTo>
                              <a:cubicBezTo>
                                <a:pt x="607" y="209"/>
                                <a:pt x="473" y="316"/>
                                <a:pt x="313" y="316"/>
                              </a:cubicBezTo>
                              <a:cubicBezTo>
                                <a:pt x="198" y="316"/>
                                <a:pt x="111" y="284"/>
                                <a:pt x="59" y="225"/>
                              </a:cubicBezTo>
                              <a:cubicBezTo>
                                <a:pt x="38" y="211"/>
                                <a:pt x="18" y="195"/>
                                <a:pt x="0" y="177"/>
                              </a:cubicBezTo>
                              <a:cubicBezTo>
                                <a:pt x="43" y="282"/>
                                <a:pt x="153" y="341"/>
                                <a:pt x="313" y="341"/>
                              </a:cubicBezTo>
                              <a:cubicBezTo>
                                <a:pt x="505" y="341"/>
                                <a:pt x="662" y="196"/>
                                <a:pt x="662" y="18"/>
                              </a:cubicBezTo>
                              <a:cubicBezTo>
                                <a:pt x="662" y="12"/>
                                <a:pt x="662" y="6"/>
                                <a:pt x="661" y="0"/>
                              </a:cubicBezTo>
                              <a:cubicBezTo>
                                <a:pt x="654" y="23"/>
                                <a:pt x="644" y="46"/>
                                <a:pt x="632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47"/>
                      <wps:cNvSpPr>
                        <a:spLocks/>
                      </wps:cNvSpPr>
                      <wps:spPr bwMode="auto">
                        <a:xfrm>
                          <a:off x="3916" y="1500"/>
                          <a:ext cx="325" cy="225"/>
                        </a:xfrm>
                        <a:custGeom>
                          <a:avLst/>
                          <a:gdLst>
                            <a:gd name="T0" fmla="*/ 128 w 215"/>
                            <a:gd name="T1" fmla="*/ 88 h 149"/>
                            <a:gd name="T2" fmla="*/ 128 w 215"/>
                            <a:gd name="T3" fmla="*/ 88 h 149"/>
                            <a:gd name="T4" fmla="*/ 215 w 215"/>
                            <a:gd name="T5" fmla="*/ 149 h 149"/>
                            <a:gd name="T6" fmla="*/ 109 w 215"/>
                            <a:gd name="T7" fmla="*/ 14 h 149"/>
                            <a:gd name="T8" fmla="*/ 0 w 215"/>
                            <a:gd name="T9" fmla="*/ 0 h 149"/>
                            <a:gd name="T10" fmla="*/ 128 w 215"/>
                            <a:gd name="T11" fmla="*/ 8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5" h="149">
                              <a:moveTo>
                                <a:pt x="128" y="88"/>
                              </a:moveTo>
                              <a:lnTo>
                                <a:pt x="128" y="88"/>
                              </a:lnTo>
                              <a:cubicBezTo>
                                <a:pt x="160" y="104"/>
                                <a:pt x="189" y="125"/>
                                <a:pt x="215" y="149"/>
                              </a:cubicBezTo>
                              <a:cubicBezTo>
                                <a:pt x="191" y="96"/>
                                <a:pt x="155" y="49"/>
                                <a:pt x="109" y="14"/>
                              </a:cubicBezTo>
                              <a:cubicBezTo>
                                <a:pt x="78" y="6"/>
                                <a:pt x="42" y="1"/>
                                <a:pt x="0" y="0"/>
                              </a:cubicBezTo>
                              <a:cubicBezTo>
                                <a:pt x="50" y="18"/>
                                <a:pt x="94" y="49"/>
                                <a:pt x="12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48"/>
                      <wps:cNvSpPr>
                        <a:spLocks/>
                      </wps:cNvSpPr>
                      <wps:spPr bwMode="auto">
                        <a:xfrm>
                          <a:off x="3408" y="2228"/>
                          <a:ext cx="498" cy="229"/>
                        </a:xfrm>
                        <a:custGeom>
                          <a:avLst/>
                          <a:gdLst>
                            <a:gd name="T0" fmla="*/ 330 w 330"/>
                            <a:gd name="T1" fmla="*/ 138 h 152"/>
                            <a:gd name="T2" fmla="*/ 330 w 330"/>
                            <a:gd name="T3" fmla="*/ 138 h 152"/>
                            <a:gd name="T4" fmla="*/ 326 w 330"/>
                            <a:gd name="T5" fmla="*/ 138 h 152"/>
                            <a:gd name="T6" fmla="*/ 165 w 330"/>
                            <a:gd name="T7" fmla="*/ 102 h 152"/>
                            <a:gd name="T8" fmla="*/ 0 w 330"/>
                            <a:gd name="T9" fmla="*/ 0 h 152"/>
                            <a:gd name="T10" fmla="*/ 47 w 330"/>
                            <a:gd name="T11" fmla="*/ 97 h 152"/>
                            <a:gd name="T12" fmla="*/ 234 w 330"/>
                            <a:gd name="T13" fmla="*/ 152 h 152"/>
                            <a:gd name="T14" fmla="*/ 330 w 330"/>
                            <a:gd name="T15" fmla="*/ 13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0" h="152">
                              <a:moveTo>
                                <a:pt x="330" y="138"/>
                              </a:moveTo>
                              <a:lnTo>
                                <a:pt x="330" y="138"/>
                              </a:lnTo>
                              <a:cubicBezTo>
                                <a:pt x="329" y="138"/>
                                <a:pt x="327" y="138"/>
                                <a:pt x="326" y="138"/>
                              </a:cubicBezTo>
                              <a:cubicBezTo>
                                <a:pt x="268" y="138"/>
                                <a:pt x="213" y="125"/>
                                <a:pt x="165" y="102"/>
                              </a:cubicBezTo>
                              <a:cubicBezTo>
                                <a:pt x="99" y="87"/>
                                <a:pt x="42" y="50"/>
                                <a:pt x="0" y="0"/>
                              </a:cubicBezTo>
                              <a:cubicBezTo>
                                <a:pt x="8" y="38"/>
                                <a:pt x="24" y="70"/>
                                <a:pt x="47" y="97"/>
                              </a:cubicBezTo>
                              <a:cubicBezTo>
                                <a:pt x="101" y="131"/>
                                <a:pt x="165" y="152"/>
                                <a:pt x="234" y="152"/>
                              </a:cubicBezTo>
                              <a:cubicBezTo>
                                <a:pt x="267" y="152"/>
                                <a:pt x="299" y="147"/>
                                <a:pt x="330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49"/>
                      <wps:cNvSpPr>
                        <a:spLocks/>
                      </wps:cNvSpPr>
                      <wps:spPr bwMode="auto">
                        <a:xfrm>
                          <a:off x="3916" y="1708"/>
                          <a:ext cx="369" cy="659"/>
                        </a:xfrm>
                        <a:custGeom>
                          <a:avLst/>
                          <a:gdLst>
                            <a:gd name="T0" fmla="*/ 235 w 244"/>
                            <a:gd name="T1" fmla="*/ 72 h 437"/>
                            <a:gd name="T2" fmla="*/ 235 w 244"/>
                            <a:gd name="T3" fmla="*/ 72 h 437"/>
                            <a:gd name="T4" fmla="*/ 163 w 244"/>
                            <a:gd name="T5" fmla="*/ 0 h 437"/>
                            <a:gd name="T6" fmla="*/ 202 w 244"/>
                            <a:gd name="T7" fmla="*/ 150 h 437"/>
                            <a:gd name="T8" fmla="*/ 0 w 244"/>
                            <a:gd name="T9" fmla="*/ 437 h 437"/>
                            <a:gd name="T10" fmla="*/ 176 w 244"/>
                            <a:gd name="T11" fmla="*/ 355 h 437"/>
                            <a:gd name="T12" fmla="*/ 244 w 244"/>
                            <a:gd name="T13" fmla="*/ 150 h 437"/>
                            <a:gd name="T14" fmla="*/ 235 w 244"/>
                            <a:gd name="T15" fmla="*/ 72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" h="437">
                              <a:moveTo>
                                <a:pt x="235" y="72"/>
                              </a:moveTo>
                              <a:lnTo>
                                <a:pt x="235" y="72"/>
                              </a:lnTo>
                              <a:cubicBezTo>
                                <a:pt x="215" y="45"/>
                                <a:pt x="191" y="20"/>
                                <a:pt x="163" y="0"/>
                              </a:cubicBezTo>
                              <a:cubicBezTo>
                                <a:pt x="188" y="45"/>
                                <a:pt x="202" y="96"/>
                                <a:pt x="202" y="150"/>
                              </a:cubicBezTo>
                              <a:cubicBezTo>
                                <a:pt x="202" y="282"/>
                                <a:pt x="118" y="395"/>
                                <a:pt x="0" y="437"/>
                              </a:cubicBezTo>
                              <a:cubicBezTo>
                                <a:pt x="68" y="434"/>
                                <a:pt x="129" y="402"/>
                                <a:pt x="176" y="355"/>
                              </a:cubicBezTo>
                              <a:cubicBezTo>
                                <a:pt x="219" y="297"/>
                                <a:pt x="244" y="227"/>
                                <a:pt x="244" y="150"/>
                              </a:cubicBezTo>
                              <a:cubicBezTo>
                                <a:pt x="244" y="123"/>
                                <a:pt x="241" y="97"/>
                                <a:pt x="235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50"/>
                      <wps:cNvSpPr>
                        <a:spLocks/>
                      </wps:cNvSpPr>
                      <wps:spPr bwMode="auto">
                        <a:xfrm>
                          <a:off x="3237" y="1412"/>
                          <a:ext cx="669" cy="890"/>
                        </a:xfrm>
                        <a:custGeom>
                          <a:avLst/>
                          <a:gdLst>
                            <a:gd name="T0" fmla="*/ 42 w 443"/>
                            <a:gd name="T1" fmla="*/ 346 h 590"/>
                            <a:gd name="T2" fmla="*/ 42 w 443"/>
                            <a:gd name="T3" fmla="*/ 346 h 590"/>
                            <a:gd name="T4" fmla="*/ 278 w 443"/>
                            <a:gd name="T5" fmla="*/ 48 h 590"/>
                            <a:gd name="T6" fmla="*/ 439 w 443"/>
                            <a:gd name="T7" fmla="*/ 13 h 590"/>
                            <a:gd name="T8" fmla="*/ 443 w 443"/>
                            <a:gd name="T9" fmla="*/ 13 h 590"/>
                            <a:gd name="T10" fmla="*/ 347 w 443"/>
                            <a:gd name="T11" fmla="*/ 0 h 590"/>
                            <a:gd name="T12" fmla="*/ 0 w 443"/>
                            <a:gd name="T13" fmla="*/ 346 h 590"/>
                            <a:gd name="T14" fmla="*/ 101 w 443"/>
                            <a:gd name="T15" fmla="*/ 590 h 590"/>
                            <a:gd name="T16" fmla="*/ 83 w 443"/>
                            <a:gd name="T17" fmla="*/ 498 h 590"/>
                            <a:gd name="T18" fmla="*/ 42 w 443"/>
                            <a:gd name="T19" fmla="*/ 346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590">
                              <a:moveTo>
                                <a:pt x="42" y="346"/>
                              </a:moveTo>
                              <a:lnTo>
                                <a:pt x="42" y="346"/>
                              </a:lnTo>
                              <a:cubicBezTo>
                                <a:pt x="42" y="201"/>
                                <a:pt x="143" y="80"/>
                                <a:pt x="278" y="48"/>
                              </a:cubicBezTo>
                              <a:cubicBezTo>
                                <a:pt x="326" y="26"/>
                                <a:pt x="381" y="13"/>
                                <a:pt x="439" y="13"/>
                              </a:cubicBezTo>
                              <a:cubicBezTo>
                                <a:pt x="440" y="13"/>
                                <a:pt x="442" y="13"/>
                                <a:pt x="443" y="13"/>
                              </a:cubicBezTo>
                              <a:cubicBezTo>
                                <a:pt x="412" y="5"/>
                                <a:pt x="380" y="0"/>
                                <a:pt x="347" y="0"/>
                              </a:cubicBezTo>
                              <a:cubicBezTo>
                                <a:pt x="156" y="0"/>
                                <a:pt x="0" y="155"/>
                                <a:pt x="0" y="346"/>
                              </a:cubicBezTo>
                              <a:cubicBezTo>
                                <a:pt x="0" y="441"/>
                                <a:pt x="39" y="528"/>
                                <a:pt x="101" y="590"/>
                              </a:cubicBezTo>
                              <a:cubicBezTo>
                                <a:pt x="90" y="563"/>
                                <a:pt x="84" y="532"/>
                                <a:pt x="83" y="498"/>
                              </a:cubicBezTo>
                              <a:cubicBezTo>
                                <a:pt x="57" y="453"/>
                                <a:pt x="42" y="401"/>
                                <a:pt x="42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51"/>
                      <wps:cNvSpPr>
                        <a:spLocks/>
                      </wps:cNvSpPr>
                      <wps:spPr bwMode="auto">
                        <a:xfrm>
                          <a:off x="4110" y="1633"/>
                          <a:ext cx="161" cy="184"/>
                        </a:xfrm>
                        <a:custGeom>
                          <a:avLst/>
                          <a:gdLst>
                            <a:gd name="T0" fmla="*/ 107 w 107"/>
                            <a:gd name="T1" fmla="*/ 122 h 122"/>
                            <a:gd name="T2" fmla="*/ 107 w 107"/>
                            <a:gd name="T3" fmla="*/ 122 h 122"/>
                            <a:gd name="T4" fmla="*/ 87 w 107"/>
                            <a:gd name="T5" fmla="*/ 61 h 122"/>
                            <a:gd name="T6" fmla="*/ 0 w 107"/>
                            <a:gd name="T7" fmla="*/ 0 h 122"/>
                            <a:gd name="T8" fmla="*/ 35 w 107"/>
                            <a:gd name="T9" fmla="*/ 50 h 122"/>
                            <a:gd name="T10" fmla="*/ 107 w 107"/>
                            <a:gd name="T11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22">
                              <a:moveTo>
                                <a:pt x="107" y="122"/>
                              </a:moveTo>
                              <a:lnTo>
                                <a:pt x="107" y="122"/>
                              </a:lnTo>
                              <a:cubicBezTo>
                                <a:pt x="102" y="101"/>
                                <a:pt x="95" y="80"/>
                                <a:pt x="87" y="61"/>
                              </a:cubicBezTo>
                              <a:cubicBezTo>
                                <a:pt x="61" y="37"/>
                                <a:pt x="32" y="16"/>
                                <a:pt x="0" y="0"/>
                              </a:cubicBezTo>
                              <a:cubicBezTo>
                                <a:pt x="13" y="16"/>
                                <a:pt x="25" y="33"/>
                                <a:pt x="35" y="50"/>
                              </a:cubicBezTo>
                              <a:cubicBezTo>
                                <a:pt x="63" y="70"/>
                                <a:pt x="87" y="95"/>
                                <a:pt x="107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52"/>
                      <wps:cNvSpPr>
                        <a:spLocks/>
                      </wps:cNvSpPr>
                      <wps:spPr bwMode="auto">
                        <a:xfrm>
                          <a:off x="3363" y="2163"/>
                          <a:ext cx="116" cy="211"/>
                        </a:xfrm>
                        <a:custGeom>
                          <a:avLst/>
                          <a:gdLst>
                            <a:gd name="T0" fmla="*/ 77 w 77"/>
                            <a:gd name="T1" fmla="*/ 140 h 140"/>
                            <a:gd name="T2" fmla="*/ 77 w 77"/>
                            <a:gd name="T3" fmla="*/ 140 h 140"/>
                            <a:gd name="T4" fmla="*/ 30 w 77"/>
                            <a:gd name="T5" fmla="*/ 43 h 140"/>
                            <a:gd name="T6" fmla="*/ 0 w 77"/>
                            <a:gd name="T7" fmla="*/ 0 h 140"/>
                            <a:gd name="T8" fmla="*/ 18 w 77"/>
                            <a:gd name="T9" fmla="*/ 92 h 140"/>
                            <a:gd name="T10" fmla="*/ 77 w 77"/>
                            <a:gd name="T11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77" y="140"/>
                              </a:moveTo>
                              <a:lnTo>
                                <a:pt x="77" y="140"/>
                              </a:lnTo>
                              <a:cubicBezTo>
                                <a:pt x="54" y="113"/>
                                <a:pt x="38" y="81"/>
                                <a:pt x="30" y="43"/>
                              </a:cubicBezTo>
                              <a:cubicBezTo>
                                <a:pt x="18" y="30"/>
                                <a:pt x="8" y="16"/>
                                <a:pt x="0" y="0"/>
                              </a:cubicBezTo>
                              <a:cubicBezTo>
                                <a:pt x="1" y="34"/>
                                <a:pt x="7" y="65"/>
                                <a:pt x="18" y="92"/>
                              </a:cubicBezTo>
                              <a:cubicBezTo>
                                <a:pt x="36" y="110"/>
                                <a:pt x="56" y="126"/>
                                <a:pt x="7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53"/>
                      <wps:cNvSpPr>
                        <a:spLocks/>
                      </wps:cNvSpPr>
                      <wps:spPr bwMode="auto">
                        <a:xfrm>
                          <a:off x="3906" y="1432"/>
                          <a:ext cx="512" cy="603"/>
                        </a:xfrm>
                        <a:custGeom>
                          <a:avLst/>
                          <a:gdLst>
                            <a:gd name="T0" fmla="*/ 293 w 339"/>
                            <a:gd name="T1" fmla="*/ 278 h 400"/>
                            <a:gd name="T2" fmla="*/ 293 w 339"/>
                            <a:gd name="T3" fmla="*/ 278 h 400"/>
                            <a:gd name="T4" fmla="*/ 293 w 339"/>
                            <a:gd name="T5" fmla="*/ 294 h 400"/>
                            <a:gd name="T6" fmla="*/ 319 w 339"/>
                            <a:gd name="T7" fmla="*/ 400 h 400"/>
                            <a:gd name="T8" fmla="*/ 339 w 339"/>
                            <a:gd name="T9" fmla="*/ 278 h 400"/>
                            <a:gd name="T10" fmla="*/ 0 w 339"/>
                            <a:gd name="T11" fmla="*/ 0 h 400"/>
                            <a:gd name="T12" fmla="*/ 116 w 339"/>
                            <a:gd name="T13" fmla="*/ 59 h 400"/>
                            <a:gd name="T14" fmla="*/ 293 w 339"/>
                            <a:gd name="T15" fmla="*/ 278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9" h="400">
                              <a:moveTo>
                                <a:pt x="293" y="278"/>
                              </a:moveTo>
                              <a:lnTo>
                                <a:pt x="293" y="278"/>
                              </a:lnTo>
                              <a:cubicBezTo>
                                <a:pt x="293" y="284"/>
                                <a:pt x="293" y="289"/>
                                <a:pt x="293" y="294"/>
                              </a:cubicBezTo>
                              <a:cubicBezTo>
                                <a:pt x="308" y="327"/>
                                <a:pt x="317" y="362"/>
                                <a:pt x="319" y="400"/>
                              </a:cubicBezTo>
                              <a:cubicBezTo>
                                <a:pt x="332" y="360"/>
                                <a:pt x="339" y="319"/>
                                <a:pt x="339" y="278"/>
                              </a:cubicBezTo>
                              <a:cubicBezTo>
                                <a:pt x="339" y="107"/>
                                <a:pt x="209" y="1"/>
                                <a:pt x="0" y="0"/>
                              </a:cubicBezTo>
                              <a:cubicBezTo>
                                <a:pt x="42" y="12"/>
                                <a:pt x="82" y="32"/>
                                <a:pt x="116" y="59"/>
                              </a:cubicBezTo>
                              <a:cubicBezTo>
                                <a:pt x="273" y="99"/>
                                <a:pt x="293" y="221"/>
                                <a:pt x="293" y="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54"/>
                      <wps:cNvSpPr>
                        <a:spLocks/>
                      </wps:cNvSpPr>
                      <wps:spPr bwMode="auto">
                        <a:xfrm>
                          <a:off x="3399" y="1970"/>
                          <a:ext cx="517" cy="424"/>
                        </a:xfrm>
                        <a:custGeom>
                          <a:avLst/>
                          <a:gdLst>
                            <a:gd name="T0" fmla="*/ 343 w 343"/>
                            <a:gd name="T1" fmla="*/ 263 h 281"/>
                            <a:gd name="T2" fmla="*/ 343 w 343"/>
                            <a:gd name="T3" fmla="*/ 263 h 281"/>
                            <a:gd name="T4" fmla="*/ 332 w 343"/>
                            <a:gd name="T5" fmla="*/ 264 h 281"/>
                            <a:gd name="T6" fmla="*/ 20 w 343"/>
                            <a:gd name="T7" fmla="*/ 0 h 281"/>
                            <a:gd name="T8" fmla="*/ 0 w 343"/>
                            <a:gd name="T9" fmla="*/ 102 h 281"/>
                            <a:gd name="T10" fmla="*/ 171 w 343"/>
                            <a:gd name="T11" fmla="*/ 273 h 281"/>
                            <a:gd name="T12" fmla="*/ 240 w 343"/>
                            <a:gd name="T13" fmla="*/ 281 h 281"/>
                            <a:gd name="T14" fmla="*/ 343 w 343"/>
                            <a:gd name="T15" fmla="*/ 263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3" h="281">
                              <a:moveTo>
                                <a:pt x="343" y="263"/>
                              </a:moveTo>
                              <a:lnTo>
                                <a:pt x="343" y="263"/>
                              </a:lnTo>
                              <a:cubicBezTo>
                                <a:pt x="340" y="263"/>
                                <a:pt x="336" y="264"/>
                                <a:pt x="332" y="264"/>
                              </a:cubicBezTo>
                              <a:cubicBezTo>
                                <a:pt x="168" y="264"/>
                                <a:pt x="33" y="147"/>
                                <a:pt x="20" y="0"/>
                              </a:cubicBezTo>
                              <a:cubicBezTo>
                                <a:pt x="9" y="33"/>
                                <a:pt x="2" y="68"/>
                                <a:pt x="0" y="102"/>
                              </a:cubicBezTo>
                              <a:cubicBezTo>
                                <a:pt x="33" y="176"/>
                                <a:pt x="94" y="237"/>
                                <a:pt x="171" y="273"/>
                              </a:cubicBezTo>
                              <a:cubicBezTo>
                                <a:pt x="193" y="278"/>
                                <a:pt x="216" y="281"/>
                                <a:pt x="240" y="281"/>
                              </a:cubicBezTo>
                              <a:cubicBezTo>
                                <a:pt x="276" y="281"/>
                                <a:pt x="311" y="275"/>
                                <a:pt x="34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55"/>
                      <wps:cNvSpPr>
                        <a:spLocks/>
                      </wps:cNvSpPr>
                      <wps:spPr bwMode="auto">
                        <a:xfrm>
                          <a:off x="3360" y="1473"/>
                          <a:ext cx="556" cy="568"/>
                        </a:xfrm>
                        <a:custGeom>
                          <a:avLst/>
                          <a:gdLst>
                            <a:gd name="T0" fmla="*/ 0 w 369"/>
                            <a:gd name="T1" fmla="*/ 306 h 377"/>
                            <a:gd name="T2" fmla="*/ 0 w 369"/>
                            <a:gd name="T3" fmla="*/ 306 h 377"/>
                            <a:gd name="T4" fmla="*/ 8 w 369"/>
                            <a:gd name="T5" fmla="*/ 377 h 377"/>
                            <a:gd name="T6" fmla="*/ 49 w 369"/>
                            <a:gd name="T7" fmla="*/ 262 h 377"/>
                            <a:gd name="T8" fmla="*/ 358 w 369"/>
                            <a:gd name="T9" fmla="*/ 18 h 377"/>
                            <a:gd name="T10" fmla="*/ 369 w 369"/>
                            <a:gd name="T11" fmla="*/ 18 h 377"/>
                            <a:gd name="T12" fmla="*/ 266 w 369"/>
                            <a:gd name="T13" fmla="*/ 0 h 377"/>
                            <a:gd name="T14" fmla="*/ 197 w 369"/>
                            <a:gd name="T15" fmla="*/ 8 h 377"/>
                            <a:gd name="T16" fmla="*/ 0 w 369"/>
                            <a:gd name="T17" fmla="*/ 30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9" h="377">
                              <a:moveTo>
                                <a:pt x="0" y="306"/>
                              </a:moveTo>
                              <a:lnTo>
                                <a:pt x="0" y="306"/>
                              </a:lnTo>
                              <a:cubicBezTo>
                                <a:pt x="0" y="330"/>
                                <a:pt x="3" y="354"/>
                                <a:pt x="8" y="377"/>
                              </a:cubicBezTo>
                              <a:cubicBezTo>
                                <a:pt x="16" y="338"/>
                                <a:pt x="29" y="298"/>
                                <a:pt x="49" y="262"/>
                              </a:cubicBezTo>
                              <a:cubicBezTo>
                                <a:pt x="72" y="124"/>
                                <a:pt x="202" y="18"/>
                                <a:pt x="358" y="18"/>
                              </a:cubicBezTo>
                              <a:cubicBezTo>
                                <a:pt x="362" y="18"/>
                                <a:pt x="365" y="18"/>
                                <a:pt x="369" y="18"/>
                              </a:cubicBezTo>
                              <a:cubicBezTo>
                                <a:pt x="337" y="7"/>
                                <a:pt x="302" y="0"/>
                                <a:pt x="266" y="0"/>
                              </a:cubicBezTo>
                              <a:cubicBezTo>
                                <a:pt x="242" y="0"/>
                                <a:pt x="219" y="3"/>
                                <a:pt x="197" y="8"/>
                              </a:cubicBezTo>
                              <a:cubicBezTo>
                                <a:pt x="80" y="63"/>
                                <a:pt x="0" y="176"/>
                                <a:pt x="0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56"/>
                      <wps:cNvSpPr>
                        <a:spLocks/>
                      </wps:cNvSpPr>
                      <wps:spPr bwMode="auto">
                        <a:xfrm>
                          <a:off x="3906" y="1957"/>
                          <a:ext cx="445" cy="479"/>
                        </a:xfrm>
                        <a:custGeom>
                          <a:avLst/>
                          <a:gdLst>
                            <a:gd name="T0" fmla="*/ 286 w 295"/>
                            <a:gd name="T1" fmla="*/ 0 h 318"/>
                            <a:gd name="T2" fmla="*/ 286 w 295"/>
                            <a:gd name="T3" fmla="*/ 0 h 318"/>
                            <a:gd name="T4" fmla="*/ 183 w 295"/>
                            <a:gd name="T5" fmla="*/ 190 h 318"/>
                            <a:gd name="T6" fmla="*/ 0 w 295"/>
                            <a:gd name="T7" fmla="*/ 318 h 318"/>
                            <a:gd name="T8" fmla="*/ 243 w 295"/>
                            <a:gd name="T9" fmla="*/ 192 h 318"/>
                            <a:gd name="T10" fmla="*/ 290 w 295"/>
                            <a:gd name="T11" fmla="*/ 120 h 318"/>
                            <a:gd name="T12" fmla="*/ 295 w 295"/>
                            <a:gd name="T13" fmla="*/ 70 h 318"/>
                            <a:gd name="T14" fmla="*/ 286 w 295"/>
                            <a:gd name="T15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5" h="318">
                              <a:moveTo>
                                <a:pt x="286" y="0"/>
                              </a:moveTo>
                              <a:lnTo>
                                <a:pt x="286" y="0"/>
                              </a:lnTo>
                              <a:cubicBezTo>
                                <a:pt x="271" y="70"/>
                                <a:pt x="234" y="139"/>
                                <a:pt x="183" y="190"/>
                              </a:cubicBezTo>
                              <a:cubicBezTo>
                                <a:pt x="138" y="251"/>
                                <a:pt x="74" y="297"/>
                                <a:pt x="0" y="318"/>
                              </a:cubicBezTo>
                              <a:cubicBezTo>
                                <a:pt x="92" y="317"/>
                                <a:pt x="178" y="272"/>
                                <a:pt x="243" y="192"/>
                              </a:cubicBezTo>
                              <a:cubicBezTo>
                                <a:pt x="261" y="169"/>
                                <a:pt x="277" y="145"/>
                                <a:pt x="290" y="120"/>
                              </a:cubicBezTo>
                              <a:cubicBezTo>
                                <a:pt x="293" y="104"/>
                                <a:pt x="295" y="87"/>
                                <a:pt x="295" y="70"/>
                              </a:cubicBezTo>
                              <a:cubicBezTo>
                                <a:pt x="295" y="46"/>
                                <a:pt x="292" y="23"/>
                                <a:pt x="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57"/>
                      <wps:cNvSpPr>
                        <a:spLocks/>
                      </wps:cNvSpPr>
                      <wps:spPr bwMode="auto">
                        <a:xfrm>
                          <a:off x="3372" y="1868"/>
                          <a:ext cx="61" cy="256"/>
                        </a:xfrm>
                        <a:custGeom>
                          <a:avLst/>
                          <a:gdLst>
                            <a:gd name="T0" fmla="*/ 37 w 41"/>
                            <a:gd name="T1" fmla="*/ 44 h 170"/>
                            <a:gd name="T2" fmla="*/ 37 w 41"/>
                            <a:gd name="T3" fmla="*/ 44 h 170"/>
                            <a:gd name="T4" fmla="*/ 41 w 41"/>
                            <a:gd name="T5" fmla="*/ 0 h 170"/>
                            <a:gd name="T6" fmla="*/ 0 w 41"/>
                            <a:gd name="T7" fmla="*/ 115 h 170"/>
                            <a:gd name="T8" fmla="*/ 18 w 41"/>
                            <a:gd name="T9" fmla="*/ 170 h 170"/>
                            <a:gd name="T10" fmla="*/ 38 w 41"/>
                            <a:gd name="T11" fmla="*/ 68 h 170"/>
                            <a:gd name="T12" fmla="*/ 37 w 41"/>
                            <a:gd name="T13" fmla="*/ 44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70">
                              <a:moveTo>
                                <a:pt x="37" y="44"/>
                              </a:moveTo>
                              <a:lnTo>
                                <a:pt x="37" y="44"/>
                              </a:lnTo>
                              <a:cubicBezTo>
                                <a:pt x="37" y="29"/>
                                <a:pt x="38" y="14"/>
                                <a:pt x="41" y="0"/>
                              </a:cubicBezTo>
                              <a:cubicBezTo>
                                <a:pt x="21" y="36"/>
                                <a:pt x="8" y="76"/>
                                <a:pt x="0" y="115"/>
                              </a:cubicBezTo>
                              <a:cubicBezTo>
                                <a:pt x="4" y="134"/>
                                <a:pt x="11" y="152"/>
                                <a:pt x="18" y="170"/>
                              </a:cubicBezTo>
                              <a:cubicBezTo>
                                <a:pt x="20" y="136"/>
                                <a:pt x="27" y="101"/>
                                <a:pt x="38" y="68"/>
                              </a:cubicBezTo>
                              <a:cubicBezTo>
                                <a:pt x="37" y="60"/>
                                <a:pt x="37" y="52"/>
                                <a:pt x="3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58"/>
                      <wps:cNvSpPr>
                        <a:spLocks/>
                      </wps:cNvSpPr>
                      <wps:spPr bwMode="auto">
                        <a:xfrm>
                          <a:off x="4338" y="1875"/>
                          <a:ext cx="49" cy="263"/>
                        </a:xfrm>
                        <a:custGeom>
                          <a:avLst/>
                          <a:gdLst>
                            <a:gd name="T0" fmla="*/ 0 w 33"/>
                            <a:gd name="T1" fmla="*/ 54 h 174"/>
                            <a:gd name="T2" fmla="*/ 0 w 33"/>
                            <a:gd name="T3" fmla="*/ 54 h 174"/>
                            <a:gd name="T4" fmla="*/ 9 w 33"/>
                            <a:gd name="T5" fmla="*/ 124 h 174"/>
                            <a:gd name="T6" fmla="*/ 4 w 33"/>
                            <a:gd name="T7" fmla="*/ 174 h 174"/>
                            <a:gd name="T8" fmla="*/ 33 w 33"/>
                            <a:gd name="T9" fmla="*/ 106 h 174"/>
                            <a:gd name="T10" fmla="*/ 7 w 33"/>
                            <a:gd name="T11" fmla="*/ 0 h 174"/>
                            <a:gd name="T12" fmla="*/ 0 w 33"/>
                            <a:gd name="T13" fmla="*/ 5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74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cubicBezTo>
                                <a:pt x="6" y="77"/>
                                <a:pt x="9" y="100"/>
                                <a:pt x="9" y="124"/>
                              </a:cubicBezTo>
                              <a:cubicBezTo>
                                <a:pt x="9" y="141"/>
                                <a:pt x="7" y="158"/>
                                <a:pt x="4" y="174"/>
                              </a:cubicBezTo>
                              <a:cubicBezTo>
                                <a:pt x="16" y="152"/>
                                <a:pt x="26" y="129"/>
                                <a:pt x="33" y="106"/>
                              </a:cubicBezTo>
                              <a:cubicBezTo>
                                <a:pt x="31" y="68"/>
                                <a:pt x="22" y="33"/>
                                <a:pt x="7" y="0"/>
                              </a:cubicBezTo>
                              <a:cubicBezTo>
                                <a:pt x="6" y="18"/>
                                <a:pt x="4" y="36"/>
                                <a:pt x="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59"/>
                      <wps:cNvSpPr>
                        <a:spLocks/>
                      </wps:cNvSpPr>
                      <wps:spPr bwMode="auto">
                        <a:xfrm>
                          <a:off x="3657" y="1432"/>
                          <a:ext cx="424" cy="89"/>
                        </a:xfrm>
                        <a:custGeom>
                          <a:avLst/>
                          <a:gdLst>
                            <a:gd name="T0" fmla="*/ 0 w 281"/>
                            <a:gd name="T1" fmla="*/ 35 h 59"/>
                            <a:gd name="T2" fmla="*/ 0 w 281"/>
                            <a:gd name="T3" fmla="*/ 35 h 59"/>
                            <a:gd name="T4" fmla="*/ 69 w 281"/>
                            <a:gd name="T5" fmla="*/ 27 h 59"/>
                            <a:gd name="T6" fmla="*/ 172 w 281"/>
                            <a:gd name="T7" fmla="*/ 45 h 59"/>
                            <a:gd name="T8" fmla="*/ 281 w 281"/>
                            <a:gd name="T9" fmla="*/ 59 h 59"/>
                            <a:gd name="T10" fmla="*/ 165 w 281"/>
                            <a:gd name="T11" fmla="*/ 0 h 59"/>
                            <a:gd name="T12" fmla="*/ 161 w 281"/>
                            <a:gd name="T13" fmla="*/ 0 h 59"/>
                            <a:gd name="T14" fmla="*/ 0 w 281"/>
                            <a:gd name="T15" fmla="*/ 3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1" h="59"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ubicBezTo>
                                <a:pt x="22" y="30"/>
                                <a:pt x="45" y="27"/>
                                <a:pt x="69" y="27"/>
                              </a:cubicBezTo>
                              <a:cubicBezTo>
                                <a:pt x="105" y="27"/>
                                <a:pt x="140" y="34"/>
                                <a:pt x="172" y="45"/>
                              </a:cubicBezTo>
                              <a:cubicBezTo>
                                <a:pt x="214" y="46"/>
                                <a:pt x="250" y="51"/>
                                <a:pt x="281" y="59"/>
                              </a:cubicBezTo>
                              <a:cubicBezTo>
                                <a:pt x="247" y="32"/>
                                <a:pt x="207" y="12"/>
                                <a:pt x="165" y="0"/>
                              </a:cubicBezTo>
                              <a:cubicBezTo>
                                <a:pt x="164" y="0"/>
                                <a:pt x="162" y="0"/>
                                <a:pt x="161" y="0"/>
                              </a:cubicBezTo>
                              <a:cubicBezTo>
                                <a:pt x="103" y="0"/>
                                <a:pt x="48" y="13"/>
                                <a:pt x="0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60"/>
                      <wps:cNvSpPr>
                        <a:spLocks/>
                      </wps:cNvSpPr>
                      <wps:spPr bwMode="auto">
                        <a:xfrm>
                          <a:off x="3657" y="2243"/>
                          <a:ext cx="525" cy="193"/>
                        </a:xfrm>
                        <a:custGeom>
                          <a:avLst/>
                          <a:gdLst>
                            <a:gd name="T0" fmla="*/ 69 w 348"/>
                            <a:gd name="T1" fmla="*/ 100 h 128"/>
                            <a:gd name="T2" fmla="*/ 69 w 348"/>
                            <a:gd name="T3" fmla="*/ 100 h 128"/>
                            <a:gd name="T4" fmla="*/ 0 w 348"/>
                            <a:gd name="T5" fmla="*/ 92 h 128"/>
                            <a:gd name="T6" fmla="*/ 161 w 348"/>
                            <a:gd name="T7" fmla="*/ 128 h 128"/>
                            <a:gd name="T8" fmla="*/ 165 w 348"/>
                            <a:gd name="T9" fmla="*/ 128 h 128"/>
                            <a:gd name="T10" fmla="*/ 348 w 348"/>
                            <a:gd name="T11" fmla="*/ 0 h 128"/>
                            <a:gd name="T12" fmla="*/ 172 w 348"/>
                            <a:gd name="T13" fmla="*/ 82 h 128"/>
                            <a:gd name="T14" fmla="*/ 69 w 348"/>
                            <a:gd name="T15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8" h="128">
                              <a:moveTo>
                                <a:pt x="69" y="100"/>
                              </a:moveTo>
                              <a:lnTo>
                                <a:pt x="69" y="100"/>
                              </a:lnTo>
                              <a:cubicBezTo>
                                <a:pt x="45" y="100"/>
                                <a:pt x="22" y="97"/>
                                <a:pt x="0" y="92"/>
                              </a:cubicBezTo>
                              <a:cubicBezTo>
                                <a:pt x="48" y="115"/>
                                <a:pt x="103" y="128"/>
                                <a:pt x="161" y="128"/>
                              </a:cubicBezTo>
                              <a:cubicBezTo>
                                <a:pt x="162" y="128"/>
                                <a:pt x="164" y="128"/>
                                <a:pt x="165" y="128"/>
                              </a:cubicBezTo>
                              <a:cubicBezTo>
                                <a:pt x="239" y="107"/>
                                <a:pt x="304" y="61"/>
                                <a:pt x="348" y="0"/>
                              </a:cubicBezTo>
                              <a:cubicBezTo>
                                <a:pt x="301" y="47"/>
                                <a:pt x="240" y="79"/>
                                <a:pt x="172" y="82"/>
                              </a:cubicBezTo>
                              <a:cubicBezTo>
                                <a:pt x="140" y="94"/>
                                <a:pt x="105" y="100"/>
                                <a:pt x="69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61"/>
                      <wps:cNvSpPr>
                        <a:spLocks noEditPoints="1"/>
                      </wps:cNvSpPr>
                      <wps:spPr bwMode="auto">
                        <a:xfrm>
                          <a:off x="3503" y="2774"/>
                          <a:ext cx="186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9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6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5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9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2"/>
                      <wps:cNvSpPr>
                        <a:spLocks/>
                      </wps:cNvSpPr>
                      <wps:spPr bwMode="auto">
                        <a:xfrm>
                          <a:off x="3714" y="2774"/>
                          <a:ext cx="126" cy="229"/>
                        </a:xfrm>
                        <a:custGeom>
                          <a:avLst/>
                          <a:gdLst>
                            <a:gd name="T0" fmla="*/ 34 w 83"/>
                            <a:gd name="T1" fmla="*/ 0 h 152"/>
                            <a:gd name="T2" fmla="*/ 34 w 83"/>
                            <a:gd name="T3" fmla="*/ 0 h 152"/>
                            <a:gd name="T4" fmla="*/ 34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4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63"/>
                      <wps:cNvSpPr>
                        <a:spLocks/>
                      </wps:cNvSpPr>
                      <wps:spPr bwMode="auto">
                        <a:xfrm>
                          <a:off x="3868" y="2774"/>
                          <a:ext cx="125" cy="229"/>
                        </a:xfrm>
                        <a:custGeom>
                          <a:avLst/>
                          <a:gdLst>
                            <a:gd name="T0" fmla="*/ 33 w 83"/>
                            <a:gd name="T1" fmla="*/ 0 h 152"/>
                            <a:gd name="T2" fmla="*/ 33 w 83"/>
                            <a:gd name="T3" fmla="*/ 0 h 152"/>
                            <a:gd name="T4" fmla="*/ 33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3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lnTo>
                                <a:pt x="33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64"/>
                      <wps:cNvSpPr>
                        <a:spLocks/>
                      </wps:cNvSpPr>
                      <wps:spPr bwMode="auto">
                        <a:xfrm>
                          <a:off x="4022" y="2774"/>
                          <a:ext cx="50" cy="229"/>
                        </a:xfrm>
                        <a:custGeom>
                          <a:avLst/>
                          <a:gdLst>
                            <a:gd name="T0" fmla="*/ 33 w 33"/>
                            <a:gd name="T1" fmla="*/ 152 h 152"/>
                            <a:gd name="T2" fmla="*/ 33 w 33"/>
                            <a:gd name="T3" fmla="*/ 152 h 152"/>
                            <a:gd name="T4" fmla="*/ 0 w 33"/>
                            <a:gd name="T5" fmla="*/ 152 h 152"/>
                            <a:gd name="T6" fmla="*/ 0 w 33"/>
                            <a:gd name="T7" fmla="*/ 0 h 152"/>
                            <a:gd name="T8" fmla="*/ 33 w 33"/>
                            <a:gd name="T9" fmla="*/ 0 h 152"/>
                            <a:gd name="T10" fmla="*/ 33 w 33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2">
                              <a:moveTo>
                                <a:pt x="33" y="152"/>
                              </a:moveTo>
                              <a:lnTo>
                                <a:pt x="3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65"/>
                      <wps:cNvSpPr>
                        <a:spLocks noEditPoints="1"/>
                      </wps:cNvSpPr>
                      <wps:spPr bwMode="auto">
                        <a:xfrm>
                          <a:off x="4101" y="2774"/>
                          <a:ext cx="185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8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5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4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8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366"/>
                      <wps:cNvSpPr>
                        <a:spLocks/>
                      </wps:cNvSpPr>
                      <wps:spPr bwMode="auto">
                        <a:xfrm>
                          <a:off x="4310" y="2774"/>
                          <a:ext cx="154" cy="229"/>
                        </a:xfrm>
                        <a:custGeom>
                          <a:avLst/>
                          <a:gdLst>
                            <a:gd name="T0" fmla="*/ 37 w 102"/>
                            <a:gd name="T1" fmla="*/ 0 h 152"/>
                            <a:gd name="T2" fmla="*/ 37 w 102"/>
                            <a:gd name="T3" fmla="*/ 0 h 152"/>
                            <a:gd name="T4" fmla="*/ 76 w 102"/>
                            <a:gd name="T5" fmla="*/ 95 h 152"/>
                            <a:gd name="T6" fmla="*/ 76 w 102"/>
                            <a:gd name="T7" fmla="*/ 0 h 152"/>
                            <a:gd name="T8" fmla="*/ 102 w 102"/>
                            <a:gd name="T9" fmla="*/ 0 h 152"/>
                            <a:gd name="T10" fmla="*/ 102 w 102"/>
                            <a:gd name="T11" fmla="*/ 152 h 152"/>
                            <a:gd name="T12" fmla="*/ 72 w 102"/>
                            <a:gd name="T13" fmla="*/ 152 h 152"/>
                            <a:gd name="T14" fmla="*/ 26 w 102"/>
                            <a:gd name="T15" fmla="*/ 42 h 152"/>
                            <a:gd name="T16" fmla="*/ 26 w 102"/>
                            <a:gd name="T17" fmla="*/ 152 h 152"/>
                            <a:gd name="T18" fmla="*/ 0 w 102"/>
                            <a:gd name="T19" fmla="*/ 152 h 152"/>
                            <a:gd name="T20" fmla="*/ 0 w 102"/>
                            <a:gd name="T21" fmla="*/ 0 h 152"/>
                            <a:gd name="T22" fmla="*/ 37 w 102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2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2"/>
                              </a:lnTo>
                              <a:lnTo>
                                <a:pt x="72" y="152"/>
                              </a:lnTo>
                              <a:lnTo>
                                <a:pt x="26" y="42"/>
                              </a:lnTo>
                              <a:lnTo>
                                <a:pt x="26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67"/>
                      <wps:cNvSpPr>
                        <a:spLocks/>
                      </wps:cNvSpPr>
                      <wps:spPr bwMode="auto">
                        <a:xfrm>
                          <a:off x="4498" y="2771"/>
                          <a:ext cx="167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8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7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5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8"/>
                                <a:pt x="0" y="78"/>
                              </a:cubicBezTo>
                              <a:cubicBezTo>
                                <a:pt x="0" y="28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7"/>
                                <a:pt x="100" y="22"/>
                              </a:cubicBezTo>
                              <a:cubicBezTo>
                                <a:pt x="106" y="31"/>
                                <a:pt x="109" y="41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2"/>
                                <a:pt x="75" y="37"/>
                              </a:cubicBezTo>
                              <a:cubicBezTo>
                                <a:pt x="71" y="30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5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68"/>
                      <wps:cNvSpPr>
                        <a:spLocks/>
                      </wps:cNvSpPr>
                      <wps:spPr bwMode="auto">
                        <a:xfrm>
                          <a:off x="4701" y="2774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26 h 152"/>
                            <a:gd name="T6" fmla="*/ 33 w 92"/>
                            <a:gd name="T7" fmla="*/ 26 h 152"/>
                            <a:gd name="T8" fmla="*/ 33 w 92"/>
                            <a:gd name="T9" fmla="*/ 61 h 152"/>
                            <a:gd name="T10" fmla="*/ 79 w 92"/>
                            <a:gd name="T11" fmla="*/ 61 h 152"/>
                            <a:gd name="T12" fmla="*/ 79 w 92"/>
                            <a:gd name="T13" fmla="*/ 88 h 152"/>
                            <a:gd name="T14" fmla="*/ 33 w 92"/>
                            <a:gd name="T15" fmla="*/ 88 h 152"/>
                            <a:gd name="T16" fmla="*/ 33 w 92"/>
                            <a:gd name="T17" fmla="*/ 125 h 152"/>
                            <a:gd name="T18" fmla="*/ 92 w 92"/>
                            <a:gd name="T19" fmla="*/ 125 h 152"/>
                            <a:gd name="T20" fmla="*/ 92 w 92"/>
                            <a:gd name="T21" fmla="*/ 152 h 152"/>
                            <a:gd name="T22" fmla="*/ 0 w 92"/>
                            <a:gd name="T23" fmla="*/ 152 h 152"/>
                            <a:gd name="T24" fmla="*/ 0 w 92"/>
                            <a:gd name="T25" fmla="*/ 0 h 152"/>
                            <a:gd name="T26" fmla="*/ 92 w 92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6"/>
                              </a:lnTo>
                              <a:lnTo>
                                <a:pt x="33" y="26"/>
                              </a:lnTo>
                              <a:lnTo>
                                <a:pt x="33" y="61"/>
                              </a:lnTo>
                              <a:lnTo>
                                <a:pt x="79" y="61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5"/>
                              </a:lnTo>
                              <a:lnTo>
                                <a:pt x="92" y="125"/>
                              </a:lnTo>
                              <a:lnTo>
                                <a:pt x="92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69"/>
                      <wps:cNvSpPr>
                        <a:spLocks noEditPoints="1"/>
                      </wps:cNvSpPr>
                      <wps:spPr bwMode="auto">
                        <a:xfrm>
                          <a:off x="3503" y="3119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5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69 h 152"/>
                            <a:gd name="T30" fmla="*/ 69 w 88"/>
                            <a:gd name="T31" fmla="*/ 45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5"/>
                              </a:cubicBezTo>
                              <a:cubicBezTo>
                                <a:pt x="88" y="62"/>
                                <a:pt x="81" y="76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3"/>
                                <a:pt x="59" y="69"/>
                              </a:cubicBezTo>
                              <a:cubicBezTo>
                                <a:pt x="65" y="65"/>
                                <a:pt x="69" y="56"/>
                                <a:pt x="69" y="45"/>
                              </a:cubicBezTo>
                              <a:cubicBezTo>
                                <a:pt x="69" y="34"/>
                                <a:pt x="65" y="24"/>
                                <a:pt x="58" y="19"/>
                              </a:cubicBezTo>
                              <a:cubicBezTo>
                                <a:pt x="55" y="17"/>
                                <a:pt x="50" y="15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70"/>
                      <wps:cNvSpPr>
                        <a:spLocks noEditPoints="1"/>
                      </wps:cNvSpPr>
                      <wps:spPr bwMode="auto">
                        <a:xfrm>
                          <a:off x="3670" y="3119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5 h 152"/>
                            <a:gd name="T16" fmla="*/ 18 w 93"/>
                            <a:gd name="T17" fmla="*/ 85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5"/>
                              </a:lnTo>
                              <a:lnTo>
                                <a:pt x="18" y="85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71"/>
                      <wps:cNvSpPr>
                        <a:spLocks noEditPoints="1"/>
                      </wps:cNvSpPr>
                      <wps:spPr bwMode="auto">
                        <a:xfrm>
                          <a:off x="3838" y="3113"/>
                          <a:ext cx="165" cy="240"/>
                        </a:xfrm>
                        <a:custGeom>
                          <a:avLst/>
                          <a:gdLst>
                            <a:gd name="T0" fmla="*/ 109 w 109"/>
                            <a:gd name="T1" fmla="*/ 80 h 159"/>
                            <a:gd name="T2" fmla="*/ 109 w 109"/>
                            <a:gd name="T3" fmla="*/ 80 h 159"/>
                            <a:gd name="T4" fmla="*/ 55 w 109"/>
                            <a:gd name="T5" fmla="*/ 159 h 159"/>
                            <a:gd name="T6" fmla="*/ 19 w 109"/>
                            <a:gd name="T7" fmla="*/ 145 h 159"/>
                            <a:gd name="T8" fmla="*/ 0 w 109"/>
                            <a:gd name="T9" fmla="*/ 80 h 159"/>
                            <a:gd name="T10" fmla="*/ 19 w 109"/>
                            <a:gd name="T11" fmla="*/ 14 h 159"/>
                            <a:gd name="T12" fmla="*/ 55 w 109"/>
                            <a:gd name="T13" fmla="*/ 0 h 159"/>
                            <a:gd name="T14" fmla="*/ 109 w 109"/>
                            <a:gd name="T15" fmla="*/ 80 h 159"/>
                            <a:gd name="T16" fmla="*/ 27 w 109"/>
                            <a:gd name="T17" fmla="*/ 34 h 159"/>
                            <a:gd name="T18" fmla="*/ 27 w 109"/>
                            <a:gd name="T19" fmla="*/ 34 h 159"/>
                            <a:gd name="T20" fmla="*/ 19 w 109"/>
                            <a:gd name="T21" fmla="*/ 80 h 159"/>
                            <a:gd name="T22" fmla="*/ 29 w 109"/>
                            <a:gd name="T23" fmla="*/ 129 h 159"/>
                            <a:gd name="T24" fmla="*/ 54 w 109"/>
                            <a:gd name="T25" fmla="*/ 144 h 159"/>
                            <a:gd name="T26" fmla="*/ 82 w 109"/>
                            <a:gd name="T27" fmla="*/ 126 h 159"/>
                            <a:gd name="T28" fmla="*/ 89 w 109"/>
                            <a:gd name="T29" fmla="*/ 80 h 159"/>
                            <a:gd name="T30" fmla="*/ 55 w 109"/>
                            <a:gd name="T31" fmla="*/ 16 h 159"/>
                            <a:gd name="T32" fmla="*/ 27 w 109"/>
                            <a:gd name="T33" fmla="*/ 34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9">
                              <a:moveTo>
                                <a:pt x="109" y="80"/>
                              </a:moveTo>
                              <a:lnTo>
                                <a:pt x="109" y="80"/>
                              </a:lnTo>
                              <a:cubicBezTo>
                                <a:pt x="109" y="131"/>
                                <a:pt x="90" y="159"/>
                                <a:pt x="55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7" y="132"/>
                                <a:pt x="0" y="109"/>
                                <a:pt x="0" y="80"/>
                              </a:cubicBezTo>
                              <a:cubicBezTo>
                                <a:pt x="0" y="51"/>
                                <a:pt x="7" y="27"/>
                                <a:pt x="19" y="14"/>
                              </a:cubicBezTo>
                              <a:cubicBezTo>
                                <a:pt x="28" y="5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9"/>
                                <a:pt x="109" y="80"/>
                              </a:cubicBezTo>
                              <a:close/>
                              <a:moveTo>
                                <a:pt x="27" y="34"/>
                              </a:moveTo>
                              <a:lnTo>
                                <a:pt x="27" y="34"/>
                              </a:lnTo>
                              <a:cubicBezTo>
                                <a:pt x="22" y="44"/>
                                <a:pt x="19" y="61"/>
                                <a:pt x="19" y="80"/>
                              </a:cubicBezTo>
                              <a:cubicBezTo>
                                <a:pt x="19" y="101"/>
                                <a:pt x="22" y="118"/>
                                <a:pt x="29" y="129"/>
                              </a:cubicBezTo>
                              <a:cubicBezTo>
                                <a:pt x="35" y="139"/>
                                <a:pt x="42" y="144"/>
                                <a:pt x="54" y="144"/>
                              </a:cubicBezTo>
                              <a:cubicBezTo>
                                <a:pt x="67" y="144"/>
                                <a:pt x="76" y="138"/>
                                <a:pt x="82" y="126"/>
                              </a:cubicBezTo>
                              <a:cubicBezTo>
                                <a:pt x="87" y="115"/>
                                <a:pt x="89" y="99"/>
                                <a:pt x="89" y="80"/>
                              </a:cubicBezTo>
                              <a:cubicBezTo>
                                <a:pt x="89" y="38"/>
                                <a:pt x="78" y="16"/>
                                <a:pt x="55" y="16"/>
                              </a:cubicBezTo>
                              <a:cubicBezTo>
                                <a:pt x="41" y="16"/>
                                <a:pt x="33" y="21"/>
                                <a:pt x="2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72"/>
                      <wps:cNvSpPr>
                        <a:spLocks/>
                      </wps:cNvSpPr>
                      <wps:spPr bwMode="auto">
                        <a:xfrm>
                          <a:off x="4036" y="3113"/>
                          <a:ext cx="157" cy="240"/>
                        </a:xfrm>
                        <a:custGeom>
                          <a:avLst/>
                          <a:gdLst>
                            <a:gd name="T0" fmla="*/ 104 w 104"/>
                            <a:gd name="T1" fmla="*/ 81 h 159"/>
                            <a:gd name="T2" fmla="*/ 104 w 104"/>
                            <a:gd name="T3" fmla="*/ 81 h 159"/>
                            <a:gd name="T4" fmla="*/ 104 w 104"/>
                            <a:gd name="T5" fmla="*/ 158 h 159"/>
                            <a:gd name="T6" fmla="*/ 92 w 104"/>
                            <a:gd name="T7" fmla="*/ 158 h 159"/>
                            <a:gd name="T8" fmla="*/ 89 w 104"/>
                            <a:gd name="T9" fmla="*/ 137 h 159"/>
                            <a:gd name="T10" fmla="*/ 52 w 104"/>
                            <a:gd name="T11" fmla="*/ 159 h 159"/>
                            <a:gd name="T12" fmla="*/ 21 w 104"/>
                            <a:gd name="T13" fmla="*/ 148 h 159"/>
                            <a:gd name="T14" fmla="*/ 0 w 104"/>
                            <a:gd name="T15" fmla="*/ 81 h 159"/>
                            <a:gd name="T16" fmla="*/ 56 w 104"/>
                            <a:gd name="T17" fmla="*/ 0 h 159"/>
                            <a:gd name="T18" fmla="*/ 103 w 104"/>
                            <a:gd name="T19" fmla="*/ 42 h 159"/>
                            <a:gd name="T20" fmla="*/ 86 w 104"/>
                            <a:gd name="T21" fmla="*/ 49 h 159"/>
                            <a:gd name="T22" fmla="*/ 77 w 104"/>
                            <a:gd name="T23" fmla="*/ 27 h 159"/>
                            <a:gd name="T24" fmla="*/ 55 w 104"/>
                            <a:gd name="T25" fmla="*/ 16 h 159"/>
                            <a:gd name="T26" fmla="*/ 19 w 104"/>
                            <a:gd name="T27" fmla="*/ 80 h 159"/>
                            <a:gd name="T28" fmla="*/ 55 w 104"/>
                            <a:gd name="T29" fmla="*/ 144 h 159"/>
                            <a:gd name="T30" fmla="*/ 86 w 104"/>
                            <a:gd name="T31" fmla="*/ 101 h 159"/>
                            <a:gd name="T32" fmla="*/ 86 w 104"/>
                            <a:gd name="T33" fmla="*/ 96 h 159"/>
                            <a:gd name="T34" fmla="*/ 55 w 104"/>
                            <a:gd name="T35" fmla="*/ 96 h 159"/>
                            <a:gd name="T36" fmla="*/ 55 w 104"/>
                            <a:gd name="T37" fmla="*/ 81 h 159"/>
                            <a:gd name="T38" fmla="*/ 104 w 104"/>
                            <a:gd name="T39" fmla="*/ 8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9">
                              <a:moveTo>
                                <a:pt x="104" y="81"/>
                              </a:moveTo>
                              <a:lnTo>
                                <a:pt x="104" y="81"/>
                              </a:lnTo>
                              <a:lnTo>
                                <a:pt x="104" y="158"/>
                              </a:lnTo>
                              <a:lnTo>
                                <a:pt x="92" y="158"/>
                              </a:lnTo>
                              <a:lnTo>
                                <a:pt x="89" y="137"/>
                              </a:lnTo>
                              <a:cubicBezTo>
                                <a:pt x="81" y="153"/>
                                <a:pt x="70" y="159"/>
                                <a:pt x="52" y="159"/>
                              </a:cubicBezTo>
                              <a:cubicBezTo>
                                <a:pt x="40" y="159"/>
                                <a:pt x="29" y="155"/>
                                <a:pt x="21" y="148"/>
                              </a:cubicBezTo>
                              <a:cubicBezTo>
                                <a:pt x="8" y="135"/>
                                <a:pt x="0" y="111"/>
                                <a:pt x="0" y="81"/>
                              </a:cubicBezTo>
                              <a:cubicBezTo>
                                <a:pt x="0" y="29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2"/>
                                <a:pt x="103" y="42"/>
                              </a:cubicBezTo>
                              <a:lnTo>
                                <a:pt x="86" y="49"/>
                              </a:lnTo>
                              <a:cubicBezTo>
                                <a:pt x="83" y="36"/>
                                <a:pt x="81" y="31"/>
                                <a:pt x="77" y="27"/>
                              </a:cubicBezTo>
                              <a:cubicBezTo>
                                <a:pt x="72" y="20"/>
                                <a:pt x="65" y="16"/>
                                <a:pt x="55" y="16"/>
                              </a:cubicBezTo>
                              <a:cubicBezTo>
                                <a:pt x="31" y="16"/>
                                <a:pt x="19" y="37"/>
                                <a:pt x="19" y="80"/>
                              </a:cubicBezTo>
                              <a:cubicBezTo>
                                <a:pt x="19" y="122"/>
                                <a:pt x="32" y="144"/>
                                <a:pt x="55" y="144"/>
                              </a:cubicBezTo>
                              <a:cubicBezTo>
                                <a:pt x="75" y="144"/>
                                <a:pt x="86" y="128"/>
                                <a:pt x="86" y="101"/>
                              </a:cubicBezTo>
                              <a:lnTo>
                                <a:pt x="86" y="96"/>
                              </a:lnTo>
                              <a:lnTo>
                                <a:pt x="55" y="96"/>
                              </a:lnTo>
                              <a:lnTo>
                                <a:pt x="55" y="81"/>
                              </a:lnTo>
                              <a:lnTo>
                                <a:pt x="10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73"/>
                      <wps:cNvSpPr>
                        <a:spLocks noEditPoints="1"/>
                      </wps:cNvSpPr>
                      <wps:spPr bwMode="auto">
                        <a:xfrm>
                          <a:off x="4241" y="3119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5 h 152"/>
                            <a:gd name="T16" fmla="*/ 19 w 94"/>
                            <a:gd name="T17" fmla="*/ 85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5"/>
                              </a:lnTo>
                              <a:lnTo>
                                <a:pt x="19" y="85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74"/>
                      <wps:cNvSpPr>
                        <a:spLocks/>
                      </wps:cNvSpPr>
                      <wps:spPr bwMode="auto">
                        <a:xfrm>
                          <a:off x="4421" y="3119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5 h 152"/>
                            <a:gd name="T10" fmla="*/ 69 w 84"/>
                            <a:gd name="T11" fmla="*/ 65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5"/>
                              </a:lnTo>
                              <a:lnTo>
                                <a:pt x="69" y="65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5"/>
                      <wps:cNvSpPr>
                        <a:spLocks/>
                      </wps:cNvSpPr>
                      <wps:spPr bwMode="auto">
                        <a:xfrm>
                          <a:off x="4567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3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3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76"/>
                      <wps:cNvSpPr>
                        <a:spLocks/>
                      </wps:cNvSpPr>
                      <wps:spPr bwMode="auto">
                        <a:xfrm>
                          <a:off x="4750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7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6 w 102"/>
                            <a:gd name="T35" fmla="*/ 41 h 159"/>
                            <a:gd name="T36" fmla="*/ 51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3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2" y="128"/>
                                <a:pt x="27" y="133"/>
                              </a:cubicBezTo>
                              <a:cubicBezTo>
                                <a:pt x="33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6" y="52"/>
                                <a:pt x="6" y="41"/>
                              </a:cubicBezTo>
                              <a:cubicBezTo>
                                <a:pt x="6" y="17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77"/>
                      <wps:cNvSpPr>
                        <a:spLocks/>
                      </wps:cNvSpPr>
                      <wps:spPr bwMode="auto">
                        <a:xfrm>
                          <a:off x="4943" y="3119"/>
                          <a:ext cx="29" cy="229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78"/>
                      <wps:cNvSpPr>
                        <a:spLocks/>
                      </wps:cNvSpPr>
                      <wps:spPr bwMode="auto">
                        <a:xfrm>
                          <a:off x="5009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79"/>
                      <wps:cNvSpPr>
                        <a:spLocks/>
                      </wps:cNvSpPr>
                      <wps:spPr bwMode="auto">
                        <a:xfrm>
                          <a:off x="5174" y="3119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80"/>
                      <wps:cNvSpPr>
                        <a:spLocks/>
                      </wps:cNvSpPr>
                      <wps:spPr bwMode="auto">
                        <a:xfrm>
                          <a:off x="5338" y="3119"/>
                          <a:ext cx="129" cy="229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5 h 152"/>
                            <a:gd name="T10" fmla="*/ 70 w 85"/>
                            <a:gd name="T11" fmla="*/ 65 h 152"/>
                            <a:gd name="T12" fmla="*/ 70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5"/>
                              </a:lnTo>
                              <a:lnTo>
                                <a:pt x="70" y="65"/>
                              </a:lnTo>
                              <a:lnTo>
                                <a:pt x="70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81"/>
                      <wps:cNvSpPr>
                        <a:spLocks noEditPoints="1"/>
                      </wps:cNvSpPr>
                      <wps:spPr bwMode="auto">
                        <a:xfrm>
                          <a:off x="3503" y="3621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82"/>
                      <wps:cNvSpPr>
                        <a:spLocks/>
                      </wps:cNvSpPr>
                      <wps:spPr bwMode="auto">
                        <a:xfrm>
                          <a:off x="3714" y="3621"/>
                          <a:ext cx="126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83"/>
                      <wps:cNvSpPr>
                        <a:spLocks/>
                      </wps:cNvSpPr>
                      <wps:spPr bwMode="auto">
                        <a:xfrm>
                          <a:off x="3868" y="3621"/>
                          <a:ext cx="50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84"/>
                      <wps:cNvSpPr>
                        <a:spLocks noEditPoints="1"/>
                      </wps:cNvSpPr>
                      <wps:spPr bwMode="auto">
                        <a:xfrm>
                          <a:off x="3947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85"/>
                      <wps:cNvSpPr>
                        <a:spLocks/>
                      </wps:cNvSpPr>
                      <wps:spPr bwMode="auto">
                        <a:xfrm>
                          <a:off x="4156" y="3621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2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2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86"/>
                      <wps:cNvSpPr>
                        <a:spLocks/>
                      </wps:cNvSpPr>
                      <wps:spPr bwMode="auto">
                        <a:xfrm>
                          <a:off x="4341" y="3621"/>
                          <a:ext cx="158" cy="231"/>
                        </a:xfrm>
                        <a:custGeom>
                          <a:avLst/>
                          <a:gdLst>
                            <a:gd name="T0" fmla="*/ 103 w 105"/>
                            <a:gd name="T1" fmla="*/ 0 h 153"/>
                            <a:gd name="T2" fmla="*/ 103 w 105"/>
                            <a:gd name="T3" fmla="*/ 0 h 153"/>
                            <a:gd name="T4" fmla="*/ 103 w 105"/>
                            <a:gd name="T5" fmla="*/ 24 h 153"/>
                            <a:gd name="T6" fmla="*/ 39 w 105"/>
                            <a:gd name="T7" fmla="*/ 126 h 153"/>
                            <a:gd name="T8" fmla="*/ 105 w 105"/>
                            <a:gd name="T9" fmla="*/ 126 h 153"/>
                            <a:gd name="T10" fmla="*/ 105 w 105"/>
                            <a:gd name="T11" fmla="*/ 153 h 153"/>
                            <a:gd name="T12" fmla="*/ 0 w 105"/>
                            <a:gd name="T13" fmla="*/ 153 h 153"/>
                            <a:gd name="T14" fmla="*/ 0 w 105"/>
                            <a:gd name="T15" fmla="*/ 129 h 153"/>
                            <a:gd name="T16" fmla="*/ 64 w 105"/>
                            <a:gd name="T17" fmla="*/ 27 h 153"/>
                            <a:gd name="T18" fmla="*/ 5 w 105"/>
                            <a:gd name="T19" fmla="*/ 27 h 153"/>
                            <a:gd name="T20" fmla="*/ 5 w 105"/>
                            <a:gd name="T21" fmla="*/ 0 h 153"/>
                            <a:gd name="T22" fmla="*/ 103 w 105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5" h="153">
                              <a:moveTo>
                                <a:pt x="103" y="0"/>
                              </a:moveTo>
                              <a:lnTo>
                                <a:pt x="103" y="0"/>
                              </a:lnTo>
                              <a:lnTo>
                                <a:pt x="103" y="24"/>
                              </a:lnTo>
                              <a:lnTo>
                                <a:pt x="39" y="126"/>
                              </a:lnTo>
                              <a:lnTo>
                                <a:pt x="105" y="126"/>
                              </a:lnTo>
                              <a:lnTo>
                                <a:pt x="105" y="153"/>
                              </a:lnTo>
                              <a:lnTo>
                                <a:pt x="0" y="153"/>
                              </a:lnTo>
                              <a:lnTo>
                                <a:pt x="0" y="129"/>
                              </a:lnTo>
                              <a:lnTo>
                                <a:pt x="64" y="27"/>
                              </a:lnTo>
                              <a:lnTo>
                                <a:pt x="5" y="27"/>
                              </a:lnTo>
                              <a:lnTo>
                                <a:pt x="5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87"/>
                      <wps:cNvSpPr>
                        <a:spLocks noEditPoints="1"/>
                      </wps:cNvSpPr>
                      <wps:spPr bwMode="auto">
                        <a:xfrm>
                          <a:off x="4516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88"/>
                      <wps:cNvSpPr>
                        <a:spLocks noEditPoints="1"/>
                      </wps:cNvSpPr>
                      <wps:spPr bwMode="auto">
                        <a:xfrm>
                          <a:off x="3503" y="3967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1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8" y="19"/>
                              </a:cubicBezTo>
                              <a:cubicBezTo>
                                <a:pt x="55" y="17"/>
                                <a:pt x="50" y="16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89"/>
                      <wps:cNvSpPr>
                        <a:spLocks noEditPoints="1"/>
                      </wps:cNvSpPr>
                      <wps:spPr bwMode="auto">
                        <a:xfrm>
                          <a:off x="3670" y="3967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6 h 152"/>
                            <a:gd name="T16" fmla="*/ 18 w 93"/>
                            <a:gd name="T17" fmla="*/ 86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6"/>
                              </a:lnTo>
                              <a:lnTo>
                                <a:pt x="18" y="86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90"/>
                      <wps:cNvSpPr>
                        <a:spLocks noEditPoints="1"/>
                      </wps:cNvSpPr>
                      <wps:spPr bwMode="auto">
                        <a:xfrm>
                          <a:off x="3838" y="3962"/>
                          <a:ext cx="165" cy="238"/>
                        </a:xfrm>
                        <a:custGeom>
                          <a:avLst/>
                          <a:gdLst>
                            <a:gd name="T0" fmla="*/ 109 w 109"/>
                            <a:gd name="T1" fmla="*/ 79 h 158"/>
                            <a:gd name="T2" fmla="*/ 109 w 109"/>
                            <a:gd name="T3" fmla="*/ 79 h 158"/>
                            <a:gd name="T4" fmla="*/ 55 w 109"/>
                            <a:gd name="T5" fmla="*/ 158 h 158"/>
                            <a:gd name="T6" fmla="*/ 19 w 109"/>
                            <a:gd name="T7" fmla="*/ 145 h 158"/>
                            <a:gd name="T8" fmla="*/ 0 w 109"/>
                            <a:gd name="T9" fmla="*/ 80 h 158"/>
                            <a:gd name="T10" fmla="*/ 19 w 109"/>
                            <a:gd name="T11" fmla="*/ 13 h 158"/>
                            <a:gd name="T12" fmla="*/ 55 w 109"/>
                            <a:gd name="T13" fmla="*/ 0 h 158"/>
                            <a:gd name="T14" fmla="*/ 109 w 109"/>
                            <a:gd name="T15" fmla="*/ 79 h 158"/>
                            <a:gd name="T16" fmla="*/ 27 w 109"/>
                            <a:gd name="T17" fmla="*/ 33 h 158"/>
                            <a:gd name="T18" fmla="*/ 27 w 109"/>
                            <a:gd name="T19" fmla="*/ 33 h 158"/>
                            <a:gd name="T20" fmla="*/ 19 w 109"/>
                            <a:gd name="T21" fmla="*/ 79 h 158"/>
                            <a:gd name="T22" fmla="*/ 29 w 109"/>
                            <a:gd name="T23" fmla="*/ 128 h 158"/>
                            <a:gd name="T24" fmla="*/ 54 w 109"/>
                            <a:gd name="T25" fmla="*/ 143 h 158"/>
                            <a:gd name="T26" fmla="*/ 82 w 109"/>
                            <a:gd name="T27" fmla="*/ 125 h 158"/>
                            <a:gd name="T28" fmla="*/ 89 w 109"/>
                            <a:gd name="T29" fmla="*/ 79 h 158"/>
                            <a:gd name="T30" fmla="*/ 55 w 109"/>
                            <a:gd name="T31" fmla="*/ 15 h 158"/>
                            <a:gd name="T32" fmla="*/ 27 w 109"/>
                            <a:gd name="T33" fmla="*/ 3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8">
                              <a:moveTo>
                                <a:pt x="109" y="79"/>
                              </a:moveTo>
                              <a:lnTo>
                                <a:pt x="109" y="79"/>
                              </a:lnTo>
                              <a:cubicBezTo>
                                <a:pt x="109" y="131"/>
                                <a:pt x="90" y="158"/>
                                <a:pt x="55" y="158"/>
                              </a:cubicBezTo>
                              <a:cubicBezTo>
                                <a:pt x="40" y="158"/>
                                <a:pt x="27" y="153"/>
                                <a:pt x="19" y="145"/>
                              </a:cubicBezTo>
                              <a:cubicBezTo>
                                <a:pt x="7" y="131"/>
                                <a:pt x="0" y="108"/>
                                <a:pt x="0" y="80"/>
                              </a:cubicBezTo>
                              <a:cubicBezTo>
                                <a:pt x="0" y="50"/>
                                <a:pt x="7" y="27"/>
                                <a:pt x="19" y="13"/>
                              </a:cubicBezTo>
                              <a:cubicBezTo>
                                <a:pt x="28" y="4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8"/>
                                <a:pt x="109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0"/>
                                <a:pt x="22" y="117"/>
                                <a:pt x="29" y="128"/>
                              </a:cubicBezTo>
                              <a:cubicBezTo>
                                <a:pt x="35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6" y="138"/>
                                <a:pt x="82" y="125"/>
                              </a:cubicBezTo>
                              <a:cubicBezTo>
                                <a:pt x="87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8" y="15"/>
                                <a:pt x="55" y="15"/>
                              </a:cubicBezTo>
                              <a:cubicBezTo>
                                <a:pt x="41" y="15"/>
                                <a:pt x="33" y="20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91"/>
                      <wps:cNvSpPr>
                        <a:spLocks/>
                      </wps:cNvSpPr>
                      <wps:spPr bwMode="auto">
                        <a:xfrm>
                          <a:off x="4036" y="3962"/>
                          <a:ext cx="157" cy="238"/>
                        </a:xfrm>
                        <a:custGeom>
                          <a:avLst/>
                          <a:gdLst>
                            <a:gd name="T0" fmla="*/ 104 w 104"/>
                            <a:gd name="T1" fmla="*/ 80 h 158"/>
                            <a:gd name="T2" fmla="*/ 104 w 104"/>
                            <a:gd name="T3" fmla="*/ 80 h 158"/>
                            <a:gd name="T4" fmla="*/ 104 w 104"/>
                            <a:gd name="T5" fmla="*/ 157 h 158"/>
                            <a:gd name="T6" fmla="*/ 92 w 104"/>
                            <a:gd name="T7" fmla="*/ 157 h 158"/>
                            <a:gd name="T8" fmla="*/ 89 w 104"/>
                            <a:gd name="T9" fmla="*/ 136 h 158"/>
                            <a:gd name="T10" fmla="*/ 52 w 104"/>
                            <a:gd name="T11" fmla="*/ 158 h 158"/>
                            <a:gd name="T12" fmla="*/ 21 w 104"/>
                            <a:gd name="T13" fmla="*/ 147 h 158"/>
                            <a:gd name="T14" fmla="*/ 0 w 104"/>
                            <a:gd name="T15" fmla="*/ 80 h 158"/>
                            <a:gd name="T16" fmla="*/ 56 w 104"/>
                            <a:gd name="T17" fmla="*/ 0 h 158"/>
                            <a:gd name="T18" fmla="*/ 103 w 104"/>
                            <a:gd name="T19" fmla="*/ 41 h 158"/>
                            <a:gd name="T20" fmla="*/ 86 w 104"/>
                            <a:gd name="T21" fmla="*/ 48 h 158"/>
                            <a:gd name="T22" fmla="*/ 77 w 104"/>
                            <a:gd name="T23" fmla="*/ 26 h 158"/>
                            <a:gd name="T24" fmla="*/ 55 w 104"/>
                            <a:gd name="T25" fmla="*/ 15 h 158"/>
                            <a:gd name="T26" fmla="*/ 19 w 104"/>
                            <a:gd name="T27" fmla="*/ 79 h 158"/>
                            <a:gd name="T28" fmla="*/ 55 w 104"/>
                            <a:gd name="T29" fmla="*/ 143 h 158"/>
                            <a:gd name="T30" fmla="*/ 86 w 104"/>
                            <a:gd name="T31" fmla="*/ 100 h 158"/>
                            <a:gd name="T32" fmla="*/ 86 w 104"/>
                            <a:gd name="T33" fmla="*/ 95 h 158"/>
                            <a:gd name="T34" fmla="*/ 55 w 104"/>
                            <a:gd name="T35" fmla="*/ 95 h 158"/>
                            <a:gd name="T36" fmla="*/ 55 w 104"/>
                            <a:gd name="T37" fmla="*/ 80 h 158"/>
                            <a:gd name="T38" fmla="*/ 104 w 104"/>
                            <a:gd name="T39" fmla="*/ 8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8">
                              <a:moveTo>
                                <a:pt x="104" y="80"/>
                              </a:moveTo>
                              <a:lnTo>
                                <a:pt x="104" y="80"/>
                              </a:lnTo>
                              <a:lnTo>
                                <a:pt x="104" y="157"/>
                              </a:lnTo>
                              <a:lnTo>
                                <a:pt x="92" y="157"/>
                              </a:lnTo>
                              <a:lnTo>
                                <a:pt x="89" y="136"/>
                              </a:lnTo>
                              <a:cubicBezTo>
                                <a:pt x="81" y="152"/>
                                <a:pt x="70" y="158"/>
                                <a:pt x="52" y="158"/>
                              </a:cubicBezTo>
                              <a:cubicBezTo>
                                <a:pt x="40" y="158"/>
                                <a:pt x="29" y="154"/>
                                <a:pt x="21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1"/>
                                <a:pt x="103" y="41"/>
                              </a:cubicBezTo>
                              <a:lnTo>
                                <a:pt x="86" y="48"/>
                              </a:lnTo>
                              <a:cubicBezTo>
                                <a:pt x="83" y="35"/>
                                <a:pt x="81" y="30"/>
                                <a:pt x="77" y="26"/>
                              </a:cubicBezTo>
                              <a:cubicBezTo>
                                <a:pt x="72" y="19"/>
                                <a:pt x="65" y="15"/>
                                <a:pt x="55" y="15"/>
                              </a:cubicBezTo>
                              <a:cubicBezTo>
                                <a:pt x="31" y="15"/>
                                <a:pt x="19" y="36"/>
                                <a:pt x="19" y="79"/>
                              </a:cubicBezTo>
                              <a:cubicBezTo>
                                <a:pt x="19" y="121"/>
                                <a:pt x="32" y="143"/>
                                <a:pt x="55" y="143"/>
                              </a:cubicBezTo>
                              <a:cubicBezTo>
                                <a:pt x="75" y="143"/>
                                <a:pt x="86" y="127"/>
                                <a:pt x="86" y="100"/>
                              </a:cubicBezTo>
                              <a:lnTo>
                                <a:pt x="86" y="95"/>
                              </a:lnTo>
                              <a:lnTo>
                                <a:pt x="55" y="95"/>
                              </a:lnTo>
                              <a:lnTo>
                                <a:pt x="55" y="80"/>
                              </a:lnTo>
                              <a:lnTo>
                                <a:pt x="104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92"/>
                      <wps:cNvSpPr>
                        <a:spLocks noEditPoints="1"/>
                      </wps:cNvSpPr>
                      <wps:spPr bwMode="auto">
                        <a:xfrm>
                          <a:off x="4241" y="3967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3"/>
                      <wps:cNvSpPr>
                        <a:spLocks/>
                      </wps:cNvSpPr>
                      <wps:spPr bwMode="auto">
                        <a:xfrm>
                          <a:off x="4421" y="3967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394"/>
                      <wps:cNvSpPr>
                        <a:spLocks/>
                      </wps:cNvSpPr>
                      <wps:spPr bwMode="auto">
                        <a:xfrm>
                          <a:off x="456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8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5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2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5" y="145"/>
                              </a:cubicBezTo>
                              <a:cubicBezTo>
                                <a:pt x="7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2" y="132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95"/>
                      <wps:cNvSpPr>
                        <a:spLocks/>
                      </wps:cNvSpPr>
                      <wps:spPr bwMode="auto">
                        <a:xfrm>
                          <a:off x="4762" y="3967"/>
                          <a:ext cx="27" cy="229"/>
                        </a:xfrm>
                        <a:custGeom>
                          <a:avLst/>
                          <a:gdLst>
                            <a:gd name="T0" fmla="*/ 18 w 18"/>
                            <a:gd name="T1" fmla="*/ 152 h 152"/>
                            <a:gd name="T2" fmla="*/ 18 w 18"/>
                            <a:gd name="T3" fmla="*/ 152 h 152"/>
                            <a:gd name="T4" fmla="*/ 0 w 18"/>
                            <a:gd name="T5" fmla="*/ 152 h 152"/>
                            <a:gd name="T6" fmla="*/ 0 w 18"/>
                            <a:gd name="T7" fmla="*/ 0 h 152"/>
                            <a:gd name="T8" fmla="*/ 18 w 18"/>
                            <a:gd name="T9" fmla="*/ 0 h 152"/>
                            <a:gd name="T10" fmla="*/ 18 w 18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52">
                              <a:moveTo>
                                <a:pt x="18" y="152"/>
                              </a:move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96"/>
                      <wps:cNvSpPr>
                        <a:spLocks/>
                      </wps:cNvSpPr>
                      <wps:spPr bwMode="auto">
                        <a:xfrm>
                          <a:off x="482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9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6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3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9" y="68"/>
                              </a:cubicBezTo>
                              <a:cubicBezTo>
                                <a:pt x="75" y="74"/>
                                <a:pt x="83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6" y="145"/>
                              </a:cubicBezTo>
                              <a:cubicBezTo>
                                <a:pt x="8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3" y="132"/>
                                <a:pt x="83" y="117"/>
                              </a:cubicBezTo>
                              <a:cubicBezTo>
                                <a:pt x="83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97"/>
                      <wps:cNvSpPr>
                        <a:spLocks/>
                      </wps:cNvSpPr>
                      <wps:spPr bwMode="auto">
                        <a:xfrm>
                          <a:off x="4991" y="3967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98"/>
                      <wps:cNvSpPr>
                        <a:spLocks noEditPoints="1"/>
                      </wps:cNvSpPr>
                      <wps:spPr bwMode="auto">
                        <a:xfrm>
                          <a:off x="5119" y="3967"/>
                          <a:ext cx="159" cy="229"/>
                        </a:xfrm>
                        <a:custGeom>
                          <a:avLst/>
                          <a:gdLst>
                            <a:gd name="T0" fmla="*/ 65 w 105"/>
                            <a:gd name="T1" fmla="*/ 0 h 152"/>
                            <a:gd name="T2" fmla="*/ 65 w 105"/>
                            <a:gd name="T3" fmla="*/ 0 h 152"/>
                            <a:gd name="T4" fmla="*/ 105 w 105"/>
                            <a:gd name="T5" fmla="*/ 152 h 152"/>
                            <a:gd name="T6" fmla="*/ 87 w 105"/>
                            <a:gd name="T7" fmla="*/ 152 h 152"/>
                            <a:gd name="T8" fmla="*/ 76 w 105"/>
                            <a:gd name="T9" fmla="*/ 109 h 152"/>
                            <a:gd name="T10" fmla="*/ 30 w 105"/>
                            <a:gd name="T11" fmla="*/ 109 h 152"/>
                            <a:gd name="T12" fmla="*/ 19 w 105"/>
                            <a:gd name="T13" fmla="*/ 152 h 152"/>
                            <a:gd name="T14" fmla="*/ 0 w 105"/>
                            <a:gd name="T15" fmla="*/ 152 h 152"/>
                            <a:gd name="T16" fmla="*/ 43 w 105"/>
                            <a:gd name="T17" fmla="*/ 0 h 152"/>
                            <a:gd name="T18" fmla="*/ 65 w 105"/>
                            <a:gd name="T19" fmla="*/ 0 h 152"/>
                            <a:gd name="T20" fmla="*/ 53 w 105"/>
                            <a:gd name="T21" fmla="*/ 18 h 152"/>
                            <a:gd name="T22" fmla="*/ 53 w 105"/>
                            <a:gd name="T23" fmla="*/ 18 h 152"/>
                            <a:gd name="T24" fmla="*/ 34 w 105"/>
                            <a:gd name="T25" fmla="*/ 94 h 152"/>
                            <a:gd name="T26" fmla="*/ 72 w 105"/>
                            <a:gd name="T27" fmla="*/ 94 h 152"/>
                            <a:gd name="T28" fmla="*/ 53 w 105"/>
                            <a:gd name="T29" fmla="*/ 1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5" h="152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105" y="152"/>
                              </a:lnTo>
                              <a:lnTo>
                                <a:pt x="87" y="152"/>
                              </a:lnTo>
                              <a:lnTo>
                                <a:pt x="76" y="109"/>
                              </a:lnTo>
                              <a:lnTo>
                                <a:pt x="30" y="109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43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53" y="18"/>
                              </a:moveTo>
                              <a:lnTo>
                                <a:pt x="53" y="18"/>
                              </a:lnTo>
                              <a:lnTo>
                                <a:pt x="34" y="94"/>
                              </a:lnTo>
                              <a:lnTo>
                                <a:pt x="72" y="94"/>
                              </a:lnTo>
                              <a:lnTo>
                                <a:pt x="5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80D8088" id="Group 294" o:spid="_x0000_s1026" style="position:absolute;margin-left:351.45pt;margin-top:26.35pt;width:208.2pt;height:158.35pt;z-index:-251500544;mso-position-horizontal-relative:page;mso-position-vertical-relative:page" coordorigin="1417,1412" coordsize="4164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">
              <v:shape id="Freeform 295" o:spid="_x0000_s1027" style="position:absolute;left:3503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" path="m55,62r,l45,62,35,19,26,62r-10,l,,13,r9,42l31,,42,r9,43l60,,71,,55,62xe" fillcolor="#c1122e" stroked="f" strokeweight="0">
                <v:path arrowok="t" o:connecttype="custom" o:connectlocs="83,94;83,94;68,94;53,29;39,94;24,94;0,0;20,0;33,64;47,0;63,0;77,65;90,0;107,0;83,94" o:connectangles="0,0,0,0,0,0,0,0,0,0,0,0,0,0,0"/>
              </v:shape>
              <v:shape id="Freeform 296" o:spid="_x0000_s1028" style="position:absolute;left:3609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" path="m56,62r,l45,62,36,19,27,62r-11,l,,13,r9,42l31,,42,r9,43l61,,71,,56,62xe" fillcolor="#c1122e" stroked="f" strokeweight="0">
                <v:path arrowok="t" o:connecttype="custom" o:connectlocs="84,94;84,94;68,94;54,29;41,94;24,94;0,0;20,0;33,64;47,0;63,0;77,65;92,0;107,0;84,94" o:connectangles="0,0,0,0,0,0,0,0,0,0,0,0,0,0,0"/>
              </v:shape>
              <v:shape id="Freeform 297" o:spid="_x0000_s1029" style="position:absolute;left:3716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" path="m55,62r,l45,62,35,19,26,62r-10,l,,12,,22,42,31,,42,r9,43l60,,71,,55,62xe" fillcolor="#c1122e" stroked="f" strokeweight="0">
                <v:path arrowok="t" o:connecttype="custom" o:connectlocs="83,94;83,94;68,94;53,29;39,94;24,94;0,0;18,0;33,64;47,0;63,0;77,65;90,0;107,0;83,94" o:connectangles="0,0,0,0,0,0,0,0,0,0,0,0,0,0,0"/>
              </v:shape>
              <v:shape id="Freeform 298" o:spid="_x0000_s1030" style="position:absolute;left:3835;top:4521;width:20;height:25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" path="m,l,,13,r,16l,16,,xe" fillcolor="#c1122e" stroked="f" strokeweight="0">
                <v:path arrowok="t" o:connecttype="custom" o:connectlocs="0,0;0,0;20,0;20,25;0,25;0,0" o:connectangles="0,0,0,0,0,0"/>
              </v:shape>
              <v:shape id="Freeform 299" o:spid="_x0000_s1031" style="position:absolute;left:3879;top:4451;width:72;height:126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" path="m24,9r,c19,9,17,11,14,16v-1,4,-1,5,-1,11l13,37v,8,,10,2,13c18,53,20,54,23,54v8,,11,-7,11,-23c34,16,31,9,24,9xm27,64r,c20,64,17,62,13,56r,28l,84,,1r12,l12,11c15,3,20,,27,,40,,48,12,48,31v,20,-8,33,-21,33xe" fillcolor="#c1122e" stroked="f" strokeweight="0">
                <v:path arrowok="t" o:connecttype="custom" o:connectlocs="36,14;36,14;21,24;20,41;20,56;23,75;35,81;51,47;36,14;41,96;41,96;20,84;20,126;0,126;0,2;18,2;18,17;41,0;72,47;41,96" o:connectangles="0,0,0,0,0,0,0,0,0,0,0,0,0,0,0,0,0,0,0,0"/>
                <o:lock v:ext="edit" verticies="t"/>
              </v:shape>
              <v:shape id="Freeform 300" o:spid="_x0000_s1032" style="position:absolute;left:3969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" path="m26,13r,c17,13,13,19,13,31r,32l,63,,1r11,l11,15c15,4,20,,26,v1,,2,,3,l29,13v-1,,-2,,-3,xe" fillcolor="#c1122e" stroked="f" strokeweight="0">
                <v:path arrowok="t" o:connecttype="custom" o:connectlocs="39,20;39,20;20,47;20,95;0,95;0,2;17,2;17,23;39,0;44,0;44,20;39,20" o:connectangles="0,0,0,0,0,0,0,0,0,0,0,0"/>
              </v:shape>
              <v:shape id="Freeform 301" o:spid="_x0000_s1033" style="position:absolute;left:4019;top:4449;width:73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7,15;37,15;20,50;37,84;53,50;37,15;37,98;37,98;0,50;37,0;73,50;37,98" o:connectangles="0,0,0,0,0,0,0,0,0,0,0,0"/>
                <o:lock v:ext="edit" verticies="t"/>
              </v:shape>
              <v:shape id="Freeform 302" o:spid="_x0000_s1034" style="position:absolute;left:4104;top:4437;width:80;height:142;visibility:visible;mso-wrap-style:square;v-text-anchor:top" coordsize="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" path="m25,17r,c19,17,16,21,16,29v,8,4,12,9,12c31,41,34,37,34,29,34,21,31,17,25,17xm27,70r,c21,69,21,69,17,69v-4,2,-6,4,-6,8c11,83,16,86,26,86v10,,15,-3,15,-9c41,72,38,70,27,70xm25,94r,c9,94,,89,,79,,73,2,69,9,67,4,64,2,61,2,57v,-5,3,-9,9,-13c5,40,3,36,3,29,3,17,12,8,25,8v4,,7,1,12,3c38,3,41,,48,v1,,2,,4,l52,9v-2,,-2,,-3,c45,9,43,11,42,16v4,4,5,8,5,13c47,41,38,49,26,49v-3,,-5,,-8,-1c14,49,13,51,13,53v,3,1,4,4,5c19,58,19,58,29,59v11,,14,1,18,4c51,65,53,70,53,75,53,88,43,94,25,94xe" fillcolor="#c1122e" stroked="f" strokeweight="0">
                <v:path arrowok="t" o:connecttype="custom" o:connectlocs="38,26;38,26;24,44;38,62;51,44;38,26;41,106;41,106;26,104;17,116;39,130;62,116;41,106;38,142;38,142;0,119;14,101;3,86;17,66;5,44;38,12;56,17;72,0;78,0;78,14;74,14;63,24;71,44;39,74;27,73;20,80;26,88;44,89;71,95;80,113;38,142" o:connectangles="0,0,0,0,0,0,0,0,0,0,0,0,0,0,0,0,0,0,0,0,0,0,0,0,0,0,0,0,0,0,0,0,0,0,0,0"/>
                <o:lock v:ext="edit" verticies="t"/>
              </v:shape>
              <v:shape id="Freeform 303" o:spid="_x0000_s1035" style="position:absolute;left:4194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" path="m27,13r,c18,13,13,19,13,31r,32l,63,,1r12,l12,15c15,4,20,,27,v1,,1,,2,l29,13v-1,,-1,,-2,xe" fillcolor="#c1122e" stroked="f" strokeweight="0">
                <v:path arrowok="t" o:connecttype="custom" o:connectlocs="41,20;41,20;20,47;20,95;0,95;0,2;18,2;18,23;41,0;44,0;44,20;41,20" o:connectangles="0,0,0,0,0,0,0,0,0,0,0,0"/>
              </v:shape>
              <v:shape id="Freeform 304" o:spid="_x0000_s1036" style="position:absolute;left:4244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" path="m24,10r,c18,10,14,16,13,26r22,c35,15,31,10,24,10xm13,35r,c13,49,17,56,25,56v6,,9,-4,11,-12l47,46c44,59,37,65,25,65,9,65,,54,,34,,13,9,,24,v9,,16,4,19,11c47,18,48,23,48,35r-35,xe" fillcolor="#c1122e" stroked="f" strokeweight="0">
                <v:path arrowok="t" o:connecttype="custom" o:connectlocs="36,15;36,15;20,39;53,39;36,15;20,53;20,53;38,84;54,66;71,69;38,98;0,51;36,0;65,17;72,53;20,53" o:connectangles="0,0,0,0,0,0,0,0,0,0,0,0,0,0,0,0"/>
                <o:lock v:ext="edit" verticies="t"/>
              </v:shape>
              <v:shape id="Freeform 305" o:spid="_x0000_s1037" style="position:absolute;left:4327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" path="m22,65r,c9,65,2,59,,47l10,45v2,7,6,11,12,11c28,56,32,53,32,48,32,43,30,41,21,38,13,36,10,34,7,32,4,28,2,24,2,19,2,9,11,,22,,33,,39,6,42,16l32,19c30,13,27,10,22,10v-5,,-8,3,-8,7c14,20,15,22,17,23v2,2,3,2,9,4c40,32,45,36,45,46,45,57,35,65,22,65xe" fillcolor="#c1122e" stroked="f" strokeweight="0">
                <v:path arrowok="t" o:connecttype="custom" o:connectlocs="33,98;33,98;0,71;15,68;33,84;48,72;32,57;11,48;3,29;33,0;63,24;48,29;33,15;21,26;26,35;39,41;68,69;33,98" o:connectangles="0,0,0,0,0,0,0,0,0,0,0,0,0,0,0,0,0,0"/>
              </v:shape>
              <v:shape id="Freeform 306" o:spid="_x0000_s1038" style="position:absolute;left:4404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" path="m22,65r,c9,65,2,59,,47l11,45v1,7,5,11,12,11c29,56,33,53,33,48,33,43,30,41,22,38,14,36,10,34,7,32,4,28,2,24,2,19,2,9,11,,23,,33,,40,6,43,16l33,19c31,13,28,10,23,10v-5,,-9,3,-9,7c14,20,15,22,17,23v2,2,3,2,10,4c40,32,45,36,45,46v,11,-9,19,-23,19xe" fillcolor="#c1122e" stroked="f" strokeweight="0">
                <v:path arrowok="t" o:connecttype="custom" o:connectlocs="33,98;33,98;0,71;17,68;35,84;50,72;33,57;11,48;3,29;35,0;65,24;50,29;35,15;21,26;26,35;41,41;68,69;33,98" o:connectangles="0,0,0,0,0,0,0,0,0,0,0,0,0,0,0,0,0,0"/>
              </v:shape>
              <v:shape id="Freeform 307" o:spid="_x0000_s1039" style="position:absolute;left:4486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08" o:spid="_x0000_s1040" style="position:absolute;left:4517;top:4452;width:71;height:94;visibility:visible;mso-wrap-style:square;v-text-anchor:top" coordsize="4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" path="m29,62r,l18,62,,,13,,24,44,36,,47,,29,62xe" fillcolor="#c1122e" stroked="f" strokeweight="0">
                <v:path arrowok="t" o:connecttype="custom" o:connectlocs="44,94;44,94;27,94;0,0;20,0;36,67;54,0;71,0;44,94" o:connectangles="0,0,0,0,0,0,0,0,0"/>
              </v:shape>
              <v:shape id="Freeform 309" o:spid="_x0000_s1041" style="position:absolute;left:4593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" path="m24,10r,c18,10,14,16,13,26r22,c35,15,31,10,24,10xm13,35r,c13,49,17,56,25,56v6,,9,-4,11,-12l48,46c44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0" o:spid="_x0000_s1042" style="position:absolute;left:4680;top:4490;width:41;height:16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" path="m,l,,27,r,11l,11,,xe" fillcolor="#c1122e" stroked="f" strokeweight="0">
                <v:path arrowok="t" o:connecttype="custom" o:connectlocs="0,0;0,0;41,0;41,16;0,16;0,0" o:connectangles="0,0,0,0,0,0"/>
              </v:shape>
              <v:shape id="Freeform 311" o:spid="_x0000_s1043" style="position:absolute;left:4735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" path="m33,34r,c32,33,30,33,30,33,19,33,13,38,13,46v,6,3,10,8,10c28,56,33,48,33,37r,-3xm35,64r,c35,61,34,59,34,53,30,62,25,65,17,65,6,65,,58,,47,,40,3,33,9,29v5,-2,13,-4,22,-4c31,25,32,25,33,26r,-3c33,14,31,10,24,10v-5,,-9,3,-10,9l2,18c4,7,12,,25,v8,,15,3,18,8c45,11,46,15,46,26r,21c46,58,46,60,47,64r-12,xe" fillcolor="#c1122e" stroked="f" strokeweight="0">
                <v:path arrowok="t" o:connecttype="custom" o:connectlocs="50,51;50,51;45,50;20,69;32,84;50,56;50,51;53,96;53,96;51,80;26,98;0,71;14,44;47,38;50,39;50,35;36,15;21,29;3,27;38,0;65,12;69,39;69,71;71,96;53,96" o:connectangles="0,0,0,0,0,0,0,0,0,0,0,0,0,0,0,0,0,0,0,0,0,0,0,0,0"/>
                <o:lock v:ext="edit" verticies="t"/>
              </v:shape>
              <v:shape id="Freeform 312" o:spid="_x0000_s1044" style="position:absolute;left:4825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3" o:spid="_x0000_s1045" style="position:absolute;left:4867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4" o:spid="_x0000_s1046" style="position:absolute;left:4910;top:4419;width:19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" path="m,22r,l13,22r,62l,84,,22xm,l,,13,r,14l,14,,xe" fillcolor="#c1122e" stroked="f" strokeweight="0">
                <v:path arrowok="t" o:connecttype="custom" o:connectlocs="0,33;0,33;19,33;19,127;0,127;0,33;0,0;0,0;19,0;19,21;0,21;0,0" o:connectangles="0,0,0,0,0,0,0,0,0,0,0,0"/>
                <o:lock v:ext="edit" verticies="t"/>
              </v:shape>
              <v:shape id="Freeform 315" o:spid="_x0000_s1047" style="position:absolute;left:4947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" path="m34,34r,c32,33,31,33,30,33,19,33,13,38,13,46v,6,3,10,8,10c29,56,34,48,34,37r,-3xm35,64r,c35,61,35,59,35,53,30,62,25,65,17,65,7,65,,58,,47,,40,3,33,10,29v4,-2,12,-4,21,-4c31,25,32,25,34,26r,-3c34,14,31,10,24,10v-5,,-8,3,-10,9l2,18c4,7,13,,25,v8,,15,3,18,8c46,11,46,15,46,26r,21c46,58,46,60,47,64r-12,xe" fillcolor="#c1122e" stroked="f" strokeweight="0">
                <v:path arrowok="t" o:connecttype="custom" o:connectlocs="51,51;51,51;45,50;20,69;32,84;51,56;51,51;53,96;53,96;53,80;26,98;0,71;15,44;47,38;51,39;51,35;36,15;21,29;3,27;38,0;65,12;69,39;69,71;71,96;53,96" o:connectangles="0,0,0,0,0,0,0,0,0,0,0,0,0,0,0,0,0,0,0,0,0,0,0,0,0"/>
                <o:lock v:ext="edit" verticies="t"/>
              </v:shape>
              <v:shape id="Freeform 316" o:spid="_x0000_s1048" style="position:absolute;left:5039;top:4449;width:65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" path="m30,64r,l30,25c30,13,28,11,23,11v-8,,-11,5,-11,18l12,64,,64,,2r11,l11,11c15,4,19,,27,v7,,12,4,14,9c42,12,43,15,43,24r,40l30,64xe" fillcolor="#c1122e" stroked="f" strokeweight="0">
                <v:path arrowok="t" o:connecttype="custom" o:connectlocs="45,97;45,97;45,38;35,17;18,44;18,97;0,97;0,3;17,3;17,17;41,0;62,14;65,36;65,97;45,97" o:connectangles="0,0,0,0,0,0,0,0,0,0,0,0,0,0,0"/>
              </v:shape>
              <v:shape id="Freeform 317" o:spid="_x0000_s1049" style="position:absolute;left:5121;top:4449;width:69;height:98;visibility:visible;mso-wrap-style:square;v-text-anchor:top" coordsize="4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" path="m24,65r,c8,65,,54,,33,,12,9,,24,,37,,44,7,46,23l34,24c33,14,30,11,24,11v-7,,-10,6,-10,23c14,48,17,55,24,55v6,,9,-4,10,-14l46,42c44,58,37,65,24,65xe" fillcolor="#c1122e" stroked="f" strokeweight="0">
                <v:path arrowok="t" o:connecttype="custom" o:connectlocs="36,98;36,98;0,50;36,0;69,35;51,36;36,17;21,51;36,83;51,62;69,63;36,98" o:connectangles="0,0,0,0,0,0,0,0,0,0,0,0"/>
              </v:shape>
              <v:shape id="Freeform 318" o:spid="_x0000_s1050" style="position:absolute;left:5201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" path="m24,10r,c18,10,14,16,13,26r22,c35,15,31,10,24,10xm13,35r,c13,49,17,56,25,56v6,,9,-4,11,-12l48,46c45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9" o:spid="_x0000_s1051" style="position:absolute;left:5290;top:4521;width:21;height:25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" path="m,l,,14,r,16l,16,,xe" fillcolor="#c1122e" stroked="f" strokeweight="0">
                <v:path arrowok="t" o:connecttype="custom" o:connectlocs="0,0;0,0;21,0;21,25;0,25;0,0" o:connectangles="0,0,0,0,0,0"/>
              </v:shape>
              <v:shape id="Freeform 320" o:spid="_x0000_s1052" style="position:absolute;left:5334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21" o:spid="_x0000_s1053" style="position:absolute;left:5378;top:4449;width:64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" path="m30,64r,l30,25c30,13,28,11,22,11v-7,,-10,5,-10,18l12,64,,64,,2r11,l11,11c15,4,19,,27,v7,,12,4,14,9c42,12,43,15,43,24r,40l30,64xe" fillcolor="#c1122e" stroked="f" strokeweight="0">
                <v:path arrowok="t" o:connecttype="custom" o:connectlocs="45,97;45,97;45,38;33,17;18,44;18,97;0,97;0,3;16,3;16,17;40,0;61,14;64,36;64,97;45,97" o:connectangles="0,0,0,0,0,0,0,0,0,0,0,0,0,0,0"/>
              </v:shape>
              <v:shape id="Freeform 322" o:spid="_x0000_s1054" style="position:absolute;left:5455;top:4416;width:51;height:130;visibility:visible;mso-wrap-style:square;v-text-anchor:top" coordsize="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" path="m29,10r,c22,10,21,13,21,21r,3l32,24r,10l21,34r,52l8,86,8,34,,34,,24r8,c8,13,9,9,12,6,15,1,19,,26,v3,,5,,8,l34,11c32,10,30,10,29,10xe" fillcolor="#c1122e" stroked="f" strokeweight="0">
                <v:path arrowok="t" o:connecttype="custom" o:connectlocs="44,15;44,15;32,32;32,36;48,36;48,51;32,51;32,130;12,130;12,51;0,51;0,36;12,36;18,9;39,0;51,0;51,17;44,15" o:connectangles="0,0,0,0,0,0,0,0,0,0,0,0,0,0,0,0,0,0"/>
              </v:shape>
              <v:shape id="Freeform 323" o:spid="_x0000_s1055" style="position:absolute;left:5509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6,15;36,15;20,50;36,84;53,50;36,15;36,98;36,98;0,50;36,0;72,50;36,98" o:connectangles="0,0,0,0,0,0,0,0,0,0,0,0"/>
                <o:lock v:ext="edit" verticies="t"/>
              </v:shape>
              <v:shape id="Freeform 324" o:spid="_x0000_s1056" style="position:absolute;left:1417;top:2775;width:133;height:23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48,0;48,0;106,12;133,70;103,127;48,136;27,136;27,230;0,230;0,0;48,0;27,113;27,113;48,113;89,106;104,70;86,30;68,23;48,23;27,23;27,113" o:connectangles="0,0,0,0,0,0,0,0,0,0,0,0,0,0,0,0,0,0,0,0,0"/>
                <o:lock v:ext="edit" verticies="t"/>
              </v:shape>
              <v:shape id="Freeform 325" o:spid="_x0000_s1057" style="position:absolute;left:1583;top:2775;width:142;height:23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68,0;68,0;116,14;136,64;98,124;142,230;112,230;73,130;29,130;29,230;0,230;0,0;68,0;29,107;29,107;63,107;109,62;65,23;29,23;29,107" o:connectangles="0,0,0,0,0,0,0,0,0,0,0,0,0,0,0,0,0,0,0,0"/>
                <o:lock v:ext="edit" verticies="t"/>
              </v:shape>
              <v:shape id="Freeform 326" o:spid="_x0000_s1058" style="position:absolute;left:1752;top:2771;width:163;height:240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163,119;163,119;82,240;29,219;0,121;29,20;83,0;163,119;41,50;41,50;29,119;42,193;82,216;122,189;134,119;82,23;41,50" o:connectangles="0,0,0,0,0,0,0,0,0,0,0,0,0,0,0,0,0"/>
                <o:lock v:ext="edit" verticies="t"/>
              </v:shape>
              <v:shape id="Freeform 327" o:spid="_x0000_s1059" style="position:absolute;left:1948;top:2771;width:159;height:240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159,121;159,121;159,237;139,237;136,205;80,240;33,222;0,121;85,0;157,63;132,72;118,39;85,23;30,119;85,216;132,151;132,143;85,143;85,121;159,121" o:connectangles="0,0,0,0,0,0,0,0,0,0,0,0,0,0,0,0,0,0,0,0"/>
              </v:shape>
              <v:shape id="Freeform 328" o:spid="_x0000_s1060" style="position:absolute;left:2155;top:2775;width:140;height:23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66,0;66,0;114,14;135,64;98,124;140,230;110,230;72,130;29,130;29,230;0,230;0,0;66,0;29,107;29,107;63,107;107,62;65,23;29,23;29,107" o:connectangles="0,0,0,0,0,0,0,0,0,0,0,0,0,0,0,0,0,0,0,0"/>
                <o:lock v:ext="edit" verticies="t"/>
              </v:shape>
              <v:shape id="Freeform 329" o:spid="_x0000_s1061" style="position:absolute;left:2333;top:2775;width:128;height:23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" path="m83,r,l83,15r-64,l19,66r50,l69,81r-50,l19,137r66,l85,152,,152,,,83,xe" fillcolor="#c1122e" stroked="f" strokeweight="0">
                <v:path arrowok="t" o:connecttype="custom" o:connectlocs="125,0;125,0;125,23;29,23;29,100;104,100;104,123;29,123;29,207;128,207;128,230;0,230;0,0;125,0" o:connectangles="0,0,0,0,0,0,0,0,0,0,0,0,0,0"/>
              </v:shape>
              <v:shape id="Freeform 330" o:spid="_x0000_s1062" style="position:absolute;left:2481;top:2771;width:153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121,65;121,65;76,23;36,59;45,82;88,103;135,128;153,172;80,240;23,220;0,174;26,168;41,201;80,216;124,177;79,131;30,106;9,60;77,0;147,57;121,65" o:connectangles="0,0,0,0,0,0,0,0,0,0,0,0,0,0,0,0,0,0,0,0,0"/>
              </v:shape>
              <v:shape id="Freeform 331" o:spid="_x0000_s1063" style="position:absolute;left:2664;top:2771;width:152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120,65;120,65;75,23;36,59;45,82;87,103;134,128;152,172;78,240;23,220;0,174;26,168;41,201;80,216;123,177;78,131;30,106;9,60;77,0;146,57;120,65" o:connectangles="0,0,0,0,0,0,0,0,0,0,0,0,0,0,0,0,0,0,0,0,0"/>
              </v:shape>
              <v:shape id="Freeform 332" o:spid="_x0000_s1064" style="position:absolute;left:2857;top:2775;width:29;height:23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" path="m19,152r,l,152,,,19,r,152xe" fillcolor="#c1122e" stroked="f" strokeweight="0">
                <v:path arrowok="t" o:connecttype="custom" o:connectlocs="29,230;29,230;0,230;0,0;29,0;29,230" o:connectangles="0,0,0,0,0,0"/>
              </v:shape>
              <v:shape id="Freeform 333" o:spid="_x0000_s1065" style="position:absolute;left:2916;top:2775;width:155;height:23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" path="m19,r,l53,126,86,r17,l61,152r-19,l,,19,xe" fillcolor="#c1122e" stroked="f" strokeweight="0">
                <v:path arrowok="t" o:connecttype="custom" o:connectlocs="29,0;29,0;80,191;129,0;155,0;92,230;63,230;0,0;29,0" o:connectangles="0,0,0,0,0,0,0,0,0"/>
              </v:shape>
              <v:shape id="Freeform 334" o:spid="_x0000_s1066" style="position:absolute;left:3103;top:2775;width:127;height:23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" path="m82,r,l82,15r-64,l18,66r51,l69,81r-51,l18,137r66,l84,152,,152,,,82,xe" fillcolor="#c1122e" stroked="f" strokeweight="0">
                <v:path arrowok="t" o:connecttype="custom" o:connectlocs="124,0;124,0;124,23;27,23;27,100;104,100;104,123;27,123;27,207;127,207;127,230;0,230;0,0;124,0" o:connectangles="0,0,0,0,0,0,0,0,0,0,0,0,0,0"/>
              </v:shape>
              <v:shape id="Freeform 335" o:spid="_x0000_s1067" style="position:absolute;left:1892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" path="m79,r,l123,153r-34,l81,122r-43,l31,153,,153,46,,79,xm59,33r,l44,95r31,l59,33xe" fillcolor="#c1122e" stroked="f" strokeweight="0">
                <v:path arrowok="t" o:connecttype="custom" o:connectlocs="119,0;119,0;186,231;135,231;122,184;57,184;47,231;0,231;70,0;119,0;89,50;89,50;67,143;113,143;89,50" o:connectangles="0,0,0,0,0,0,0,0,0,0,0,0,0,0,0"/>
                <o:lock v:ext="edit" verticies="t"/>
              </v:shape>
              <v:shape id="Freeform 336" o:spid="_x0000_s1068" style="position:absolute;left:2104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7" o:spid="_x0000_s1069" style="position:absolute;left:2258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B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A+5f4A+T2HwAA//8DAFBLAQItABQABgAIAAAAIQDb4fbL7gAAAIUBAAATAAAAAAAAAAAA&#10;AAAAAAAAAABbQ29udGVudF9UeXBlc10ueG1sUEsBAi0AFAAGAAgAAAAhAFr0LFu/AAAAFQEAAAsA&#10;AAAAAAAAAAAAAAAAHwEAAF9yZWxzLy5yZWxzUEsBAi0AFAAGAAgAAAAhAFP5JoH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8" o:spid="_x0000_s1070" style="position:absolute;left:2412;top:3119;width:49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" path="m33,153r,l,153,,,33,r,153xe" fillcolor="#c1122e" stroked="f" strokeweight="0">
                <v:path arrowok="t" o:connecttype="custom" o:connectlocs="49,231;49,231;0,231;0,0;49,0;49,231" o:connectangles="0,0,0,0,0,0"/>
              </v:shape>
              <v:shape id="Freeform 339" o:spid="_x0000_s1071" style="position:absolute;left:2490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" path="m79,r,l123,153r-35,l81,122r-43,l31,153,,153,45,,79,xm59,33r,l44,95r30,l59,33xe" fillcolor="#c1122e" stroked="f" strokeweight="0">
                <v:path arrowok="t" o:connecttype="custom" o:connectlocs="119,0;119,0;186,231;133,231;122,184;57,184;47,231;0,231;68,0;119,0;89,50;89,50;67,143;112,143;89,50" o:connectangles="0,0,0,0,0,0,0,0,0,0,0,0,0,0,0"/>
                <o:lock v:ext="edit" verticies="t"/>
              </v:shape>
              <v:shape id="Freeform 340" o:spid="_x0000_s1072" style="position:absolute;left:2700;top:3119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" path="m37,r,l76,95,76,r26,l102,153r-30,l26,43r,110l,153,,,37,xe" fillcolor="#c1122e" stroked="f" strokeweight="0">
                <v:path arrowok="t" o:connecttype="custom" o:connectlocs="56,0;56,0;115,143;115,0;154,0;154,231;109,231;39,65;39,231;0,231;0,0;56,0" o:connectangles="0,0,0,0,0,0,0,0,0,0,0,0"/>
              </v:shape>
              <v:shape id="Freeform 341" o:spid="_x0000_s1073" style="position:absolute;left:2887;top:3116;width:168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68,152;168,152;86,237;0,119;88,0;151,33;166,89;120,92;114,57;88,41;53,122;88,196;121,149;168,152" o:connectangles="0,0,0,0,0,0,0,0,0,0,0,0,0,0"/>
              </v:shape>
              <v:shape id="Freeform 342" o:spid="_x0000_s1074" style="position:absolute;left:3091;top:3119;width:139;height:231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" path="m92,r,l92,27r-59,l33,62r46,l79,88r-46,l33,126r59,l92,153,,153,,,92,xe" fillcolor="#c1122e" stroked="f" strokeweight="0">
                <v:path arrowok="t" o:connecttype="custom" o:connectlocs="139,0;139,0;139,41;50,41;50,94;119,94;119,133;50,133;50,190;139,190;139,231;0,231;0,0;139,0" o:connectangles="0,0,0,0,0,0,0,0,0,0,0,0,0,0"/>
              </v:shape>
              <v:shape id="Freeform 343" o:spid="_x0000_s1075" style="position:absolute;left:3361;top:2041;width:47;height:187;visibility:visible;mso-wrap-style:square;v-text-anchor:top" coordsize="3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" path="m25,55r,c18,37,11,19,7,,3,23,,46,,69v,4,,8,1,12c9,97,19,111,31,124,27,107,25,88,25,69v,-5,,-9,,-14xe" fillcolor="#6dc62e" stroked="f" strokeweight="0">
                <v:path arrowok="t" o:connecttype="custom" o:connectlocs="38,83;38,83;11,0;0,104;2,122;47,187;38,104;38,83" o:connectangles="0,0,0,0,0,0,0,0"/>
              </v:shape>
              <v:shape id="Freeform 344" o:spid="_x0000_s1076" style="position:absolute;left:3427;top:1575;width:736;height:395;visibility:visible;mso-wrap-style:square;v-text-anchor:top" coordsize="4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" path="m1,262r,c44,135,153,25,288,25v75,,144,24,199,63c477,71,465,54,452,38,403,14,347,,288,,164,,61,85,4,194,1,208,,223,,238v,8,,16,1,24xe" fillcolor="#6dc62e" stroked="f" strokeweight="0">
                <v:path arrowok="t" o:connecttype="custom" o:connectlocs="2,395;2,395;435,38;736,133;683,57;435,0;6,292;0,359;2,395" o:connectangles="0,0,0,0,0,0,0,0,0"/>
              </v:shape>
              <v:shape id="Freeform 345" o:spid="_x0000_s1077" style="position:absolute;left:4241;top:1725;width:107;height:232;visibility:visible;mso-wrap-style:square;v-text-anchor:top" coordsize="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" path="m,l,c8,19,15,40,20,61v20,28,35,59,44,93c68,136,70,118,71,100,54,63,30,29,,xe" fillcolor="#6dc62e" stroked="f" strokeweight="0">
                <v:path arrowok="t" o:connecttype="custom" o:connectlocs="0,0;0,0;30,92;96,232;107,151;0,0" o:connectangles="0,0,0,0,0,0"/>
              </v:shape>
              <v:shape id="Freeform 346" o:spid="_x0000_s1078" style="position:absolute;left:3390;top:2035;width:999;height:514;visibility:visible;mso-wrap-style:square;v-text-anchor:top" coordsize="66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" path="m632,68r,c607,209,473,316,313,316,198,316,111,284,59,225,38,211,18,195,,177,43,282,153,341,313,341,505,341,662,196,662,18v,-6,,-12,-1,-18c654,23,644,46,632,68xe" fillcolor="#6dc62e" stroked="f" strokeweight="0">
                <v:path arrowok="t" o:connecttype="custom" o:connectlocs="954,102;954,102;472,476;89,339;0,267;472,514;999,27;997,0;954,102" o:connectangles="0,0,0,0,0,0,0,0,0"/>
              </v:shape>
              <v:shape id="Freeform 347" o:spid="_x0000_s1079" style="position:absolute;left:3916;top:1500;width:325;height:225;visibility:visible;mso-wrap-style:square;v-text-anchor:top" coordsize="21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" path="m128,88r,c160,104,189,125,215,149,191,96,155,49,109,14,78,6,42,1,,,50,18,94,49,128,88xe" fillcolor="#6dc62e" stroked="f" strokeweight="0">
                <v:path arrowok="t" o:connecttype="custom" o:connectlocs="193,133;193,133;325,225;165,21;0,0;193,133" o:connectangles="0,0,0,0,0,0"/>
              </v:shape>
              <v:shape id="Freeform 348" o:spid="_x0000_s1080" style="position:absolute;left:3408;top:2228;width:498;height:229;visibility:visible;mso-wrap-style:square;v-text-anchor:top" coordsize="33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" path="m330,138r,c329,138,327,138,326,138v-58,,-113,-13,-161,-36c99,87,42,50,,,8,38,24,70,47,97v54,34,118,55,187,55c267,152,299,147,330,138xe" fillcolor="#6dc62e" stroked="f" strokeweight="0">
                <v:path arrowok="t" o:connecttype="custom" o:connectlocs="498,208;498,208;492,208;249,154;0,0;71,146;353,229;498,208" o:connectangles="0,0,0,0,0,0,0,0"/>
              </v:shape>
              <v:shape id="Freeform 349" o:spid="_x0000_s1081" style="position:absolute;left:3916;top:1708;width:369;height:659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" path="m235,72r,c215,45,191,20,163,v25,45,39,96,39,150c202,282,118,395,,437v68,-3,129,-35,176,-82c219,297,244,227,244,150v,-27,-3,-53,-9,-78xe" fillcolor="#6dc62e" stroked="f" strokeweight="0">
                <v:path arrowok="t" o:connecttype="custom" o:connectlocs="355,109;355,109;247,0;305,226;0,659;266,535;369,226;355,109" o:connectangles="0,0,0,0,0,0,0,0"/>
              </v:shape>
              <v:shape id="Freeform 350" o:spid="_x0000_s1082" style="position:absolute;left:3237;top:1412;width:669;height:890;visibility:visible;mso-wrap-style:square;v-text-anchor:top" coordsize="44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" path="m42,346r,c42,201,143,80,278,48,326,26,381,13,439,13v1,,3,,4,c412,5,380,,347,,156,,,155,,346v,95,39,182,101,244c90,563,84,532,83,498,57,453,42,401,42,346xe" fillcolor="#6dc62e" stroked="f" strokeweight="0">
                <v:path arrowok="t" o:connecttype="custom" o:connectlocs="63,522;63,522;420,72;663,20;669,20;524,0;0,522;153,890;125,751;63,522" o:connectangles="0,0,0,0,0,0,0,0,0,0"/>
              </v:shape>
              <v:shape id="Freeform 351" o:spid="_x0000_s1083" style="position:absolute;left:4110;top:1633;width:161;height:184;visibility:visible;mso-wrap-style:square;v-text-anchor:top" coordsize="1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" path="m107,122r,c102,101,95,80,87,61,61,37,32,16,,,13,16,25,33,35,50v28,20,52,45,72,72xe" fillcolor="#6dc62e" stroked="f" strokeweight="0">
                <v:path arrowok="t" o:connecttype="custom" o:connectlocs="161,184;161,184;131,92;0,0;53,75;161,184" o:connectangles="0,0,0,0,0,0"/>
              </v:shape>
              <v:shape id="Freeform 352" o:spid="_x0000_s1084" style="position:absolute;left:3363;top:2163;width:116;height:211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" path="m77,140r,c54,113,38,81,30,43,18,30,8,16,,,1,34,7,65,18,92v18,18,38,34,59,48xe" fillcolor="#6dc62e" stroked="f" strokeweight="0">
                <v:path arrowok="t" o:connecttype="custom" o:connectlocs="116,211;116,211;45,65;0,0;27,139;116,211" o:connectangles="0,0,0,0,0,0"/>
              </v:shape>
              <v:shape id="Freeform 353" o:spid="_x0000_s1085" style="position:absolute;left:3906;top:1432;width:512;height:603;visibility:visible;mso-wrap-style:square;v-text-anchor:top" coordsize="33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" path="m293,278r,c293,284,293,289,293,294v15,33,24,68,26,106c332,360,339,319,339,278,339,107,209,1,,,42,12,82,32,116,59,273,99,293,221,293,278xe" fillcolor="#0492d0" stroked="f" strokeweight="0">
                <v:path arrowok="t" o:connecttype="custom" o:connectlocs="443,419;443,419;443,443;482,603;512,419;0,0;175,89;443,419" o:connectangles="0,0,0,0,0,0,0,0"/>
              </v:shape>
              <v:shape id="Freeform 354" o:spid="_x0000_s1086" style="position:absolute;left:3399;top:1970;width:517;height:424;visibility:visible;mso-wrap-style:square;v-text-anchor:top" coordsize="34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" path="m343,263r,c340,263,336,264,332,264,168,264,33,147,20,,9,33,2,68,,102v33,74,94,135,171,171c193,278,216,281,240,281v36,,71,-6,103,-18xe" fillcolor="#0492d0" stroked="f" strokeweight="0">
                <v:path arrowok="t" o:connecttype="custom" o:connectlocs="517,397;517,397;500,398;30,0;0,154;258,412;362,424;517,397" o:connectangles="0,0,0,0,0,0,0,0"/>
              </v:shape>
              <v:shape id="Freeform 355" o:spid="_x0000_s1087" style="position:absolute;left:3360;top:1473;width:556;height:568;visibility:visible;mso-wrap-style:square;v-text-anchor:top" coordsize="36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" path="m,306r,c,330,3,354,8,377,16,338,29,298,49,262,72,124,202,18,358,18v4,,7,,11,c337,7,302,,266,,242,,219,3,197,8,80,63,,176,,306xe" fillcolor="#0492d0" stroked="f" strokeweight="0">
                <v:path arrowok="t" o:connecttype="custom" o:connectlocs="0,461;0,461;12,568;74,395;539,27;556,27;401,0;297,12;0,461" o:connectangles="0,0,0,0,0,0,0,0,0"/>
              </v:shape>
              <v:shape id="Freeform 356" o:spid="_x0000_s1088" style="position:absolute;left:3906;top:1957;width:445;height:479;visibility:visible;mso-wrap-style:square;v-text-anchor:top" coordsize="29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" path="m286,r,c271,70,234,139,183,190,138,251,74,297,,318,92,317,178,272,243,192v18,-23,34,-47,47,-72c293,104,295,87,295,70,295,46,292,23,286,xe" fillcolor="#0492d0" stroked="f" strokeweight="0">
                <v:path arrowok="t" o:connecttype="custom" o:connectlocs="431,0;431,0;276,286;0,479;367,289;437,181;445,105;431,0" o:connectangles="0,0,0,0,0,0,0,0"/>
              </v:shape>
              <v:shape id="Freeform 357" o:spid="_x0000_s1089" style="position:absolute;left:3372;top:1868;width:61;height:256;visibility:visible;mso-wrap-style:square;v-text-anchor:top" coordsize="4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" path="m37,44r,c37,29,38,14,41,,21,36,8,76,,115v4,19,11,37,18,55c20,136,27,101,38,68,37,60,37,52,37,44xe" fillcolor="#0492d0" stroked="f" strokeweight="0">
                <v:path arrowok="t" o:connecttype="custom" o:connectlocs="55,66;55,66;61,0;0,173;27,256;57,102;55,66" o:connectangles="0,0,0,0,0,0,0"/>
              </v:shape>
              <v:shape id="Freeform 358" o:spid="_x0000_s1090" style="position:absolute;left:4338;top:1875;width:49;height:263;visibility:visible;mso-wrap-style:square;v-text-anchor:top" coordsize="3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" path="m,54r,c6,77,9,100,9,124v,17,-2,34,-5,50c16,152,26,129,33,106,31,68,22,33,7,,6,18,4,36,,54xe" fillcolor="#6dc62e" stroked="f" strokeweight="0">
                <v:path arrowok="t" o:connecttype="custom" o:connectlocs="0,82;0,82;13,187;6,263;49,160;10,0;0,82" o:connectangles="0,0,0,0,0,0,0"/>
              </v:shape>
              <v:shape id="Freeform 359" o:spid="_x0000_s1091" style="position:absolute;left:3657;top:1432;width:424;height:89;visibility:visible;mso-wrap-style:square;v-text-anchor:top" coordsize="28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" path="m,35r,c22,30,45,27,69,27v36,,71,7,103,18c214,46,250,51,281,59,247,32,207,12,165,v-1,,-3,,-4,c103,,48,13,,35xe" fillcolor="#0492d0" stroked="f" strokeweight="0">
                <v:path arrowok="t" o:connecttype="custom" o:connectlocs="0,53;0,53;104,41;260,68;424,89;249,0;243,0;0,53" o:connectangles="0,0,0,0,0,0,0,0"/>
              </v:shape>
              <v:shape id="Freeform 360" o:spid="_x0000_s1092" style="position:absolute;left:3657;top:2243;width:525;height:193;visibility:visible;mso-wrap-style:square;v-text-anchor:top" coordsize="3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" path="m69,100r,c45,100,22,97,,92v48,23,103,36,161,36c162,128,164,128,165,128,239,107,304,61,348,,301,47,240,79,172,82,140,94,105,100,69,100xe" fillcolor="#6dc62e" stroked="f" strokeweight="0">
                <v:path arrowok="t" o:connecttype="custom" o:connectlocs="104,151;104,151;0,139;243,193;249,193;525,0;259,124;104,151" o:connectangles="0,0,0,0,0,0,0,0"/>
              </v:shape>
              <v:shape id="Freeform 361" o:spid="_x0000_s1093" style="position:absolute;left:3503;top:2774;width:186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" path="m79,r,l123,152r-34,l81,121r-43,l31,152,,152,46,,79,xm59,33r,l44,95r31,l59,33xe" fillcolor="#c1122e" stroked="f" strokeweight="0">
                <v:path arrowok="t" o:connecttype="custom" o:connectlocs="119,0;119,0;186,229;135,229;122,182;57,182;47,229;0,229;70,0;119,0;89,50;89,50;67,143;113,143;89,50" o:connectangles="0,0,0,0,0,0,0,0,0,0,0,0,0,0,0"/>
                <o:lock v:ext="edit" verticies="t"/>
              </v:shape>
              <v:shape id="Freeform 362" o:spid="_x0000_s1094" style="position:absolute;left:3714;top:2774;width:126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" path="m34,r,l34,124r49,l83,152,,152,,,34,xe" fillcolor="#c1122e" stroked="f" strokeweight="0">
                <v:path arrowok="t" o:connecttype="custom" o:connectlocs="52,0;52,0;52,187;126,187;126,229;0,229;0,0;52,0" o:connectangles="0,0,0,0,0,0,0,0"/>
              </v:shape>
              <v:shape id="Freeform 363" o:spid="_x0000_s1095" style="position:absolute;left:3868;top:2774;width:125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" path="m33,r,l33,124r50,l83,152,,152,,,33,xe" fillcolor="#c1122e" stroked="f" strokeweight="0">
                <v:path arrowok="t" o:connecttype="custom" o:connectlocs="50,0;50,0;50,187;125,187;125,229;0,229;0,0;50,0" o:connectangles="0,0,0,0,0,0,0,0"/>
              </v:shape>
              <v:shape id="Freeform 364" o:spid="_x0000_s1096" style="position:absolute;left:4022;top:2774;width:50;height:229;visibility:visible;mso-wrap-style:square;v-text-anchor:top" coordsize="3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" path="m33,152r,l,152,,,33,r,152xe" fillcolor="#c1122e" stroked="f" strokeweight="0">
                <v:path arrowok="t" o:connecttype="custom" o:connectlocs="50,229;50,229;0,229;0,0;50,0;50,229" o:connectangles="0,0,0,0,0,0"/>
              </v:shape>
              <v:shape id="Freeform 365" o:spid="_x0000_s1097" style="position:absolute;left:4101;top:2774;width:185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" path="m79,r,l123,152r-35,l81,121r-43,l31,152,,152,45,,79,xm59,33r,l44,95r30,l59,33xe" fillcolor="#c1122e" stroked="f" strokeweight="0">
                <v:path arrowok="t" o:connecttype="custom" o:connectlocs="119,0;119,0;185,229;132,229;122,182;57,182;47,229;0,229;68,0;119,0;89,50;89,50;66,143;111,143;89,50" o:connectangles="0,0,0,0,0,0,0,0,0,0,0,0,0,0,0"/>
                <o:lock v:ext="edit" verticies="t"/>
              </v:shape>
              <v:shape id="Freeform 366" o:spid="_x0000_s1098" style="position:absolute;left:4310;top:2774;width:154;height:229;visibility:visible;mso-wrap-style:square;v-text-anchor:top" coordsize="1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" path="m37,r,l76,95,76,r26,l102,152r-30,l26,42r,110l,152,,,37,xe" fillcolor="#c1122e" stroked="f" strokeweight="0">
                <v:path arrowok="t" o:connecttype="custom" o:connectlocs="56,0;56,0;115,143;115,0;154,0;154,229;109,229;39,63;39,229;0,229;0,0;56,0" o:connectangles="0,0,0,0,0,0,0,0,0,0,0,0"/>
              </v:shape>
              <v:shape id="Freeform 367" o:spid="_x0000_s1099" style="position:absolute;left:4498;top:2771;width:167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" path="m111,101r,c108,135,88,157,57,157,21,157,,128,,78,,28,21,,58,v19,,33,7,42,22c106,31,109,41,110,59l79,61c78,48,77,42,75,37,71,30,65,27,58,27,42,27,35,43,35,81v,34,7,49,23,49c70,130,77,120,80,99r31,2xe" fillcolor="#c1122e" stroked="f" strokeweight="0">
                <v:path arrowok="t" o:connecttype="custom" o:connectlocs="167,152;167,152;86,237;0,118;87,0;150,33;165,89;119,92;113,56;87,41;53,122;87,196;120,149;167,152" o:connectangles="0,0,0,0,0,0,0,0,0,0,0,0,0,0"/>
              </v:shape>
              <v:shape id="Freeform 368" o:spid="_x0000_s1100" style="position:absolute;left:4701;top:2774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" path="m92,r,l92,26r-59,l33,61r46,l79,88r-46,l33,125r59,l92,152,,152,,,92,xe" fillcolor="#c1122e" stroked="f" strokeweight="0">
                <v:path arrowok="t" o:connecttype="custom" o:connectlocs="139,0;139,0;139,39;50,39;50,92;119,92;119,133;50,133;50,188;139,188;139,229;0,229;0,0;139,0" o:connectangles="0,0,0,0,0,0,0,0,0,0,0,0,0,0"/>
              </v:shape>
              <v:shape id="Freeform 369" o:spid="_x0000_s1101" style="position:absolute;left:3503;top:3119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" path="m33,r,c51,,62,2,71,8v10,8,17,22,17,37c88,62,81,76,68,84v-9,5,-17,6,-35,6l18,90r,62l,152,,,33,xm18,75r,l33,75v14,,21,-2,26,-6c65,65,69,56,69,45,69,34,65,24,58,19,55,17,50,15,45,15r-12,l18,15r,60xe" fillcolor="#c1122e" stroked="f" strokeweight="0">
                <v:path arrowok="t" o:connecttype="custom" o:connectlocs="50,0;50,0;107,12;133,68;103,127;50,136;27,136;27,229;0,229;0,0;50,0;27,113;27,113;50,113;89,104;104,68;88,29;68,23;50,23;27,23;27,113" o:connectangles="0,0,0,0,0,0,0,0,0,0,0,0,0,0,0,0,0,0,0,0,0"/>
                <o:lock v:ext="edit" verticies="t"/>
              </v:shape>
              <v:shape id="Freeform 370" o:spid="_x0000_s1102" style="position:absolute;left:3670;top:3119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" path="m44,r,c57,,69,3,76,9v9,7,13,19,13,32c89,60,82,73,64,81r29,71l73,152,47,85r-29,l18,152,,152,,,44,xm18,70r,l41,70c60,70,71,60,71,41,71,24,61,15,43,15r-25,l18,70xe" fillcolor="#c1122e" stroked="f" strokeweight="0">
                <v:path arrowok="t" o:connecttype="custom" o:connectlocs="67,0;67,0;115,14;135,62;97,122;141,229;111,229;71,128;27,128;27,229;0,229;0,0;67,0;27,105;27,105;62,105;108,62;65,23;27,23;27,105" o:connectangles="0,0,0,0,0,0,0,0,0,0,0,0,0,0,0,0,0,0,0,0"/>
                <o:lock v:ext="edit" verticies="t"/>
              </v:shape>
              <v:shape id="Freeform 371" o:spid="_x0000_s1103" style="position:absolute;left:3838;top:3113;width:165;height:240;visibility:visible;mso-wrap-style:square;v-text-anchor:top" coordsize="10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" path="m109,80r,c109,131,90,159,55,159v-15,,-28,-5,-36,-14c7,132,,109,,80,,51,7,27,19,14,28,5,40,,55,v35,,54,29,54,80xm27,34r,c22,44,19,61,19,80v,21,3,38,10,49c35,139,42,144,54,144v13,,22,-6,28,-18c87,115,89,99,89,80,89,38,78,16,55,16,41,16,33,21,27,34xe" fillcolor="#c1122e" stroked="f" strokeweight="0">
                <v:path arrowok="t" o:connecttype="custom" o:connectlocs="165,121;165,121;83,240;29,219;0,121;29,21;83,0;165,121;41,51;41,51;29,121;44,195;82,217;124,190;135,121;83,24;41,51" o:connectangles="0,0,0,0,0,0,0,0,0,0,0,0,0,0,0,0,0"/>
                <o:lock v:ext="edit" verticies="t"/>
              </v:shape>
              <v:shape id="Freeform 372" o:spid="_x0000_s1104" style="position:absolute;left:4036;top:3113;width:157;height:240;visibility:visible;mso-wrap-style:square;v-text-anchor:top" coordsize="10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" path="m104,81r,l104,158r-12,l89,137v-8,16,-19,22,-37,22c40,159,29,155,21,148,8,135,,111,,81,,29,20,,56,v26,,39,12,47,42l86,49c83,36,81,31,77,27,72,20,65,16,55,16,31,16,19,37,19,80v,42,13,64,36,64c75,144,86,128,86,101r,-5l55,96r,-15l104,81xe" fillcolor="#c1122e" stroked="f" strokeweight="0">
                <v:path arrowok="t" o:connecttype="custom" o:connectlocs="157,122;157,122;157,238;139,238;134,207;79,240;32,223;0,122;85,0;155,63;130,74;116,41;83,24;29,121;83,217;130,152;130,145;83,145;83,122;157,122" o:connectangles="0,0,0,0,0,0,0,0,0,0,0,0,0,0,0,0,0,0,0,0"/>
              </v:shape>
              <v:shape id="Freeform 373" o:spid="_x0000_s1105" style="position:absolute;left:4241;top:3119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" path="m45,r,c58,,70,3,77,9v8,7,13,19,13,32c90,60,82,73,65,81r29,71l74,152,48,85r-29,l19,152,,152,,,45,xm19,70r,l42,70c61,70,72,60,72,41,72,24,62,15,43,15r-24,l19,70xe" fillcolor="#c1122e" stroked="f" strokeweight="0">
                <v:path arrowok="t" o:connecttype="custom" o:connectlocs="68,0;68,0;116,14;136,62;98,122;142,229;112,229;73,128;29,128;29,229;0,229;0,0;68,0;29,105;29,105;63,105;109,62;65,23;29,23;29,105" o:connectangles="0,0,0,0,0,0,0,0,0,0,0,0,0,0,0,0,0,0,0,0"/>
                <o:lock v:ext="edit" verticies="t"/>
              </v:shape>
              <v:shape id="Freeform 374" o:spid="_x0000_s1106" style="position:absolute;left:4421;top:3119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" path="m82,r,l82,15r-64,l18,65r51,l69,81r-51,l18,137r66,l84,152,,152,,,82,xe" fillcolor="#c1122e" stroked="f" strokeweight="0">
                <v:path arrowok="t" o:connecttype="custom" o:connectlocs="123,0;123,0;123,23;27,23;27,98;104,98;104,122;27,122;27,206;126,206;126,229;0,229;0,0;123,0" o:connectangles="0,0,0,0,0,0,0,0,0,0,0,0,0,0"/>
              </v:shape>
              <v:shape id="Freeform 375" o:spid="_x0000_s1107" style="position:absolute;left:4567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3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80,131;30,107;11,62;79,0;146,59;122,65" o:connectangles="0,0,0,0,0,0,0,0,0,0,0,0,0,0,0,0,0,0,0,0,0"/>
              </v:shape>
              <v:shape id="Freeform 376" o:spid="_x0000_s1108" style="position:absolute;left:4750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" path="m81,43r,c74,23,66,16,50,16,35,16,25,25,25,40v,5,2,11,5,14c35,59,40,62,58,69v16,6,24,10,31,16c97,92,102,103,102,115v,26,-21,44,-49,44c38,159,24,154,15,146,7,139,3,131,,116r17,-5c20,123,22,128,27,133v6,7,16,11,26,11c71,144,82,133,82,118,82,104,75,96,52,87,31,79,27,77,20,71,12,64,6,52,6,41,6,17,25,,51,,75,,89,12,97,39l81,43xe" fillcolor="#c1122e" stroked="f" strokeweight="0">
                <v:path arrowok="t" o:connecttype="custom" o:connectlocs="122,65;122,65;75,24;38,60;45,82;88,104;134,128;154,174;80,240;23,220;0,175;26,168;41,201;80,217;124,178;79,131;30,107;9,62;77,0;146,59;122,65" o:connectangles="0,0,0,0,0,0,0,0,0,0,0,0,0,0,0,0,0,0,0,0,0"/>
              </v:shape>
              <v:shape id="Freeform 377" o:spid="_x0000_s1109" style="position:absolute;left:4943;top:3119;width:29;height:229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" path="m19,152r,l,152,,,19,r,152xe" fillcolor="#c1122e" stroked="f" strokeweight="0">
                <v:path arrowok="t" o:connecttype="custom" o:connectlocs="29,229;29,229;0,229;0,0;29,0;29,229" o:connectangles="0,0,0,0,0,0"/>
              </v:shape>
              <v:shape id="Freeform 378" o:spid="_x0000_s1110" style="position:absolute;left:5009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" path="m81,43r,c74,23,66,16,50,16,35,16,25,25,25,40v,5,2,11,5,14c35,59,40,62,58,69v16,6,24,10,31,16c97,92,102,103,102,115v,26,-20,44,-49,44c38,159,24,154,15,146,7,139,4,131,,116r17,-5c20,123,23,128,28,133v6,7,15,11,25,11c71,144,82,133,82,118,82,104,75,96,52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79,131;30,107;11,62;79,0;146,59;122,65" o:connectangles="0,0,0,0,0,0,0,0,0,0,0,0,0,0,0,0,0,0,0,0,0"/>
              </v:shape>
              <v:shape id="Freeform 379" o:spid="_x0000_s1111" style="position:absolute;left:5174;top:3119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80" o:spid="_x0000_s1112" style="position:absolute;left:5338;top:3119;width:129;height:229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" path="m83,r,l83,15r-64,l19,65r51,l70,81r-51,l19,137r66,l85,152,,152,,,83,xe" fillcolor="#c1122e" stroked="f" strokeweight="0">
                <v:path arrowok="t" o:connecttype="custom" o:connectlocs="126,0;126,0;126,23;29,23;29,98;106,98;106,122;29,122;29,206;129,206;129,229;0,229;0,0;126,0" o:connectangles="0,0,0,0,0,0,0,0,0,0,0,0,0,0"/>
              </v:shape>
              <v:shape id="Freeform 381" o:spid="_x0000_s1113" style="position:absolute;left:3503;top:3621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" path="m79,r,l123,153r-34,l81,121r-43,l31,153,,153,46,,79,xm59,33r,l44,95r31,l59,33xe" fillcolor="#c1122e" stroked="f" strokeweight="0">
                <v:path arrowok="t" o:connecttype="custom" o:connectlocs="119,0;119,0;186,231;135,231;122,183;57,183;47,231;0,231;70,0;119,0;89,50;89,50;67,143;113,143;89,50" o:connectangles="0,0,0,0,0,0,0,0,0,0,0,0,0,0,0"/>
                <o:lock v:ext="edit" verticies="t"/>
              </v:shape>
              <v:shape id="Freeform 382" o:spid="_x0000_s1114" style="position:absolute;left:3714;top:3621;width:126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" path="m34,r,l34,124r49,l83,153,,153,,,34,xe" fillcolor="#c1122e" stroked="f" strokeweight="0">
                <v:path arrowok="t" o:connecttype="custom" o:connectlocs="52,0;52,0;52,187;126,187;126,231;0,231;0,0;52,0" o:connectangles="0,0,0,0,0,0,0,0"/>
              </v:shape>
              <v:shape id="Freeform 383" o:spid="_x0000_s1115" style="position:absolute;left:3868;top:3621;width:50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" path="m33,153r,l,153,,,33,r,153xe" fillcolor="#c1122e" stroked="f" strokeweight="0">
                <v:path arrowok="t" o:connecttype="custom" o:connectlocs="50,231;50,231;0,231;0,0;50,0;50,231" o:connectangles="0,0,0,0,0,0"/>
              </v:shape>
              <v:shape id="Freeform 384" o:spid="_x0000_s1116" style="position:absolute;left:3947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" path="m79,r,l123,153r-35,l81,121r-43,l31,153,,153,45,,79,xm59,33r,l44,95r31,l59,33xe" fillcolor="#c1122e" stroked="f" strokeweight="0">
                <v:path arrowok="t" o:connecttype="custom" o:connectlocs="119,0;119,0;185,231;132,231;122,183;57,183;47,231;0,231;68,0;119,0;89,50;89,50;66,143;113,143;89,50" o:connectangles="0,0,0,0,0,0,0,0,0,0,0,0,0,0,0"/>
                <o:lock v:ext="edit" verticies="t"/>
              </v:shape>
              <v:shape id="Freeform 385" o:spid="_x0000_s1117" style="position:absolute;left:4156;top:3621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" path="m37,r,l76,95,76,r26,l102,153r-30,l26,42r,111l,153,,,37,xe" fillcolor="#c1122e" stroked="f" strokeweight="0">
                <v:path arrowok="t" o:connecttype="custom" o:connectlocs="56,0;56,0;115,143;115,0;154,0;154,231;109,231;39,63;39,231;0,231;0,0;56,0" o:connectangles="0,0,0,0,0,0,0,0,0,0,0,0"/>
              </v:shape>
              <v:shape id="Freeform 386" o:spid="_x0000_s1118" style="position:absolute;left:4341;top:3621;width:158;height:231;visibility:visible;mso-wrap-style:square;v-text-anchor:top" coordsize="1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" path="m103,r,l103,24,39,126r66,l105,153,,153,,129,64,27,5,27,5,r98,xe" fillcolor="#c1122e" stroked="f" strokeweight="0">
                <v:path arrowok="t" o:connecttype="custom" o:connectlocs="155,0;155,0;155,36;59,190;158,190;158,231;0,231;0,195;96,41;8,41;8,0;155,0" o:connectangles="0,0,0,0,0,0,0,0,0,0,0,0"/>
              </v:shape>
              <v:shape id="Freeform 387" o:spid="_x0000_s1119" style="position:absolute;left:4516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5,231;134,231;122,183;57,183;47,231;0,231;69,0;119,0;89,50;89,50;66,143;113,143;89,50" o:connectangles="0,0,0,0,0,0,0,0,0,0,0,0,0,0,0"/>
                <o:lock v:ext="edit" verticies="t"/>
              </v:shape>
              <v:shape id="Freeform 388" o:spid="_x0000_s1120" style="position:absolute;left:3503;top:3967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" path="m33,r,c51,,62,2,71,8v10,8,17,22,17,38c88,63,81,77,68,84v-9,5,-17,6,-35,6l18,90r,62l,152,,,33,xm18,75r,l33,75v14,,21,-1,26,-5c65,65,69,57,69,46,69,34,65,25,58,19,55,17,50,16,45,15r-12,l18,15r,60xe" fillcolor="#c1122e" stroked="f" strokeweight="0">
                <v:path arrowok="t" o:connecttype="custom" o:connectlocs="50,0;50,0;107,12;133,69;103,127;50,136;27,136;27,229;0,229;0,0;50,0;27,113;27,113;50,113;89,105;104,69;88,29;68,23;50,23;27,23;27,113" o:connectangles="0,0,0,0,0,0,0,0,0,0,0,0,0,0,0,0,0,0,0,0,0"/>
                <o:lock v:ext="edit" verticies="t"/>
              </v:shape>
              <v:shape id="Freeform 389" o:spid="_x0000_s1121" style="position:absolute;left:3670;top:3967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" path="m44,r,c57,,69,3,76,9v9,7,13,19,13,32c89,60,82,73,64,81r29,71l73,152,47,86r-29,l18,152,,152,,,44,xm18,70r,l41,70c60,70,71,60,71,41,71,24,61,15,43,15r-25,l18,70xe" fillcolor="#c1122e" stroked="f" strokeweight="0">
                <v:path arrowok="t" o:connecttype="custom" o:connectlocs="67,0;67,0;115,14;135,62;97,122;141,229;111,229;71,130;27,130;27,229;0,229;0,0;67,0;27,105;27,105;62,105;108,62;65,23;27,23;27,105" o:connectangles="0,0,0,0,0,0,0,0,0,0,0,0,0,0,0,0,0,0,0,0"/>
                <o:lock v:ext="edit" verticies="t"/>
              </v:shape>
              <v:shape id="Freeform 390" o:spid="_x0000_s1122" style="position:absolute;left:3838;top:3962;width:165;height:238;visibility:visible;mso-wrap-style:square;v-text-anchor:top" coordsize="10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" path="m109,79r,c109,131,90,158,55,158v-15,,-28,-5,-36,-13c7,131,,108,,80,,50,7,27,19,13,28,4,40,,55,v35,,54,28,54,79xm27,33r,c22,44,19,60,19,79v,21,3,38,10,49c35,139,42,143,54,143v13,,22,-5,28,-18c87,114,89,98,89,79,89,37,78,15,55,15,41,15,33,20,27,33xe" fillcolor="#c1122e" stroked="f" strokeweight="0">
                <v:path arrowok="t" o:connecttype="custom" o:connectlocs="165,119;165,119;83,238;29,218;0,121;29,20;83,0;165,119;41,50;41,50;29,119;44,193;82,215;124,188;135,119;83,23;41,50" o:connectangles="0,0,0,0,0,0,0,0,0,0,0,0,0,0,0,0,0"/>
                <o:lock v:ext="edit" verticies="t"/>
              </v:shape>
              <v:shape id="Freeform 391" o:spid="_x0000_s1123" style="position:absolute;left:4036;top:3962;width:157;height:238;visibility:visible;mso-wrap-style:square;v-text-anchor:top" coordsize="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" path="m104,80r,l104,157r-12,l89,136v-8,16,-19,22,-37,22c40,158,29,154,21,147,8,134,,110,,80,,28,20,,56,v26,,39,11,47,41l86,48c83,35,81,30,77,26,72,19,65,15,55,15,31,15,19,36,19,79v,42,13,64,36,64c75,143,86,127,86,100r,-5l55,95r,-15l104,80xe" fillcolor="#c1122e" stroked="f" strokeweight="0">
                <v:path arrowok="t" o:connecttype="custom" o:connectlocs="157,121;157,121;157,236;139,236;134,205;79,238;32,221;0,121;85,0;155,62;130,72;116,39;83,23;29,119;83,215;130,151;130,143;83,143;83,121;157,121" o:connectangles="0,0,0,0,0,0,0,0,0,0,0,0,0,0,0,0,0,0,0,0"/>
              </v:shape>
              <v:shape id="Freeform 392" o:spid="_x0000_s1124" style="position:absolute;left:4241;top:3967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" path="m45,r,c58,,70,3,77,9v8,7,13,19,13,32c90,60,82,73,65,81r29,71l74,152,48,86r-29,l19,152,,152,,,45,xm19,70r,l42,70c61,70,72,60,72,41,72,24,62,15,43,15r-24,l19,70xe" fillcolor="#c1122e" stroked="f" strokeweight="0">
                <v:path arrowok="t" o:connecttype="custom" o:connectlocs="68,0;68,0;116,14;136,62;98,122;142,229;112,229;73,130;29,130;29,229;0,229;0,0;68,0;29,105;29,105;63,105;109,62;65,23;29,23;29,105" o:connectangles="0,0,0,0,0,0,0,0,0,0,0,0,0,0,0,0,0,0,0,0"/>
                <o:lock v:ext="edit" verticies="t"/>
              </v:shape>
              <v:shape id="Freeform 393" o:spid="_x0000_s1125" style="position:absolute;left:4421;top:3967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" path="m82,r,l82,15r-64,l18,66r51,l69,81r-51,l18,137r66,l84,152,,152,,,82,xe" fillcolor="#c1122e" stroked="f" strokeweight="0">
                <v:path arrowok="t" o:connecttype="custom" o:connectlocs="123,0;123,0;123,23;27,23;27,99;104,99;104,122;27,122;27,206;126,206;126,229;0,229;0,0;123,0" o:connectangles="0,0,0,0,0,0,0,0,0,0,0,0,0,0"/>
              </v:shape>
              <v:shape id="Freeform 394" o:spid="_x0000_s1126" style="position:absolute;left:456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" path="m81,43r,c74,22,66,15,50,15,35,15,25,25,25,39v,6,2,11,5,15c35,58,40,61,58,68v16,6,24,10,31,16c97,91,102,103,102,114v,26,-20,44,-49,44c38,158,24,154,15,145,7,138,4,130,,115r17,-5c20,122,23,127,28,133v6,6,15,10,25,10c71,143,82,132,82,117,82,103,75,95,53,87,31,78,27,76,20,70,12,63,7,51,7,40,7,16,25,,52,,75,,89,11,97,38l81,43xe" fillcolor="#c1122e" stroked="f" strokeweight="0">
                <v:path arrowok="t" o:connecttype="custom" o:connectlocs="122,65;122,65;75,23;38,59;45,81;88,102;134,127;154,172;80,238;23,218;0,173;26,166;42,200;80,215;124,176;80,131;30,105;11,60;79,0;146,57;122,65" o:connectangles="0,0,0,0,0,0,0,0,0,0,0,0,0,0,0,0,0,0,0,0,0"/>
              </v:shape>
              <v:shape id="Freeform 395" o:spid="_x0000_s1127" style="position:absolute;left:4762;top:3967;width:27;height:229;visibility:visible;mso-wrap-style:square;v-text-anchor:top" coordsize="1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" path="m18,152r,l,152,,,18,r,152xe" fillcolor="#c1122e" stroked="f" strokeweight="0">
                <v:path arrowok="t" o:connecttype="custom" o:connectlocs="27,229;27,229;0,229;0,0;27,0;27,229" o:connectangles="0,0,0,0,0,0"/>
              </v:shape>
              <v:shape id="Freeform 396" o:spid="_x0000_s1128" style="position:absolute;left:482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" path="m81,43r,c74,22,66,15,50,15,35,15,25,25,25,39v,6,2,11,5,15c35,58,40,61,59,68v16,6,24,10,30,16c97,91,102,103,102,114v,26,-20,44,-49,44c38,158,24,154,16,145,8,138,4,130,,115r17,-5c20,122,23,127,28,133v6,6,15,10,25,10c71,143,83,132,83,117,83,103,75,95,53,87,31,78,27,76,20,70,12,63,7,51,7,40,7,16,25,,52,,75,,89,11,97,38l81,43xe" fillcolor="#c1122e" stroked="f" strokeweight="0">
                <v:path arrowok="t" o:connecttype="custom" o:connectlocs="122,65;122,65;75,23;38,59;45,81;89,102;134,127;154,172;80,238;24,218;0,173;26,166;42,200;80,215;125,176;80,131;30,105;11,60;79,0;146,57;122,65" o:connectangles="0,0,0,0,0,0,0,0,0,0,0,0,0,0,0,0,0,0,0,0,0"/>
              </v:shape>
              <v:shape id="Freeform 397" o:spid="_x0000_s1129" style="position:absolute;left:4991;top:3967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98" o:spid="_x0000_s1130" style="position:absolute;left:5119;top:3967;width:159;height:229;visibility:visible;mso-wrap-style:square;v-text-anchor:top" coordsize="1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" path="m65,r,l105,152r-18,l76,109r-46,l19,152,,152,43,,65,xm53,18r,l34,94r38,l53,18xe" fillcolor="#c1122e" stroked="f" strokeweight="0">
                <v:path arrowok="t" o:connecttype="custom" o:connectlocs="98,0;98,0;159,229;132,229;115,164;45,164;29,229;0,229;65,0;98,0;80,27;80,27;51,142;109,142;80,27" o:connectangles="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9B4"/>
    <w:multiLevelType w:val="hybridMultilevel"/>
    <w:tmpl w:val="A7E6B42E"/>
    <w:lvl w:ilvl="0" w:tplc="0D34C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95C"/>
    <w:multiLevelType w:val="hybridMultilevel"/>
    <w:tmpl w:val="D0B89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E77"/>
    <w:multiLevelType w:val="hybridMultilevel"/>
    <w:tmpl w:val="CA187B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4395A"/>
    <w:multiLevelType w:val="hybridMultilevel"/>
    <w:tmpl w:val="E1645B4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ABD59EF"/>
    <w:multiLevelType w:val="hybridMultilevel"/>
    <w:tmpl w:val="BCBAA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C28"/>
    <w:multiLevelType w:val="hybridMultilevel"/>
    <w:tmpl w:val="9E2A275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7F63D1"/>
    <w:multiLevelType w:val="hybridMultilevel"/>
    <w:tmpl w:val="097ADF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1CBD"/>
    <w:multiLevelType w:val="hybridMultilevel"/>
    <w:tmpl w:val="75EE98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43786"/>
    <w:multiLevelType w:val="hybridMultilevel"/>
    <w:tmpl w:val="E9388A6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2E4D"/>
    <w:multiLevelType w:val="hybridMultilevel"/>
    <w:tmpl w:val="F9B2DF56"/>
    <w:lvl w:ilvl="0" w:tplc="04070011">
      <w:start w:val="1"/>
      <w:numFmt w:val="decimal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B7CE2"/>
    <w:multiLevelType w:val="hybridMultilevel"/>
    <w:tmpl w:val="8C2863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6A3C27"/>
    <w:multiLevelType w:val="hybridMultilevel"/>
    <w:tmpl w:val="9210EB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64F9C"/>
    <w:multiLevelType w:val="hybridMultilevel"/>
    <w:tmpl w:val="A71C5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0889"/>
    <w:multiLevelType w:val="hybridMultilevel"/>
    <w:tmpl w:val="3F04DE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D5941"/>
    <w:multiLevelType w:val="hybridMultilevel"/>
    <w:tmpl w:val="B6AC92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D9"/>
    <w:rsid w:val="00041C89"/>
    <w:rsid w:val="000553A6"/>
    <w:rsid w:val="0009199C"/>
    <w:rsid w:val="000952F3"/>
    <w:rsid w:val="000B2EB6"/>
    <w:rsid w:val="000B5A2D"/>
    <w:rsid w:val="000D68A1"/>
    <w:rsid w:val="00106D9B"/>
    <w:rsid w:val="0013304D"/>
    <w:rsid w:val="0016711A"/>
    <w:rsid w:val="00172238"/>
    <w:rsid w:val="00203ABC"/>
    <w:rsid w:val="00206BF6"/>
    <w:rsid w:val="0021436B"/>
    <w:rsid w:val="00231FCA"/>
    <w:rsid w:val="00295AE8"/>
    <w:rsid w:val="002B6389"/>
    <w:rsid w:val="002D2E90"/>
    <w:rsid w:val="00302439"/>
    <w:rsid w:val="003077A5"/>
    <w:rsid w:val="003467AA"/>
    <w:rsid w:val="00365827"/>
    <w:rsid w:val="003717A3"/>
    <w:rsid w:val="0037289E"/>
    <w:rsid w:val="00377D17"/>
    <w:rsid w:val="003A33F2"/>
    <w:rsid w:val="003E41AF"/>
    <w:rsid w:val="00420A5E"/>
    <w:rsid w:val="00443DDF"/>
    <w:rsid w:val="0045232B"/>
    <w:rsid w:val="004B7348"/>
    <w:rsid w:val="004F769F"/>
    <w:rsid w:val="00524987"/>
    <w:rsid w:val="00543BD1"/>
    <w:rsid w:val="00591AE4"/>
    <w:rsid w:val="005B2A8B"/>
    <w:rsid w:val="005B5155"/>
    <w:rsid w:val="006376D2"/>
    <w:rsid w:val="006466D9"/>
    <w:rsid w:val="00667B5B"/>
    <w:rsid w:val="00671E8D"/>
    <w:rsid w:val="007C1E27"/>
    <w:rsid w:val="00831417"/>
    <w:rsid w:val="008450D3"/>
    <w:rsid w:val="00867652"/>
    <w:rsid w:val="00884136"/>
    <w:rsid w:val="008A4353"/>
    <w:rsid w:val="008B1D8E"/>
    <w:rsid w:val="008B73B1"/>
    <w:rsid w:val="00903B55"/>
    <w:rsid w:val="00916905"/>
    <w:rsid w:val="00936BC3"/>
    <w:rsid w:val="00940FF1"/>
    <w:rsid w:val="00950132"/>
    <w:rsid w:val="00972EF8"/>
    <w:rsid w:val="009B3E30"/>
    <w:rsid w:val="009E5D61"/>
    <w:rsid w:val="00A0683F"/>
    <w:rsid w:val="00A231D9"/>
    <w:rsid w:val="00A5000B"/>
    <w:rsid w:val="00A90E04"/>
    <w:rsid w:val="00B366E7"/>
    <w:rsid w:val="00B37355"/>
    <w:rsid w:val="00B438D9"/>
    <w:rsid w:val="00B70BC8"/>
    <w:rsid w:val="00BA1832"/>
    <w:rsid w:val="00BB4D87"/>
    <w:rsid w:val="00BB6D2E"/>
    <w:rsid w:val="00C11C35"/>
    <w:rsid w:val="00C16636"/>
    <w:rsid w:val="00C20C8D"/>
    <w:rsid w:val="00C267A7"/>
    <w:rsid w:val="00C53EFE"/>
    <w:rsid w:val="00C73A19"/>
    <w:rsid w:val="00C75056"/>
    <w:rsid w:val="00CA20C9"/>
    <w:rsid w:val="00CC3519"/>
    <w:rsid w:val="00CD62E9"/>
    <w:rsid w:val="00D950FC"/>
    <w:rsid w:val="00DB19AC"/>
    <w:rsid w:val="00DD0046"/>
    <w:rsid w:val="00DE0A19"/>
    <w:rsid w:val="00E0694A"/>
    <w:rsid w:val="00E3543D"/>
    <w:rsid w:val="00E430DF"/>
    <w:rsid w:val="00E73B7A"/>
    <w:rsid w:val="00E9038F"/>
    <w:rsid w:val="00EB41E2"/>
    <w:rsid w:val="00EB7151"/>
    <w:rsid w:val="00EC28DE"/>
    <w:rsid w:val="00ED429F"/>
    <w:rsid w:val="00EF7C01"/>
    <w:rsid w:val="00F16DC5"/>
    <w:rsid w:val="00F221CE"/>
    <w:rsid w:val="00F239FC"/>
    <w:rsid w:val="00F944AB"/>
    <w:rsid w:val="00FF056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0F60E4"/>
  <w15:docId w15:val="{A259AC02-89D6-4088-9428-0149B40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ABC"/>
    <w:pPr>
      <w:tabs>
        <w:tab w:val="left" w:pos="284"/>
        <w:tab w:val="left" w:pos="567"/>
        <w:tab w:val="left" w:pos="851"/>
      </w:tabs>
      <w:spacing w:after="120" w:line="276" w:lineRule="auto"/>
    </w:pPr>
    <w:rPr>
      <w:kern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E0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2A8B"/>
  </w:style>
  <w:style w:type="paragraph" w:styleId="Fuzeile">
    <w:name w:val="footer"/>
    <w:basedOn w:val="Standard"/>
    <w:link w:val="FuzeileZchn"/>
    <w:uiPriority w:val="99"/>
    <w:unhideWhenUsed/>
    <w:rsid w:val="005B2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2A8B"/>
  </w:style>
  <w:style w:type="table" w:styleId="Tabellenraster">
    <w:name w:val="Table Grid"/>
    <w:basedOn w:val="NormaleTabelle"/>
    <w:uiPriority w:val="39"/>
    <w:rsid w:val="00EB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694A"/>
    <w:rPr>
      <w:rFonts w:asciiTheme="majorHAnsi" w:eastAsiaTheme="majorEastAsia" w:hAnsiTheme="majorHAnsi" w:cstheme="majorBidi"/>
      <w:b/>
      <w:bCs/>
      <w:color w:val="2E74B5" w:themeColor="accent1" w:themeShade="BF"/>
      <w:kern w:val="18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20A5E"/>
    <w:rPr>
      <w:rFonts w:asciiTheme="minorHAnsi" w:hAnsiTheme="minorHAnsi"/>
      <w:b/>
      <w:b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2143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36B"/>
    <w:rPr>
      <w:rFonts w:ascii="Tahoma" w:hAnsi="Tahoma" w:cs="Tahoma"/>
      <w:kern w:val="18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638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6466D9"/>
    <w:rPr>
      <w:i/>
      <w:iCs/>
    </w:rPr>
  </w:style>
  <w:style w:type="character" w:customStyle="1" w:styleId="apple-converted-space">
    <w:name w:val="apple-converted-space"/>
    <w:basedOn w:val="Absatz-Standardschriftart"/>
    <w:rsid w:val="00C53EFE"/>
  </w:style>
  <w:style w:type="character" w:styleId="Hyperlink">
    <w:name w:val="Hyperlink"/>
    <w:basedOn w:val="Absatz-Standardschriftart"/>
    <w:uiPriority w:val="99"/>
    <w:unhideWhenUsed/>
    <w:rsid w:val="00C53EFE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53EFE"/>
    <w:pPr>
      <w:tabs>
        <w:tab w:val="clear" w:pos="284"/>
        <w:tab w:val="clear" w:pos="567"/>
        <w:tab w:val="clear" w:pos="851"/>
      </w:tabs>
      <w:spacing w:after="0" w:line="240" w:lineRule="auto"/>
    </w:pPr>
    <w:rPr>
      <w:rFonts w:ascii="Consolas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53EFE"/>
    <w:rPr>
      <w:rFonts w:ascii="Consolas" w:hAnsi="Consolas" w:cs="Consolas"/>
      <w:sz w:val="21"/>
      <w:szCs w:val="21"/>
    </w:rPr>
  </w:style>
  <w:style w:type="character" w:customStyle="1" w:styleId="gmail-">
    <w:name w:val="gmail-"/>
    <w:basedOn w:val="Absatz-Standardschriftart"/>
    <w:rsid w:val="00C53EFE"/>
  </w:style>
  <w:style w:type="character" w:customStyle="1" w:styleId="shorttext">
    <w:name w:val="short_text"/>
    <w:basedOn w:val="Absatz-Standardschriftart"/>
    <w:rsid w:val="00C53EFE"/>
  </w:style>
  <w:style w:type="character" w:customStyle="1" w:styleId="st">
    <w:name w:val="st"/>
    <w:basedOn w:val="Absatz-Standardschriftart"/>
    <w:rsid w:val="00C53EFE"/>
  </w:style>
  <w:style w:type="paragraph" w:styleId="StandardWeb">
    <w:name w:val="Normal (Web)"/>
    <w:basedOn w:val="Standard"/>
    <w:uiPriority w:val="99"/>
    <w:semiHidden/>
    <w:unhideWhenUsed/>
    <w:rsid w:val="00302439"/>
    <w:pPr>
      <w:tabs>
        <w:tab w:val="clear" w:pos="284"/>
        <w:tab w:val="clear" w:pos="567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inoffk\Desktop\ProgAll_Doku_4_17040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9F7F2-E885-4254-AEB9-5FC8C4C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ProgAll_Doku_4_170403.dotx</Template>
  <TotalTime>0</TotalTime>
  <Pages>6</Pages>
  <Words>1542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Grafikdesign Fortak</Company>
  <LinksUpToDate>false</LinksUpToDate>
  <CharactersWithSpaces>11235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WoinoffK</dc:creator>
  <cp:lastModifiedBy>Sanchez, Tania</cp:lastModifiedBy>
  <cp:revision>2</cp:revision>
  <cp:lastPrinted>2020-09-11T09:55:00Z</cp:lastPrinted>
  <dcterms:created xsi:type="dcterms:W3CDTF">2021-09-24T09:57:00Z</dcterms:created>
  <dcterms:modified xsi:type="dcterms:W3CDTF">2021-09-24T09:57:00Z</dcterms:modified>
</cp:coreProperties>
</file>